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EE637B" w14:paraId="41D574F1" w14:textId="77777777" w:rsidTr="00BA5960">
        <w:trPr>
          <w:trHeight w:val="2283"/>
        </w:trPr>
        <w:tc>
          <w:tcPr>
            <w:tcW w:w="9645" w:type="dxa"/>
          </w:tcPr>
          <w:p w14:paraId="34F697E1" w14:textId="77777777" w:rsidR="00EE637B" w:rsidRPr="004F6321" w:rsidRDefault="00EE637B" w:rsidP="00EE637B">
            <w:pPr>
              <w:ind w:left="25"/>
              <w:rPr>
                <w:rFonts w:ascii="Arial" w:hAnsi="Arial" w:cs="Arial"/>
                <w:b/>
                <w:color w:val="000000" w:themeColor="text1"/>
              </w:rPr>
            </w:pPr>
            <w:r w:rsidRPr="004F6321">
              <w:rPr>
                <w:rFonts w:ascii="Arial" w:hAnsi="Arial" w:cs="Arial"/>
                <w:b/>
                <w:color w:val="000000" w:themeColor="text1"/>
              </w:rPr>
              <w:t>Before completing this form:</w:t>
            </w:r>
          </w:p>
          <w:p w14:paraId="732D5FC3" w14:textId="77777777" w:rsidR="00EE637B" w:rsidRDefault="00EE637B" w:rsidP="00EE637B">
            <w:pPr>
              <w:ind w:left="25"/>
              <w:rPr>
                <w:rFonts w:ascii="Arial" w:hAnsi="Arial" w:cs="Arial"/>
              </w:rPr>
            </w:pPr>
          </w:p>
          <w:p w14:paraId="2EBFB18E" w14:textId="77777777" w:rsidR="00EE637B" w:rsidRPr="00AE3896" w:rsidRDefault="00EE637B" w:rsidP="00AE3896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AE3896">
              <w:rPr>
                <w:rFonts w:cs="Arial"/>
              </w:rPr>
              <w:t xml:space="preserve">Please read the </w:t>
            </w:r>
            <w:hyperlink w:anchor="_Student_supplementary_notes" w:history="1">
              <w:r w:rsidR="00967507" w:rsidRPr="00AE3896">
                <w:rPr>
                  <w:rStyle w:val="Hyperlink"/>
                  <w:rFonts w:cs="Arial"/>
                </w:rPr>
                <w:t>supplementary</w:t>
              </w:r>
              <w:r w:rsidRPr="00AE3896">
                <w:rPr>
                  <w:rStyle w:val="Hyperlink"/>
                  <w:rFonts w:cs="Arial"/>
                </w:rPr>
                <w:t xml:space="preserve"> notes</w:t>
              </w:r>
            </w:hyperlink>
            <w:r w:rsidRPr="00AE3896">
              <w:rPr>
                <w:rFonts w:cs="Arial"/>
              </w:rPr>
              <w:t xml:space="preserve"> on page </w:t>
            </w:r>
            <w:r w:rsidR="003B6C43" w:rsidRPr="00AE3896">
              <w:rPr>
                <w:rFonts w:cs="Arial"/>
              </w:rPr>
              <w:t>4</w:t>
            </w:r>
            <w:r w:rsidRPr="00AE3896">
              <w:rPr>
                <w:rFonts w:cs="Arial"/>
              </w:rPr>
              <w:t xml:space="preserve">. </w:t>
            </w:r>
          </w:p>
          <w:p w14:paraId="0B0B55DA" w14:textId="77777777" w:rsidR="00EE637B" w:rsidRDefault="00EE637B" w:rsidP="00EE637B">
            <w:pPr>
              <w:ind w:left="25"/>
              <w:rPr>
                <w:rFonts w:ascii="Arial" w:hAnsi="Arial" w:cs="Arial"/>
              </w:rPr>
            </w:pPr>
          </w:p>
          <w:p w14:paraId="43E176A6" w14:textId="113EE7F1" w:rsidR="00B22474" w:rsidRPr="00AE3896" w:rsidRDefault="00EE637B" w:rsidP="00AE3896">
            <w:pPr>
              <w:pStyle w:val="ListParagraph"/>
              <w:numPr>
                <w:ilvl w:val="0"/>
                <w:numId w:val="12"/>
              </w:numPr>
              <w:rPr>
                <w:rStyle w:val="Hyperlink"/>
                <w:rFonts w:cs="Arial"/>
              </w:rPr>
            </w:pPr>
            <w:r w:rsidRPr="00AE3896">
              <w:rPr>
                <w:rFonts w:cs="Arial"/>
              </w:rPr>
              <w:t xml:space="preserve">Students are advised to access and familiarise themselves with the </w:t>
            </w:r>
            <w:r w:rsidR="00E014B0" w:rsidRPr="00AE3896">
              <w:rPr>
                <w:rFonts w:cs="Arial"/>
              </w:rPr>
              <w:fldChar w:fldCharType="begin"/>
            </w:r>
            <w:r w:rsidR="00E014B0" w:rsidRPr="00AE3896">
              <w:rPr>
                <w:rFonts w:cs="Arial"/>
              </w:rPr>
              <w:instrText xml:space="preserve"> HYPERLINK "https://student.londonmet.ac.uk/your-studies/student-administration/rules-and-regulations/complaints-procedure/" </w:instrText>
            </w:r>
            <w:r w:rsidR="00E014B0" w:rsidRPr="00AE3896">
              <w:rPr>
                <w:rFonts w:cs="Arial"/>
              </w:rPr>
              <w:fldChar w:fldCharType="separate"/>
            </w:r>
            <w:r w:rsidR="00B22474" w:rsidRPr="00AE3896">
              <w:rPr>
                <w:rStyle w:val="Hyperlink"/>
                <w:rFonts w:cs="Arial"/>
              </w:rPr>
              <w:t>Complaints Regulations and Procedure 202</w:t>
            </w:r>
            <w:r w:rsidR="00D96A12" w:rsidRPr="00AE3896">
              <w:rPr>
                <w:rStyle w:val="Hyperlink"/>
                <w:rFonts w:cs="Arial"/>
              </w:rPr>
              <w:t>2/23</w:t>
            </w:r>
          </w:p>
          <w:p w14:paraId="2C700D52" w14:textId="4ADC6C14" w:rsidR="00C00349" w:rsidRDefault="00E014B0" w:rsidP="00EE637B">
            <w:pPr>
              <w:ind w:lef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  <w:p w14:paraId="61BBC938" w14:textId="2BF9ED75" w:rsidR="00BA5960" w:rsidRPr="00AE3896" w:rsidRDefault="00C00349" w:rsidP="00AE3896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AE3896">
              <w:rPr>
                <w:rFonts w:cs="Arial"/>
              </w:rPr>
              <w:t xml:space="preserve">A complaint </w:t>
            </w:r>
            <w:r w:rsidRPr="00AE3896">
              <w:rPr>
                <w:rFonts w:cs="Arial"/>
                <w:b/>
              </w:rPr>
              <w:t>must</w:t>
            </w:r>
            <w:r w:rsidRPr="00AE3896">
              <w:rPr>
                <w:rFonts w:cs="Arial"/>
              </w:rPr>
              <w:t xml:space="preserve"> have been considered at the Formal Complaint (Stage 1) </w:t>
            </w:r>
            <w:r w:rsidRPr="00AE3896">
              <w:rPr>
                <w:rFonts w:cs="Arial"/>
                <w:b/>
              </w:rPr>
              <w:t>before</w:t>
            </w:r>
            <w:r w:rsidRPr="00AE3896">
              <w:rPr>
                <w:rFonts w:cs="Arial"/>
              </w:rPr>
              <w:t xml:space="preserve"> it can be escalated to th</w:t>
            </w:r>
            <w:r w:rsidR="001E7362" w:rsidRPr="00AE3896">
              <w:rPr>
                <w:rFonts w:cs="Arial"/>
              </w:rPr>
              <w:t xml:space="preserve">e Final Complaint Review Stage and be submitted within </w:t>
            </w:r>
            <w:r w:rsidR="001C5662" w:rsidRPr="00AE3896">
              <w:rPr>
                <w:rFonts w:cs="Arial"/>
                <w:b/>
                <w:bCs/>
              </w:rPr>
              <w:t>10 working</w:t>
            </w:r>
            <w:r w:rsidR="001C5662" w:rsidRPr="00AE3896">
              <w:rPr>
                <w:rFonts w:cs="Arial"/>
              </w:rPr>
              <w:t xml:space="preserve"> </w:t>
            </w:r>
            <w:r w:rsidR="001C5662" w:rsidRPr="00AE3896">
              <w:rPr>
                <w:rFonts w:cs="Arial"/>
                <w:b/>
                <w:bCs/>
              </w:rPr>
              <w:t>days</w:t>
            </w:r>
            <w:r w:rsidR="001E7362" w:rsidRPr="00AE3896">
              <w:rPr>
                <w:rFonts w:cs="Arial"/>
              </w:rPr>
              <w:t xml:space="preserve"> from the date of the complaint outcome letter (at Stage 1</w:t>
            </w:r>
            <w:r w:rsidR="00D27F85" w:rsidRPr="00AE3896">
              <w:rPr>
                <w:rFonts w:cs="Arial"/>
              </w:rPr>
              <w:t>).</w:t>
            </w:r>
          </w:p>
          <w:p w14:paraId="7C235FA7" w14:textId="77777777" w:rsidR="00C00349" w:rsidRDefault="00C00349" w:rsidP="00C00349">
            <w:pPr>
              <w:ind w:left="25"/>
              <w:rPr>
                <w:rFonts w:ascii="Arial" w:hAnsi="Arial" w:cs="Arial"/>
              </w:rPr>
            </w:pPr>
          </w:p>
          <w:p w14:paraId="74198299" w14:textId="7E33C486" w:rsidR="00BA5960" w:rsidRPr="00AE3896" w:rsidRDefault="00BA5960" w:rsidP="00AE3896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AE3896">
              <w:rPr>
                <w:rFonts w:cs="Arial"/>
              </w:rPr>
              <w:t xml:space="preserve">Students submitting a complaint </w:t>
            </w:r>
            <w:r w:rsidR="00C00349" w:rsidRPr="00AE3896">
              <w:rPr>
                <w:rFonts w:cs="Arial"/>
              </w:rPr>
              <w:t xml:space="preserve">review </w:t>
            </w:r>
            <w:r w:rsidRPr="00AE3896">
              <w:rPr>
                <w:rFonts w:cs="Arial"/>
              </w:rPr>
              <w:t xml:space="preserve">may wish to obtain advice and </w:t>
            </w:r>
            <w:r w:rsidR="0019510F" w:rsidRPr="00AE3896">
              <w:rPr>
                <w:rFonts w:cs="Arial"/>
              </w:rPr>
              <w:t>support</w:t>
            </w:r>
            <w:r w:rsidRPr="00AE3896">
              <w:rPr>
                <w:rFonts w:cs="Arial"/>
              </w:rPr>
              <w:t xml:space="preserve"> from the </w:t>
            </w:r>
            <w:hyperlink r:id="rId8" w:history="1">
              <w:r w:rsidRPr="00AE3896">
                <w:rPr>
                  <w:rStyle w:val="Hyperlink"/>
                  <w:rFonts w:cs="Arial"/>
                </w:rPr>
                <w:t>Students</w:t>
              </w:r>
              <w:r w:rsidR="00A45A72" w:rsidRPr="00AE3896">
                <w:rPr>
                  <w:rStyle w:val="Hyperlink"/>
                  <w:rFonts w:cs="Arial"/>
                </w:rPr>
                <w:t>’</w:t>
              </w:r>
              <w:r w:rsidRPr="00AE3896">
                <w:rPr>
                  <w:rStyle w:val="Hyperlink"/>
                  <w:rFonts w:cs="Arial"/>
                </w:rPr>
                <w:t xml:space="preserve"> Union</w:t>
              </w:r>
              <w:r w:rsidR="00C00349" w:rsidRPr="00AE3896">
                <w:rPr>
                  <w:rStyle w:val="Hyperlink"/>
                  <w:rFonts w:cs="Arial"/>
                </w:rPr>
                <w:t>.</w:t>
              </w:r>
            </w:hyperlink>
            <w:r w:rsidRPr="00AE3896">
              <w:rPr>
                <w:rFonts w:cs="Arial"/>
              </w:rPr>
              <w:t xml:space="preserve"> </w:t>
            </w:r>
          </w:p>
          <w:p w14:paraId="11B42E62" w14:textId="77777777" w:rsidR="006008F2" w:rsidRDefault="006008F2" w:rsidP="00C00349">
            <w:pPr>
              <w:ind w:left="25"/>
              <w:rPr>
                <w:rFonts w:ascii="Arial" w:hAnsi="Arial" w:cs="Arial"/>
              </w:rPr>
            </w:pPr>
          </w:p>
          <w:p w14:paraId="48641063" w14:textId="77777777" w:rsidR="00467311" w:rsidRPr="00AE3896" w:rsidRDefault="00467311" w:rsidP="00AE3896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AE3896">
              <w:rPr>
                <w:rFonts w:cs="Arial"/>
              </w:rPr>
              <w:t>Please keep a copy of this form for your records.</w:t>
            </w:r>
          </w:p>
        </w:tc>
      </w:tr>
    </w:tbl>
    <w:p w14:paraId="34F40643" w14:textId="77777777" w:rsidR="000E09DF" w:rsidRPr="00EE637B" w:rsidRDefault="000E09DF">
      <w:pPr>
        <w:rPr>
          <w:rFonts w:ascii="Arial" w:hAnsi="Arial" w:cs="Arial"/>
        </w:rPr>
      </w:pPr>
    </w:p>
    <w:p w14:paraId="10A10179" w14:textId="75641C3B" w:rsidR="001E7362" w:rsidRPr="00AE3896" w:rsidRDefault="0027083A">
      <w:pPr>
        <w:rPr>
          <w:rFonts w:ascii="Arial" w:hAnsi="Arial" w:cs="Arial"/>
          <w:sz w:val="20"/>
          <w:szCs w:val="20"/>
          <w:u w:val="single"/>
        </w:rPr>
      </w:pPr>
      <w:r w:rsidRPr="00AE3896">
        <w:rPr>
          <w:rFonts w:ascii="Arial" w:hAnsi="Arial" w:cs="Arial"/>
          <w:u w:val="single"/>
        </w:rPr>
        <w:t>Your Complaint Review Form</w:t>
      </w:r>
      <w:r w:rsidR="004E310B" w:rsidRPr="00AE3896">
        <w:rPr>
          <w:rFonts w:ascii="Arial" w:hAnsi="Arial" w:cs="Arial"/>
          <w:u w:val="single"/>
        </w:rPr>
        <w:t xml:space="preserve"> </w:t>
      </w:r>
      <w:r w:rsidR="006A6EFF" w:rsidRPr="00AE3896">
        <w:rPr>
          <w:rFonts w:ascii="Arial" w:hAnsi="Arial" w:cs="Arial"/>
          <w:u w:val="single"/>
        </w:rPr>
        <w:t>must</w:t>
      </w:r>
      <w:r w:rsidR="004E310B" w:rsidRPr="00AE3896">
        <w:rPr>
          <w:rFonts w:ascii="Arial" w:hAnsi="Arial" w:cs="Arial"/>
          <w:u w:val="single"/>
        </w:rPr>
        <w:t xml:space="preserve"> </w:t>
      </w:r>
      <w:r w:rsidR="00D27F85" w:rsidRPr="00AE3896">
        <w:rPr>
          <w:rFonts w:ascii="Arial" w:hAnsi="Arial" w:cs="Arial"/>
          <w:u w:val="single"/>
        </w:rPr>
        <w:t xml:space="preserve">be </w:t>
      </w:r>
      <w:r w:rsidR="004E310B" w:rsidRPr="00AE3896">
        <w:rPr>
          <w:rFonts w:ascii="Arial" w:hAnsi="Arial" w:cs="Arial"/>
          <w:u w:val="single"/>
        </w:rPr>
        <w:t>submit</w:t>
      </w:r>
      <w:r w:rsidR="00D27F85" w:rsidRPr="00AE3896">
        <w:rPr>
          <w:rFonts w:ascii="Arial" w:hAnsi="Arial" w:cs="Arial"/>
          <w:u w:val="single"/>
        </w:rPr>
        <w:t xml:space="preserve">ted </w:t>
      </w:r>
      <w:r w:rsidR="004E310B" w:rsidRPr="00AE3896">
        <w:rPr>
          <w:rFonts w:ascii="Arial" w:hAnsi="Arial" w:cs="Arial"/>
          <w:u w:val="single"/>
        </w:rPr>
        <w:t>to the</w:t>
      </w:r>
      <w:r w:rsidR="001C5662" w:rsidRPr="00AE3896">
        <w:rPr>
          <w:rFonts w:ascii="Arial" w:hAnsi="Arial" w:cs="Arial"/>
          <w:u w:val="single"/>
        </w:rPr>
        <w:t xml:space="preserve"> </w:t>
      </w:r>
      <w:bookmarkStart w:id="0" w:name="_Hlk48640952"/>
      <w:bookmarkStart w:id="1" w:name="_Hlk82610062"/>
      <w:r w:rsidR="001C5662" w:rsidRPr="00AE3896">
        <w:rPr>
          <w:rFonts w:ascii="Arial" w:hAnsi="Arial" w:cs="Arial"/>
          <w:u w:val="single"/>
        </w:rPr>
        <w:t>Student Casework Office</w:t>
      </w:r>
      <w:bookmarkEnd w:id="0"/>
      <w:bookmarkEnd w:id="1"/>
      <w:r w:rsidR="00C2551A" w:rsidRPr="00AE3896">
        <w:rPr>
          <w:rFonts w:ascii="Arial" w:hAnsi="Arial" w:cs="Arial"/>
          <w:u w:val="single"/>
        </w:rPr>
        <w:t xml:space="preserve"> </w:t>
      </w:r>
      <w:r w:rsidR="00C2551A" w:rsidRPr="00AE3896">
        <w:rPr>
          <w:rFonts w:ascii="Arial" w:hAnsi="Arial" w:cs="Arial"/>
          <w:u w:val="single"/>
          <w:shd w:val="clear" w:color="auto" w:fill="FFFFFF"/>
        </w:rPr>
        <w:t>by emailing: casework@londonmet.ac.uk</w:t>
      </w:r>
    </w:p>
    <w:p w14:paraId="0BC23D3A" w14:textId="77777777" w:rsidR="001E7362" w:rsidRDefault="001E7362">
      <w:pPr>
        <w:rPr>
          <w:rFonts w:ascii="Arial" w:hAnsi="Arial" w:cs="Arial"/>
        </w:rPr>
      </w:pPr>
    </w:p>
    <w:p w14:paraId="35B38B60" w14:textId="0E8EDC09" w:rsidR="004E310B" w:rsidRPr="00EE637B" w:rsidRDefault="00D27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BD5E0C">
        <w:rPr>
          <w:rFonts w:ascii="Arial" w:hAnsi="Arial" w:cs="Arial"/>
        </w:rPr>
        <w:t xml:space="preserve">may </w:t>
      </w:r>
      <w:r w:rsidR="00AE3896">
        <w:rPr>
          <w:rFonts w:ascii="Arial" w:hAnsi="Arial" w:cs="Arial"/>
        </w:rPr>
        <w:t xml:space="preserve">also </w:t>
      </w:r>
      <w:r w:rsidR="00BD5E0C">
        <w:rPr>
          <w:rFonts w:ascii="Arial" w:hAnsi="Arial" w:cs="Arial"/>
        </w:rPr>
        <w:t>submit a</w:t>
      </w:r>
      <w:r>
        <w:rPr>
          <w:rFonts w:ascii="Arial" w:hAnsi="Arial" w:cs="Arial"/>
        </w:rPr>
        <w:t xml:space="preserve"> Complaint Review F</w:t>
      </w:r>
      <w:r w:rsidR="00BD5E0C">
        <w:rPr>
          <w:rFonts w:ascii="Arial" w:hAnsi="Arial" w:cs="Arial"/>
        </w:rPr>
        <w:t>orm</w:t>
      </w:r>
      <w:r w:rsidR="001E7362">
        <w:rPr>
          <w:rFonts w:ascii="Arial" w:hAnsi="Arial" w:cs="Arial"/>
        </w:rPr>
        <w:t xml:space="preserve"> to th</w:t>
      </w:r>
      <w:r w:rsidR="00B22474">
        <w:rPr>
          <w:rFonts w:ascii="Arial" w:hAnsi="Arial" w:cs="Arial"/>
        </w:rPr>
        <w:t>e Student Casework Office</w:t>
      </w:r>
      <w:r w:rsidR="00B84EFB">
        <w:rPr>
          <w:rFonts w:ascii="Arial" w:hAnsi="Arial" w:cs="Arial"/>
        </w:rPr>
        <w:t xml:space="preserve"> i</w:t>
      </w:r>
      <w:r w:rsidR="006D356D">
        <w:rPr>
          <w:rFonts w:ascii="Arial" w:hAnsi="Arial" w:cs="Arial"/>
        </w:rPr>
        <w:t>f you are a student of</w:t>
      </w:r>
      <w:r>
        <w:rPr>
          <w:rFonts w:ascii="Arial" w:hAnsi="Arial" w:cs="Arial"/>
        </w:rPr>
        <w:t xml:space="preserve"> a collaborative/partnership institution and have reached the end of your </w:t>
      </w:r>
      <w:r w:rsidR="00BD5E0C">
        <w:rPr>
          <w:rFonts w:ascii="Arial" w:hAnsi="Arial" w:cs="Arial"/>
        </w:rPr>
        <w:t>institution</w:t>
      </w:r>
      <w:r w:rsidR="00F43557">
        <w:rPr>
          <w:rFonts w:ascii="Arial" w:hAnsi="Arial" w:cs="Arial"/>
        </w:rPr>
        <w:t>’</w:t>
      </w:r>
      <w:r w:rsidR="00BD5E0C">
        <w:rPr>
          <w:rFonts w:ascii="Arial" w:hAnsi="Arial" w:cs="Arial"/>
        </w:rPr>
        <w:t>s internal procedures.</w:t>
      </w:r>
    </w:p>
    <w:p w14:paraId="43F6A948" w14:textId="77777777" w:rsidR="00EE637B" w:rsidRPr="00EE637B" w:rsidRDefault="00EE637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50"/>
        <w:gridCol w:w="2737"/>
        <w:gridCol w:w="2916"/>
        <w:gridCol w:w="107"/>
        <w:gridCol w:w="3317"/>
      </w:tblGrid>
      <w:tr w:rsidR="00AE3896" w:rsidRPr="004E310B" w14:paraId="201139E2" w14:textId="77777777" w:rsidTr="004F6321">
        <w:tc>
          <w:tcPr>
            <w:tcW w:w="9627" w:type="dxa"/>
            <w:gridSpan w:val="5"/>
            <w:shd w:val="clear" w:color="auto" w:fill="D5DCE4" w:themeFill="text2" w:themeFillTint="33"/>
          </w:tcPr>
          <w:p w14:paraId="4FAC4CF5" w14:textId="35725F1A" w:rsidR="00AE3896" w:rsidRPr="00BA5960" w:rsidRDefault="00AE3896" w:rsidP="008E704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b/>
              </w:rPr>
              <w:t xml:space="preserve">ote: </w:t>
            </w:r>
            <w:r w:rsidRPr="00AF7D31">
              <w:rPr>
                <w:bCs/>
                <w:u w:val="single"/>
              </w:rPr>
              <w:t>A</w:t>
            </w:r>
            <w:r>
              <w:rPr>
                <w:bCs/>
                <w:u w:val="single"/>
              </w:rPr>
              <w:t>ll</w:t>
            </w:r>
            <w:r w:rsidRPr="00AF7D31">
              <w:rPr>
                <w:bCs/>
              </w:rPr>
              <w:t xml:space="preserve"> Parts of the Form </w:t>
            </w:r>
            <w:r w:rsidRPr="00AF7D31">
              <w:rPr>
                <w:b/>
              </w:rPr>
              <w:t>must</w:t>
            </w:r>
            <w:r w:rsidRPr="00AF7D31">
              <w:rPr>
                <w:bCs/>
              </w:rPr>
              <w:t xml:space="preserve"> be completed or else the complaint may </w:t>
            </w:r>
            <w:r w:rsidRPr="00AF7D31">
              <w:rPr>
                <w:b/>
              </w:rPr>
              <w:t>not</w:t>
            </w:r>
            <w:r w:rsidRPr="00AF7D31">
              <w:rPr>
                <w:bCs/>
              </w:rPr>
              <w:t xml:space="preserve"> be processed.</w:t>
            </w:r>
          </w:p>
        </w:tc>
      </w:tr>
      <w:tr w:rsidR="009460A7" w:rsidRPr="004E310B" w14:paraId="04034975" w14:textId="77777777" w:rsidTr="004F6321">
        <w:tc>
          <w:tcPr>
            <w:tcW w:w="9627" w:type="dxa"/>
            <w:gridSpan w:val="5"/>
            <w:shd w:val="clear" w:color="auto" w:fill="D5DCE4" w:themeFill="text2" w:themeFillTint="33"/>
          </w:tcPr>
          <w:p w14:paraId="68C90CF7" w14:textId="77777777" w:rsidR="009460A7" w:rsidRPr="00BA5960" w:rsidRDefault="009460A7" w:rsidP="008E704F">
            <w:pPr>
              <w:spacing w:line="276" w:lineRule="auto"/>
              <w:rPr>
                <w:rFonts w:ascii="Arial" w:hAnsi="Arial" w:cs="Arial"/>
                <w:b/>
              </w:rPr>
            </w:pPr>
            <w:r w:rsidRPr="00BA5960">
              <w:rPr>
                <w:rFonts w:ascii="Arial" w:hAnsi="Arial" w:cs="Arial"/>
                <w:b/>
              </w:rPr>
              <w:t xml:space="preserve">Part A </w:t>
            </w:r>
            <w:r w:rsidR="004F6321">
              <w:rPr>
                <w:rFonts w:ascii="Arial" w:hAnsi="Arial" w:cs="Arial"/>
                <w:b/>
              </w:rPr>
              <w:t xml:space="preserve">- </w:t>
            </w:r>
            <w:r w:rsidRPr="00BA5960">
              <w:rPr>
                <w:rFonts w:ascii="Arial" w:hAnsi="Arial" w:cs="Arial"/>
                <w:b/>
              </w:rPr>
              <w:t>Student Details</w:t>
            </w:r>
          </w:p>
        </w:tc>
      </w:tr>
      <w:tr w:rsidR="008E704F" w:rsidRPr="004E310B" w14:paraId="1A8AE169" w14:textId="77777777" w:rsidTr="004511EF">
        <w:tc>
          <w:tcPr>
            <w:tcW w:w="550" w:type="dxa"/>
            <w:vMerge w:val="restart"/>
          </w:tcPr>
          <w:p w14:paraId="0D25CC4C" w14:textId="77777777" w:rsidR="008E704F" w:rsidRPr="00A70085" w:rsidRDefault="008E704F" w:rsidP="009460A7">
            <w:pPr>
              <w:rPr>
                <w:rFonts w:ascii="Arial" w:hAnsi="Arial" w:cs="Arial"/>
                <w:b/>
              </w:rPr>
            </w:pPr>
            <w:r w:rsidRPr="00A700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7" w:type="dxa"/>
          </w:tcPr>
          <w:p w14:paraId="7E1B3B53" w14:textId="77777777" w:rsidR="008E704F" w:rsidRPr="004E310B" w:rsidRDefault="008E704F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Surname/Family Name: </w:t>
            </w:r>
          </w:p>
        </w:tc>
        <w:tc>
          <w:tcPr>
            <w:tcW w:w="2916" w:type="dxa"/>
          </w:tcPr>
          <w:p w14:paraId="75BFD66F" w14:textId="77777777" w:rsidR="008E704F" w:rsidRPr="004E310B" w:rsidRDefault="008E704F" w:rsidP="008E70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2"/>
          </w:tcPr>
          <w:p w14:paraId="5B92671E" w14:textId="77777777" w:rsidR="008E704F" w:rsidRPr="004E310B" w:rsidRDefault="008E704F" w:rsidP="009649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ID:</w:t>
            </w:r>
            <w:r w:rsidR="0096496C">
              <w:rPr>
                <w:rFonts w:ascii="Arial" w:hAnsi="Arial" w:cs="Arial"/>
              </w:rPr>
              <w:t xml:space="preserve"> </w:t>
            </w:r>
          </w:p>
        </w:tc>
      </w:tr>
      <w:tr w:rsidR="008E704F" w:rsidRPr="004E310B" w14:paraId="5D3775ED" w14:textId="77777777" w:rsidTr="004511EF">
        <w:tc>
          <w:tcPr>
            <w:tcW w:w="550" w:type="dxa"/>
            <w:vMerge/>
          </w:tcPr>
          <w:p w14:paraId="5CF6481E" w14:textId="77777777" w:rsidR="008E704F" w:rsidRDefault="008E704F" w:rsidP="009460A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14:paraId="6F3991F8" w14:textId="77777777" w:rsidR="008E704F" w:rsidRPr="004E310B" w:rsidRDefault="008E704F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Forename/First Name:</w:t>
            </w:r>
          </w:p>
        </w:tc>
        <w:tc>
          <w:tcPr>
            <w:tcW w:w="2916" w:type="dxa"/>
          </w:tcPr>
          <w:p w14:paraId="0EA1C697" w14:textId="77777777" w:rsidR="008E704F" w:rsidRPr="004E310B" w:rsidRDefault="008E704F" w:rsidP="008E70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4" w:type="dxa"/>
            <w:gridSpan w:val="2"/>
          </w:tcPr>
          <w:p w14:paraId="6F4C4D1E" w14:textId="77777777" w:rsidR="008E704F" w:rsidRPr="004E310B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  <w:r w:rsidR="008E704F">
              <w:rPr>
                <w:rFonts w:ascii="Arial" w:hAnsi="Arial" w:cs="Arial"/>
              </w:rPr>
              <w:t>:</w:t>
            </w:r>
          </w:p>
        </w:tc>
      </w:tr>
      <w:tr w:rsidR="008E171E" w:rsidRPr="004E310B" w14:paraId="2581DEF7" w14:textId="77777777" w:rsidTr="004511EF">
        <w:trPr>
          <w:trHeight w:val="972"/>
        </w:trPr>
        <w:tc>
          <w:tcPr>
            <w:tcW w:w="550" w:type="dxa"/>
            <w:vMerge/>
          </w:tcPr>
          <w:p w14:paraId="33B3F305" w14:textId="77777777" w:rsidR="008E171E" w:rsidRDefault="008E171E" w:rsidP="009460A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14:paraId="197ECC34" w14:textId="77777777" w:rsidR="008E171E" w:rsidRDefault="008E171E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306CA203" w14:textId="77777777" w:rsidR="00BA5960" w:rsidRDefault="00BA5960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52900CA1" w14:textId="77777777" w:rsidR="00BA5960" w:rsidRDefault="00BA5960" w:rsidP="008E70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40" w:type="dxa"/>
            <w:gridSpan w:val="3"/>
          </w:tcPr>
          <w:p w14:paraId="7B415786" w14:textId="77777777" w:rsidR="0096496C" w:rsidRDefault="0096496C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14C7A41F" w14:textId="77777777" w:rsidR="0096496C" w:rsidRDefault="0096496C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49EFF73A" w14:textId="77777777" w:rsidR="0096496C" w:rsidRDefault="0096496C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15EC4E3B" w14:textId="77777777" w:rsidR="00BA5960" w:rsidRPr="004E310B" w:rsidRDefault="00BA5960" w:rsidP="008E70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960" w:rsidRPr="004E310B" w14:paraId="7FB782E1" w14:textId="77777777" w:rsidTr="004511EF">
        <w:trPr>
          <w:trHeight w:val="70"/>
        </w:trPr>
        <w:tc>
          <w:tcPr>
            <w:tcW w:w="550" w:type="dxa"/>
            <w:vMerge/>
          </w:tcPr>
          <w:p w14:paraId="02535FAF" w14:textId="77777777" w:rsidR="00BA5960" w:rsidRDefault="00BA5960" w:rsidP="009460A7">
            <w:pPr>
              <w:rPr>
                <w:rFonts w:ascii="Arial" w:hAnsi="Arial" w:cs="Arial"/>
              </w:rPr>
            </w:pPr>
          </w:p>
        </w:tc>
        <w:tc>
          <w:tcPr>
            <w:tcW w:w="9077" w:type="dxa"/>
            <w:gridSpan w:val="4"/>
          </w:tcPr>
          <w:p w14:paraId="538A67A8" w14:textId="77777777" w:rsidR="00BA5960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BA5960" w:rsidRPr="004E310B" w14:paraId="1FA1C76B" w14:textId="77777777" w:rsidTr="004511EF">
        <w:trPr>
          <w:trHeight w:val="70"/>
        </w:trPr>
        <w:tc>
          <w:tcPr>
            <w:tcW w:w="550" w:type="dxa"/>
            <w:vMerge/>
          </w:tcPr>
          <w:p w14:paraId="3E24E354" w14:textId="77777777" w:rsidR="00BA5960" w:rsidRDefault="00BA5960" w:rsidP="009460A7">
            <w:pPr>
              <w:rPr>
                <w:rFonts w:ascii="Arial" w:hAnsi="Arial" w:cs="Arial"/>
              </w:rPr>
            </w:pPr>
          </w:p>
        </w:tc>
        <w:tc>
          <w:tcPr>
            <w:tcW w:w="9077" w:type="dxa"/>
            <w:gridSpan w:val="4"/>
          </w:tcPr>
          <w:p w14:paraId="2831F571" w14:textId="77777777" w:rsidR="00BA5960" w:rsidRPr="004E310B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</w:tr>
      <w:tr w:rsidR="00BA5960" w:rsidRPr="004E310B" w14:paraId="3E338D0B" w14:textId="77777777" w:rsidTr="004511EF">
        <w:trPr>
          <w:trHeight w:val="70"/>
        </w:trPr>
        <w:tc>
          <w:tcPr>
            <w:tcW w:w="550" w:type="dxa"/>
            <w:vMerge w:val="restart"/>
          </w:tcPr>
          <w:p w14:paraId="1C6C25C5" w14:textId="77777777" w:rsidR="00BA5960" w:rsidRPr="00A70085" w:rsidRDefault="00BA5960" w:rsidP="009460A7">
            <w:pPr>
              <w:rPr>
                <w:rFonts w:ascii="Arial" w:hAnsi="Arial" w:cs="Arial"/>
                <w:b/>
              </w:rPr>
            </w:pPr>
            <w:r w:rsidRPr="00A7008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7" w:type="dxa"/>
            <w:gridSpan w:val="4"/>
          </w:tcPr>
          <w:p w14:paraId="7BF1BE7F" w14:textId="77777777" w:rsidR="00BA5960" w:rsidRPr="00CD5DB9" w:rsidRDefault="00BA5960" w:rsidP="00C23E32">
            <w:pPr>
              <w:spacing w:line="276" w:lineRule="auto"/>
              <w:rPr>
                <w:rFonts w:ascii="Arial" w:hAnsi="Arial" w:cs="Arial"/>
                <w:b/>
              </w:rPr>
            </w:pPr>
            <w:r w:rsidRPr="00CD5DB9">
              <w:rPr>
                <w:rFonts w:ascii="Arial" w:hAnsi="Arial" w:cs="Arial"/>
                <w:b/>
              </w:rPr>
              <w:t xml:space="preserve">Group Complaints    </w:t>
            </w:r>
          </w:p>
          <w:p w14:paraId="0425F65E" w14:textId="77777777" w:rsidR="00BA5960" w:rsidRPr="00CD5DB9" w:rsidRDefault="00BA5960" w:rsidP="00C23E32">
            <w:pPr>
              <w:spacing w:line="276" w:lineRule="auto"/>
              <w:rPr>
                <w:rFonts w:ascii="Arial" w:hAnsi="Arial" w:cs="Arial"/>
              </w:rPr>
            </w:pPr>
            <w:r w:rsidRPr="00CD5DB9">
              <w:rPr>
                <w:rFonts w:ascii="Arial" w:hAnsi="Arial" w:cs="Arial"/>
              </w:rPr>
              <w:t>If this is a group</w:t>
            </w:r>
            <w:r w:rsidR="00E97263">
              <w:rPr>
                <w:rFonts w:ascii="Arial" w:hAnsi="Arial" w:cs="Arial"/>
              </w:rPr>
              <w:t xml:space="preserve"> complaint</w:t>
            </w:r>
            <w:r w:rsidR="00F43557">
              <w:rPr>
                <w:rFonts w:ascii="Arial" w:hAnsi="Arial" w:cs="Arial"/>
              </w:rPr>
              <w:t xml:space="preserve"> review</w:t>
            </w:r>
            <w:r w:rsidRPr="00CD5DB9">
              <w:rPr>
                <w:rFonts w:ascii="Arial" w:hAnsi="Arial" w:cs="Arial"/>
              </w:rPr>
              <w:t>,</w:t>
            </w:r>
            <w:r w:rsidR="00E97263">
              <w:rPr>
                <w:rFonts w:ascii="Arial" w:hAnsi="Arial" w:cs="Arial"/>
              </w:rPr>
              <w:t xml:space="preserve"> </w:t>
            </w:r>
            <w:r w:rsidR="00D27F85">
              <w:rPr>
                <w:rFonts w:ascii="Arial" w:hAnsi="Arial" w:cs="Arial"/>
              </w:rPr>
              <w:t>you</w:t>
            </w:r>
            <w:r w:rsidR="00E97263">
              <w:rPr>
                <w:rFonts w:ascii="Arial" w:hAnsi="Arial" w:cs="Arial"/>
              </w:rPr>
              <w:t xml:space="preserve"> are permitted to provide</w:t>
            </w:r>
            <w:r w:rsidR="00D27F85">
              <w:rPr>
                <w:rFonts w:ascii="Arial" w:hAnsi="Arial" w:cs="Arial"/>
              </w:rPr>
              <w:t xml:space="preserve"> an individual statement</w:t>
            </w:r>
            <w:r w:rsidR="00E97263">
              <w:rPr>
                <w:rFonts w:ascii="Arial" w:hAnsi="Arial" w:cs="Arial"/>
              </w:rPr>
              <w:t xml:space="preserve"> raising shared</w:t>
            </w:r>
            <w:r w:rsidR="00F36313">
              <w:rPr>
                <w:rFonts w:ascii="Arial" w:hAnsi="Arial" w:cs="Arial"/>
              </w:rPr>
              <w:t xml:space="preserve">, and where relevant, </w:t>
            </w:r>
            <w:r w:rsidR="00F43557">
              <w:rPr>
                <w:rFonts w:ascii="Arial" w:hAnsi="Arial" w:cs="Arial"/>
              </w:rPr>
              <w:t>individual</w:t>
            </w:r>
            <w:r w:rsidR="00C00349">
              <w:rPr>
                <w:rFonts w:ascii="Arial" w:hAnsi="Arial" w:cs="Arial"/>
              </w:rPr>
              <w:t xml:space="preserve"> ground</w:t>
            </w:r>
            <w:r w:rsidR="00E97263">
              <w:rPr>
                <w:rFonts w:ascii="Arial" w:hAnsi="Arial" w:cs="Arial"/>
              </w:rPr>
              <w:t>s in relation to the</w:t>
            </w:r>
            <w:r w:rsidR="00BD770F">
              <w:rPr>
                <w:rFonts w:ascii="Arial" w:hAnsi="Arial" w:cs="Arial"/>
              </w:rPr>
              <w:t xml:space="preserve"> complaint</w:t>
            </w:r>
            <w:r w:rsidR="00E97263">
              <w:rPr>
                <w:rFonts w:ascii="Arial" w:hAnsi="Arial" w:cs="Arial"/>
              </w:rPr>
              <w:t xml:space="preserve"> </w:t>
            </w:r>
            <w:r w:rsidR="00F43557">
              <w:rPr>
                <w:rFonts w:ascii="Arial" w:hAnsi="Arial" w:cs="Arial"/>
              </w:rPr>
              <w:t>review</w:t>
            </w:r>
            <w:r w:rsidR="00F36313">
              <w:rPr>
                <w:rFonts w:ascii="Arial" w:hAnsi="Arial" w:cs="Arial"/>
              </w:rPr>
              <w:t>.</w:t>
            </w:r>
            <w:r w:rsidRPr="00CD5DB9">
              <w:rPr>
                <w:rFonts w:ascii="Arial" w:hAnsi="Arial" w:cs="Arial"/>
              </w:rPr>
              <w:t xml:space="preserve"> </w:t>
            </w:r>
          </w:p>
          <w:p w14:paraId="3F691ABD" w14:textId="77777777" w:rsidR="00BA5960" w:rsidRPr="004E310B" w:rsidRDefault="00BA5960" w:rsidP="00C23E3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5960" w:rsidRPr="004E310B" w14:paraId="34DA3039" w14:textId="77777777" w:rsidTr="004511EF">
        <w:trPr>
          <w:trHeight w:val="70"/>
        </w:trPr>
        <w:tc>
          <w:tcPr>
            <w:tcW w:w="550" w:type="dxa"/>
            <w:vMerge/>
          </w:tcPr>
          <w:p w14:paraId="5AB6A44E" w14:textId="77777777" w:rsidR="00BA5960" w:rsidRDefault="00BA5960" w:rsidP="009460A7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14:paraId="2BCA1EDA" w14:textId="77777777" w:rsidR="00BA5960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group complaint</w:t>
            </w:r>
            <w:r w:rsidR="005038C9">
              <w:rPr>
                <w:rFonts w:ascii="Arial" w:hAnsi="Arial" w:cs="Arial"/>
              </w:rPr>
              <w:t xml:space="preserve"> review?</w:t>
            </w:r>
          </w:p>
        </w:tc>
        <w:tc>
          <w:tcPr>
            <w:tcW w:w="6340" w:type="dxa"/>
            <w:gridSpan w:val="3"/>
          </w:tcPr>
          <w:p w14:paraId="040E54DC" w14:textId="77777777" w:rsidR="00BA5960" w:rsidRPr="004E310B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4441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20504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9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A5960" w:rsidRPr="004E310B" w14:paraId="50F94334" w14:textId="77777777" w:rsidTr="004511EF">
        <w:trPr>
          <w:trHeight w:val="70"/>
        </w:trPr>
        <w:tc>
          <w:tcPr>
            <w:tcW w:w="550" w:type="dxa"/>
            <w:vMerge/>
          </w:tcPr>
          <w:p w14:paraId="3178CC4E" w14:textId="77777777" w:rsidR="00BA5960" w:rsidRDefault="00BA5960" w:rsidP="009460A7">
            <w:pPr>
              <w:rPr>
                <w:rFonts w:ascii="Arial" w:hAnsi="Arial" w:cs="Arial"/>
              </w:rPr>
            </w:pPr>
          </w:p>
        </w:tc>
        <w:tc>
          <w:tcPr>
            <w:tcW w:w="9077" w:type="dxa"/>
            <w:gridSpan w:val="4"/>
          </w:tcPr>
          <w:p w14:paraId="02429EC3" w14:textId="77777777" w:rsidR="00BA5960" w:rsidRDefault="00BA5960" w:rsidP="008E7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names of all students </w:t>
            </w:r>
            <w:r w:rsidR="00BD770F">
              <w:rPr>
                <w:rFonts w:ascii="Arial" w:hAnsi="Arial" w:cs="Arial"/>
              </w:rPr>
              <w:t>submitting a</w:t>
            </w:r>
            <w:r>
              <w:rPr>
                <w:rFonts w:ascii="Arial" w:hAnsi="Arial" w:cs="Arial"/>
              </w:rPr>
              <w:t xml:space="preserve"> complaint</w:t>
            </w:r>
            <w:r w:rsidR="00BD770F">
              <w:rPr>
                <w:rFonts w:ascii="Arial" w:hAnsi="Arial" w:cs="Arial"/>
              </w:rPr>
              <w:t xml:space="preserve"> review</w:t>
            </w:r>
            <w:r>
              <w:rPr>
                <w:rFonts w:ascii="Arial" w:hAnsi="Arial" w:cs="Arial"/>
              </w:rPr>
              <w:t xml:space="preserve"> </w:t>
            </w:r>
            <w:r w:rsidR="00B96217">
              <w:rPr>
                <w:rFonts w:ascii="Arial" w:hAnsi="Arial" w:cs="Arial"/>
              </w:rPr>
              <w:t>and the appointed group representative</w:t>
            </w:r>
            <w:r w:rsidR="00E97263">
              <w:rPr>
                <w:rFonts w:ascii="Arial" w:hAnsi="Arial" w:cs="Arial"/>
              </w:rPr>
              <w:t xml:space="preserve"> (maximum of 2).</w:t>
            </w:r>
            <w:r>
              <w:rPr>
                <w:rFonts w:ascii="Arial" w:hAnsi="Arial" w:cs="Arial"/>
              </w:rPr>
              <w:t xml:space="preserve">   </w:t>
            </w:r>
          </w:p>
          <w:p w14:paraId="50D14AD2" w14:textId="77777777" w:rsidR="009924BB" w:rsidRDefault="009924BB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08304C09" w14:textId="77777777" w:rsidR="001E7362" w:rsidRDefault="001E7362" w:rsidP="008E704F">
            <w:pPr>
              <w:spacing w:line="276" w:lineRule="auto"/>
              <w:rPr>
                <w:rFonts w:ascii="Arial" w:hAnsi="Arial" w:cs="Arial"/>
              </w:rPr>
            </w:pPr>
          </w:p>
          <w:p w14:paraId="3FE1B569" w14:textId="77777777" w:rsidR="001E7362" w:rsidRPr="004E310B" w:rsidRDefault="001E7362" w:rsidP="008E70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3249" w:rsidRPr="004E310B" w14:paraId="520218FE" w14:textId="77777777" w:rsidTr="004511EF">
        <w:trPr>
          <w:trHeight w:val="70"/>
        </w:trPr>
        <w:tc>
          <w:tcPr>
            <w:tcW w:w="550" w:type="dxa"/>
            <w:vMerge w:val="restart"/>
          </w:tcPr>
          <w:p w14:paraId="0593F55D" w14:textId="77777777" w:rsidR="00B43249" w:rsidRPr="00A70085" w:rsidRDefault="00B43249" w:rsidP="00B43249">
            <w:pPr>
              <w:rPr>
                <w:rFonts w:ascii="Arial" w:hAnsi="Arial" w:cs="Arial"/>
                <w:b/>
              </w:rPr>
            </w:pPr>
            <w:r w:rsidRPr="00A7008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7" w:type="dxa"/>
            <w:gridSpan w:val="4"/>
          </w:tcPr>
          <w:p w14:paraId="1838B19A" w14:textId="77777777" w:rsidR="00B43249" w:rsidRPr="00527B5A" w:rsidRDefault="00B43249" w:rsidP="00B43249">
            <w:pPr>
              <w:spacing w:line="276" w:lineRule="auto"/>
              <w:rPr>
                <w:rFonts w:ascii="Arial" w:hAnsi="Arial" w:cs="Arial"/>
                <w:b/>
              </w:rPr>
            </w:pPr>
            <w:r w:rsidRPr="00527B5A">
              <w:rPr>
                <w:rFonts w:ascii="Arial" w:hAnsi="Arial" w:cs="Arial"/>
                <w:b/>
              </w:rPr>
              <w:t>Disability</w:t>
            </w:r>
          </w:p>
        </w:tc>
      </w:tr>
      <w:tr w:rsidR="00B43249" w:rsidRPr="004E310B" w14:paraId="6211C060" w14:textId="77777777" w:rsidTr="004511EF">
        <w:trPr>
          <w:trHeight w:val="443"/>
        </w:trPr>
        <w:tc>
          <w:tcPr>
            <w:tcW w:w="550" w:type="dxa"/>
            <w:vMerge/>
          </w:tcPr>
          <w:p w14:paraId="35859D05" w14:textId="77777777" w:rsidR="00B43249" w:rsidRDefault="00B43249" w:rsidP="00B43249">
            <w:pPr>
              <w:rPr>
                <w:rFonts w:ascii="Arial" w:hAnsi="Arial" w:cs="Arial"/>
              </w:rPr>
            </w:pPr>
          </w:p>
        </w:tc>
        <w:tc>
          <w:tcPr>
            <w:tcW w:w="5653" w:type="dxa"/>
            <w:gridSpan w:val="2"/>
          </w:tcPr>
          <w:p w14:paraId="61E58D00" w14:textId="77777777" w:rsidR="00B43249" w:rsidRPr="00527B5A" w:rsidRDefault="00B43249" w:rsidP="00B4324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you have a disability?                                         </w:t>
            </w:r>
          </w:p>
        </w:tc>
        <w:tc>
          <w:tcPr>
            <w:tcW w:w="3424" w:type="dxa"/>
            <w:gridSpan w:val="2"/>
          </w:tcPr>
          <w:p w14:paraId="3E5F1E14" w14:textId="77777777" w:rsidR="00B43249" w:rsidRPr="004E310B" w:rsidRDefault="00B43249" w:rsidP="00B43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6998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-11660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4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</w:tc>
      </w:tr>
      <w:tr w:rsidR="00B43249" w:rsidRPr="004E310B" w14:paraId="3E462669" w14:textId="77777777" w:rsidTr="004511EF">
        <w:trPr>
          <w:trHeight w:val="675"/>
        </w:trPr>
        <w:tc>
          <w:tcPr>
            <w:tcW w:w="550" w:type="dxa"/>
            <w:vMerge/>
          </w:tcPr>
          <w:p w14:paraId="5E0E1E48" w14:textId="77777777" w:rsidR="00B43249" w:rsidRDefault="00B43249" w:rsidP="00B43249">
            <w:pPr>
              <w:rPr>
                <w:rFonts w:ascii="Arial" w:hAnsi="Arial" w:cs="Arial"/>
              </w:rPr>
            </w:pPr>
          </w:p>
        </w:tc>
        <w:tc>
          <w:tcPr>
            <w:tcW w:w="5653" w:type="dxa"/>
            <w:gridSpan w:val="2"/>
          </w:tcPr>
          <w:p w14:paraId="5EAC9036" w14:textId="77777777" w:rsidR="00B43249" w:rsidRDefault="00B43249" w:rsidP="00B43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require support or adjustments at</w:t>
            </w:r>
            <w:r w:rsidR="00BD770F">
              <w:rPr>
                <w:rFonts w:ascii="Arial" w:hAnsi="Arial" w:cs="Arial"/>
              </w:rPr>
              <w:t xml:space="preserve"> any stage during the complaint review</w:t>
            </w:r>
            <w:r>
              <w:rPr>
                <w:rFonts w:ascii="Arial" w:hAnsi="Arial" w:cs="Arial"/>
              </w:rPr>
              <w:t xml:space="preserve"> process?</w:t>
            </w:r>
          </w:p>
        </w:tc>
        <w:tc>
          <w:tcPr>
            <w:tcW w:w="3424" w:type="dxa"/>
            <w:gridSpan w:val="2"/>
          </w:tcPr>
          <w:p w14:paraId="1D256294" w14:textId="77777777" w:rsidR="00B43249" w:rsidRDefault="00B43249" w:rsidP="00B43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82211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-14139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E437E04" w14:textId="77777777" w:rsidR="00B43249" w:rsidRDefault="00B43249" w:rsidP="00B43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43249" w:rsidRPr="004E310B" w14:paraId="4DC23704" w14:textId="77777777" w:rsidTr="001E7362">
        <w:trPr>
          <w:trHeight w:val="675"/>
        </w:trPr>
        <w:tc>
          <w:tcPr>
            <w:tcW w:w="550" w:type="dxa"/>
            <w:vMerge/>
            <w:tcBorders>
              <w:bottom w:val="single" w:sz="4" w:space="0" w:color="767171" w:themeColor="background2" w:themeShade="80"/>
            </w:tcBorders>
          </w:tcPr>
          <w:p w14:paraId="243C6483" w14:textId="77777777" w:rsidR="00B43249" w:rsidRDefault="00B43249" w:rsidP="00B43249">
            <w:pPr>
              <w:rPr>
                <w:rFonts w:ascii="Arial" w:hAnsi="Arial" w:cs="Arial"/>
              </w:rPr>
            </w:pPr>
          </w:p>
        </w:tc>
        <w:tc>
          <w:tcPr>
            <w:tcW w:w="9077" w:type="dxa"/>
            <w:gridSpan w:val="4"/>
            <w:tcBorders>
              <w:bottom w:val="single" w:sz="4" w:space="0" w:color="767171" w:themeColor="background2" w:themeShade="80"/>
            </w:tcBorders>
          </w:tcPr>
          <w:p w14:paraId="3BE8AB50" w14:textId="77777777" w:rsidR="000F6E88" w:rsidRDefault="00B43249" w:rsidP="00B4324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yes, please provide detail</w:t>
            </w:r>
            <w:r w:rsidR="00BE3D3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your requirements here </w:t>
            </w:r>
            <w:r w:rsidR="00CC633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C6334" w:rsidRPr="00CC6334">
              <w:rPr>
                <w:rFonts w:ascii="Arial" w:hAnsi="Arial" w:cs="Arial"/>
                <w:b/>
              </w:rPr>
              <w:t xml:space="preserve">you do not have to disclose the nature of your disability </w:t>
            </w:r>
          </w:p>
          <w:p w14:paraId="6800FEF7" w14:textId="77777777" w:rsidR="00077A45" w:rsidRDefault="00077A45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94240F2" w14:textId="77777777" w:rsidR="00077A45" w:rsidRPr="009924BB" w:rsidRDefault="00077A45" w:rsidP="00B4324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C6334" w:rsidRPr="004E310B" w14:paraId="17DF7D54" w14:textId="77777777" w:rsidTr="001E7362">
        <w:trPr>
          <w:trHeight w:val="70"/>
        </w:trPr>
        <w:tc>
          <w:tcPr>
            <w:tcW w:w="550" w:type="dxa"/>
            <w:tcBorders>
              <w:bottom w:val="single" w:sz="4" w:space="0" w:color="auto"/>
            </w:tcBorders>
          </w:tcPr>
          <w:p w14:paraId="2EC569A6" w14:textId="77777777" w:rsidR="00CC6334" w:rsidRPr="00A70085" w:rsidRDefault="00CC6334" w:rsidP="00B43249">
            <w:pPr>
              <w:rPr>
                <w:rFonts w:ascii="Arial" w:hAnsi="Arial" w:cs="Arial"/>
                <w:b/>
              </w:rPr>
            </w:pPr>
            <w:r w:rsidRPr="00A7008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6672CCEF" w14:textId="4E49FB04" w:rsidR="00CC6334" w:rsidRDefault="00F43557" w:rsidP="00F435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received a </w:t>
            </w:r>
            <w:r w:rsidR="00B22474">
              <w:rPr>
                <w:rFonts w:ascii="Arial" w:hAnsi="Arial" w:cs="Arial"/>
              </w:rPr>
              <w:t>Stage 1 C</w:t>
            </w:r>
            <w:r>
              <w:rPr>
                <w:rFonts w:ascii="Arial" w:hAnsi="Arial" w:cs="Arial"/>
              </w:rPr>
              <w:t>omplaint outcome letter</w:t>
            </w:r>
            <w:r w:rsidR="00CC6334">
              <w:rPr>
                <w:rFonts w:ascii="Arial" w:hAnsi="Arial" w:cs="Arial"/>
              </w:rPr>
              <w:t xml:space="preserve">? </w:t>
            </w:r>
          </w:p>
          <w:p w14:paraId="5D2CDF8A" w14:textId="77777777" w:rsidR="00F43557" w:rsidRDefault="00F43557" w:rsidP="00F43557">
            <w:pPr>
              <w:spacing w:line="276" w:lineRule="auto"/>
              <w:rPr>
                <w:rFonts w:ascii="Arial" w:hAnsi="Arial" w:cs="Arial"/>
              </w:rPr>
            </w:pPr>
          </w:p>
          <w:p w14:paraId="1D888E7F" w14:textId="77777777" w:rsidR="00D27F85" w:rsidRDefault="00F43557" w:rsidP="00F435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submit this with your review. </w:t>
            </w:r>
          </w:p>
          <w:p w14:paraId="1ACF5E0E" w14:textId="77777777" w:rsidR="00D27F85" w:rsidRDefault="00D27F85" w:rsidP="00F43557">
            <w:pPr>
              <w:spacing w:line="276" w:lineRule="auto"/>
              <w:rPr>
                <w:rFonts w:ascii="Arial" w:hAnsi="Arial" w:cs="Arial"/>
              </w:rPr>
            </w:pPr>
          </w:p>
          <w:p w14:paraId="2057F03E" w14:textId="72DCB0BD" w:rsidR="00F43557" w:rsidRDefault="00F43557" w:rsidP="00F435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AE3896">
              <w:rPr>
                <w:rFonts w:ascii="Arial" w:hAnsi="Arial" w:cs="Arial"/>
                <w:u w:val="single"/>
              </w:rPr>
              <w:t xml:space="preserve">please request this from the </w:t>
            </w:r>
            <w:r w:rsidR="00B22474" w:rsidRPr="00AE3896">
              <w:rPr>
                <w:rFonts w:ascii="Arial" w:hAnsi="Arial" w:cs="Arial"/>
                <w:u w:val="single"/>
              </w:rPr>
              <w:t>Student Casework Office o</w:t>
            </w:r>
            <w:r w:rsidR="00BD770F" w:rsidRPr="00AE3896">
              <w:rPr>
                <w:rFonts w:ascii="Arial" w:hAnsi="Arial" w:cs="Arial"/>
                <w:u w:val="single"/>
              </w:rPr>
              <w:t xml:space="preserve">r from your </w:t>
            </w:r>
            <w:r w:rsidR="00D27F85" w:rsidRPr="00AE3896">
              <w:rPr>
                <w:rFonts w:ascii="Arial" w:hAnsi="Arial" w:cs="Arial"/>
                <w:u w:val="single"/>
              </w:rPr>
              <w:t>collaborative/partnership institution</w:t>
            </w:r>
            <w:r w:rsidR="00DC03A7" w:rsidRPr="00AE3896">
              <w:rPr>
                <w:rFonts w:ascii="Arial" w:hAnsi="Arial" w:cs="Arial"/>
                <w:u w:val="single"/>
              </w:rPr>
              <w:t xml:space="preserve"> before completing this form.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14:paraId="68A833FE" w14:textId="77777777" w:rsidR="00CC6334" w:rsidRPr="004E310B" w:rsidRDefault="00CC6334" w:rsidP="00B43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7898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7F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No  </w:t>
            </w:r>
            <w:sdt>
              <w:sdtPr>
                <w:rPr>
                  <w:rFonts w:ascii="Arial" w:hAnsi="Arial" w:cs="Arial"/>
                </w:rPr>
                <w:id w:val="15825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A458F" w:rsidRPr="004E310B" w14:paraId="41A78240" w14:textId="77777777" w:rsidTr="001E7362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7C220" w14:textId="77777777" w:rsidR="001A458F" w:rsidRPr="00A70085" w:rsidRDefault="001A458F" w:rsidP="00B43249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F31D3" w14:textId="77777777" w:rsidR="001A458F" w:rsidRDefault="001A458F" w:rsidP="00F43557">
            <w:pPr>
              <w:spacing w:line="276" w:lineRule="auto"/>
              <w:rPr>
                <w:rFonts w:ascii="Arial" w:hAnsi="Arial" w:cs="Arial"/>
              </w:rPr>
            </w:pPr>
          </w:p>
          <w:p w14:paraId="0E672A39" w14:textId="77777777" w:rsidR="001E7362" w:rsidRDefault="001E7362" w:rsidP="00F43557">
            <w:pPr>
              <w:spacing w:line="276" w:lineRule="auto"/>
              <w:rPr>
                <w:rFonts w:ascii="Arial" w:hAnsi="Arial" w:cs="Arial"/>
              </w:rPr>
            </w:pPr>
          </w:p>
          <w:p w14:paraId="26CB7386" w14:textId="77777777" w:rsidR="001E7362" w:rsidRDefault="001E7362" w:rsidP="00F4355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B929A" w14:textId="77777777" w:rsidR="001A458F" w:rsidRDefault="001A458F" w:rsidP="00B43249">
            <w:pPr>
              <w:spacing w:line="276" w:lineRule="auto"/>
              <w:rPr>
                <w:rFonts w:ascii="Arial" w:hAnsi="Arial" w:cs="Arial"/>
              </w:rPr>
            </w:pPr>
          </w:p>
          <w:p w14:paraId="4AD3FD41" w14:textId="77777777" w:rsidR="001E7362" w:rsidRDefault="001E7362" w:rsidP="00B43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F6321" w:rsidRPr="004E310B" w14:paraId="7D53F953" w14:textId="77777777" w:rsidTr="004F6321">
        <w:trPr>
          <w:trHeight w:val="70"/>
        </w:trPr>
        <w:tc>
          <w:tcPr>
            <w:tcW w:w="9627" w:type="dxa"/>
            <w:gridSpan w:val="5"/>
            <w:shd w:val="clear" w:color="auto" w:fill="D5DCE4" w:themeFill="text2" w:themeFillTint="33"/>
          </w:tcPr>
          <w:p w14:paraId="523CB0B5" w14:textId="77777777" w:rsidR="001E7362" w:rsidRPr="00AB11BB" w:rsidRDefault="00B96217" w:rsidP="00AB1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Part B - </w:t>
            </w:r>
            <w:r w:rsidR="00F43557">
              <w:rPr>
                <w:rFonts w:ascii="Arial" w:hAnsi="Arial" w:cs="Arial"/>
                <w:b/>
              </w:rPr>
              <w:t>Supporting Statement and gro</w:t>
            </w:r>
            <w:r w:rsidR="005038C9">
              <w:rPr>
                <w:rFonts w:ascii="Arial" w:hAnsi="Arial" w:cs="Arial"/>
                <w:b/>
              </w:rPr>
              <w:t>und(s)</w:t>
            </w:r>
            <w:r w:rsidR="00F43557">
              <w:rPr>
                <w:rFonts w:ascii="Arial" w:hAnsi="Arial" w:cs="Arial"/>
                <w:b/>
              </w:rPr>
              <w:t xml:space="preserve"> for review</w:t>
            </w:r>
            <w:r w:rsidR="004F6321" w:rsidRPr="004F6321">
              <w:rPr>
                <w:rFonts w:ascii="Arial" w:hAnsi="Arial" w:cs="Arial"/>
                <w:b/>
              </w:rPr>
              <w:t>:</w:t>
            </w:r>
            <w:r w:rsidR="00D84043">
              <w:rPr>
                <w:rFonts w:ascii="Arial" w:hAnsi="Arial" w:cs="Arial"/>
              </w:rPr>
              <w:t xml:space="preserve"> </w:t>
            </w:r>
          </w:p>
        </w:tc>
      </w:tr>
      <w:tr w:rsidR="00CC6334" w:rsidRPr="004E310B" w14:paraId="63C2D747" w14:textId="77777777" w:rsidTr="004511EF">
        <w:trPr>
          <w:trHeight w:val="70"/>
        </w:trPr>
        <w:tc>
          <w:tcPr>
            <w:tcW w:w="550" w:type="dxa"/>
          </w:tcPr>
          <w:p w14:paraId="1990E2BC" w14:textId="77777777" w:rsidR="00CC6334" w:rsidRPr="00A70085" w:rsidRDefault="004F6321" w:rsidP="00B43249">
            <w:pPr>
              <w:rPr>
                <w:rFonts w:ascii="Arial" w:hAnsi="Arial" w:cs="Arial"/>
                <w:b/>
              </w:rPr>
            </w:pPr>
            <w:r w:rsidRPr="00A7008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77" w:type="dxa"/>
            <w:gridSpan w:val="4"/>
          </w:tcPr>
          <w:p w14:paraId="34315627" w14:textId="706C56C3" w:rsidR="00AB11BB" w:rsidRPr="004E310B" w:rsidRDefault="00AB11BB" w:rsidP="00AB1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AE3896">
              <w:rPr>
                <w:rFonts w:ascii="Arial" w:hAnsi="Arial" w:cs="Arial"/>
              </w:rPr>
              <w:t>explain below why you think the following ground(s) applies in your case.</w:t>
            </w:r>
            <w:r>
              <w:rPr>
                <w:rFonts w:ascii="Arial" w:hAnsi="Arial" w:cs="Arial"/>
              </w:rPr>
              <w:t xml:space="preserve"> </w:t>
            </w:r>
            <w:r w:rsidR="00AE389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ontinu</w:t>
            </w:r>
            <w:r w:rsidR="00AE389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on </w:t>
            </w:r>
            <w:r w:rsidR="00BD770F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>additional sheet if necessary</w:t>
            </w:r>
            <w:r w:rsidR="00AE3896">
              <w:rPr>
                <w:rFonts w:ascii="Arial" w:hAnsi="Arial" w:cs="Arial"/>
              </w:rPr>
              <w:t>:</w:t>
            </w:r>
          </w:p>
        </w:tc>
      </w:tr>
      <w:tr w:rsidR="00D84043" w:rsidRPr="004E310B" w14:paraId="31DC9717" w14:textId="77777777" w:rsidTr="004511EF">
        <w:trPr>
          <w:trHeight w:val="70"/>
        </w:trPr>
        <w:tc>
          <w:tcPr>
            <w:tcW w:w="550" w:type="dxa"/>
          </w:tcPr>
          <w:p w14:paraId="44C9B913" w14:textId="77777777" w:rsidR="00D84043" w:rsidRPr="00A70085" w:rsidRDefault="00AB11BB" w:rsidP="00B4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9077" w:type="dxa"/>
            <w:gridSpan w:val="4"/>
          </w:tcPr>
          <w:p w14:paraId="09CDF887" w14:textId="7FDA749A" w:rsidR="00AB11BB" w:rsidRPr="001A458F" w:rsidRDefault="00AE3896" w:rsidP="001C75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1: </w:t>
            </w:r>
            <w:r w:rsidR="00AB11BB" w:rsidRPr="001A458F">
              <w:rPr>
                <w:rFonts w:ascii="Arial" w:hAnsi="Arial" w:cs="Arial"/>
              </w:rPr>
              <w:t>There was a procedural error in applying the regulations when the complaint was investigated.</w:t>
            </w:r>
            <w:r w:rsidR="001A458F" w:rsidRPr="001A458F">
              <w:rPr>
                <w:rFonts w:ascii="Arial" w:hAnsi="Arial" w:cs="Arial"/>
              </w:rPr>
              <w:t xml:space="preserve"> </w:t>
            </w:r>
          </w:p>
          <w:p w14:paraId="3DC418BA" w14:textId="77777777" w:rsidR="001A458F" w:rsidRDefault="001A458F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26F56E90" w14:textId="77777777" w:rsidR="001A458F" w:rsidRDefault="001A458F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6D172C8C" w14:textId="77777777" w:rsidR="001A458F" w:rsidRDefault="001A458F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2D14E082" w14:textId="77777777" w:rsidR="001A458F" w:rsidRDefault="001A458F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14F5B990" w14:textId="77777777" w:rsidR="001A458F" w:rsidRPr="001A458F" w:rsidRDefault="001A458F" w:rsidP="001C75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B11BB" w:rsidRPr="004E310B" w14:paraId="49B37E99" w14:textId="77777777" w:rsidTr="004511EF">
        <w:trPr>
          <w:trHeight w:val="70"/>
        </w:trPr>
        <w:tc>
          <w:tcPr>
            <w:tcW w:w="550" w:type="dxa"/>
          </w:tcPr>
          <w:p w14:paraId="769D15A9" w14:textId="77777777" w:rsidR="00AB11BB" w:rsidRDefault="001A458F" w:rsidP="00B4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9077" w:type="dxa"/>
            <w:gridSpan w:val="4"/>
          </w:tcPr>
          <w:p w14:paraId="0354D91A" w14:textId="04135670" w:rsidR="00AB11BB" w:rsidRDefault="00AE3896" w:rsidP="001C75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</w:t>
            </w:r>
            <w:r>
              <w:rPr>
                <w:rFonts w:ascii="Arial" w:hAnsi="Arial" w:cs="Arial"/>
              </w:rPr>
              <w:t xml:space="preserve">2: </w:t>
            </w:r>
            <w:r w:rsidR="008D481B" w:rsidRPr="00AB11BB">
              <w:rPr>
                <w:rFonts w:ascii="Arial" w:hAnsi="Arial" w:cs="Arial"/>
              </w:rPr>
              <w:t>There has been other irregularities when the complaint was investigated which has demonstrably affected the outcome of the complaint</w:t>
            </w:r>
            <w:r w:rsidR="008D481B">
              <w:rPr>
                <w:rFonts w:ascii="Arial" w:hAnsi="Arial" w:cs="Arial"/>
              </w:rPr>
              <w:t>.</w:t>
            </w:r>
          </w:p>
          <w:p w14:paraId="691972B7" w14:textId="77777777" w:rsidR="008D481B" w:rsidRDefault="008D481B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1052C023" w14:textId="77777777" w:rsidR="008D481B" w:rsidRDefault="008D481B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51A1A72D" w14:textId="77777777" w:rsidR="008D481B" w:rsidRDefault="008D481B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4197467C" w14:textId="77777777" w:rsidR="001E7362" w:rsidRDefault="001E7362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6377D46B" w14:textId="77777777" w:rsidR="001E7362" w:rsidRDefault="001E7362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2A7F7D1F" w14:textId="77777777" w:rsidR="001E7362" w:rsidRDefault="001E7362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77EFE866" w14:textId="77777777" w:rsidR="008D481B" w:rsidRPr="00AB11BB" w:rsidRDefault="008D481B" w:rsidP="001C75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2474" w:rsidRPr="004E310B" w14:paraId="1AE4DA09" w14:textId="77777777" w:rsidTr="004511EF">
        <w:trPr>
          <w:trHeight w:val="70"/>
        </w:trPr>
        <w:tc>
          <w:tcPr>
            <w:tcW w:w="550" w:type="dxa"/>
          </w:tcPr>
          <w:p w14:paraId="55390065" w14:textId="5E0E011E" w:rsidR="00B22474" w:rsidRDefault="00B22474" w:rsidP="00B4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5.3</w:t>
            </w:r>
          </w:p>
        </w:tc>
        <w:tc>
          <w:tcPr>
            <w:tcW w:w="9077" w:type="dxa"/>
            <w:gridSpan w:val="4"/>
          </w:tcPr>
          <w:p w14:paraId="1671697F" w14:textId="7C143234" w:rsidR="00B22474" w:rsidRDefault="00AE3896" w:rsidP="00B2247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</w:t>
            </w:r>
            <w:r>
              <w:rPr>
                <w:rFonts w:ascii="Arial" w:hAnsi="Arial" w:cs="Arial"/>
              </w:rPr>
              <w:t xml:space="preserve">3: </w:t>
            </w:r>
            <w:r w:rsidR="00B22474" w:rsidRPr="00AB11BB">
              <w:rPr>
                <w:rFonts w:ascii="Arial" w:hAnsi="Arial" w:cs="Arial"/>
              </w:rPr>
              <w:t>There is new essential evidence that could not be made available when the formal complaint was submitted or investigated that would have significantly affected the outcome of the complaint.</w:t>
            </w:r>
          </w:p>
          <w:p w14:paraId="0A341D25" w14:textId="0C4ED27C" w:rsidR="0042102D" w:rsidRDefault="0042102D" w:rsidP="00B22474">
            <w:pPr>
              <w:spacing w:line="276" w:lineRule="auto"/>
              <w:rPr>
                <w:rFonts w:ascii="Arial" w:hAnsi="Arial" w:cs="Arial"/>
              </w:rPr>
            </w:pPr>
          </w:p>
          <w:p w14:paraId="46EDA1CF" w14:textId="256555F9" w:rsidR="0042102D" w:rsidRDefault="0042102D" w:rsidP="00B22474">
            <w:pPr>
              <w:spacing w:line="276" w:lineRule="auto"/>
              <w:rPr>
                <w:rFonts w:ascii="Arial" w:hAnsi="Arial" w:cs="Arial"/>
              </w:rPr>
            </w:pPr>
          </w:p>
          <w:p w14:paraId="3B9FE7C8" w14:textId="77777777" w:rsidR="0042102D" w:rsidRDefault="0042102D" w:rsidP="00B22474">
            <w:pPr>
              <w:spacing w:line="276" w:lineRule="auto"/>
              <w:rPr>
                <w:rFonts w:ascii="Arial" w:hAnsi="Arial" w:cs="Arial"/>
              </w:rPr>
            </w:pPr>
          </w:p>
          <w:p w14:paraId="06D0FF75" w14:textId="77777777" w:rsidR="00B22474" w:rsidRPr="00AB11BB" w:rsidRDefault="00B22474" w:rsidP="001C75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511EF" w:rsidRPr="004E310B" w14:paraId="7A515B1E" w14:textId="77777777" w:rsidTr="004511EF">
        <w:trPr>
          <w:trHeight w:val="70"/>
        </w:trPr>
        <w:tc>
          <w:tcPr>
            <w:tcW w:w="550" w:type="dxa"/>
          </w:tcPr>
          <w:p w14:paraId="060CA301" w14:textId="5E425E95" w:rsidR="004511EF" w:rsidRDefault="004511EF" w:rsidP="00B4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B2247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77" w:type="dxa"/>
            <w:gridSpan w:val="4"/>
          </w:tcPr>
          <w:p w14:paraId="08E3732F" w14:textId="0AE91D48" w:rsidR="004511EF" w:rsidRDefault="00AE3896" w:rsidP="001C751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</w:t>
            </w:r>
            <w:r>
              <w:rPr>
                <w:rFonts w:ascii="Arial" w:hAnsi="Arial" w:cs="Arial"/>
              </w:rPr>
              <w:t xml:space="preserve">4: </w:t>
            </w:r>
            <w:r w:rsidR="00B22474" w:rsidRPr="00EC6488">
              <w:rPr>
                <w:rFonts w:ascii="Arial" w:hAnsi="Arial" w:cs="Arial"/>
                <w:snapToGrid w:val="0"/>
              </w:rPr>
              <w:t>The outcome decision was upheld or partially upheld but the decision or the proposed remedy was unreasonable or disproportionate.</w:t>
            </w:r>
          </w:p>
          <w:p w14:paraId="18C6991C" w14:textId="77777777" w:rsidR="001E7362" w:rsidRDefault="001E7362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15EC8225" w14:textId="77777777" w:rsidR="001E7362" w:rsidRDefault="001E7362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2D49770C" w14:textId="77777777" w:rsidR="004511EF" w:rsidRDefault="004511EF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7668C446" w14:textId="77777777" w:rsidR="001E7362" w:rsidRDefault="001E7362" w:rsidP="001C751E">
            <w:pPr>
              <w:spacing w:line="276" w:lineRule="auto"/>
              <w:rPr>
                <w:rFonts w:ascii="Arial" w:hAnsi="Arial" w:cs="Arial"/>
              </w:rPr>
            </w:pPr>
          </w:p>
          <w:p w14:paraId="2C3EA51F" w14:textId="77777777" w:rsidR="004511EF" w:rsidRPr="00AB11BB" w:rsidRDefault="004511EF" w:rsidP="001C751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6E88" w:rsidRPr="004E310B" w14:paraId="4EC7361A" w14:textId="77777777" w:rsidTr="004511EF">
        <w:trPr>
          <w:trHeight w:val="70"/>
        </w:trPr>
        <w:tc>
          <w:tcPr>
            <w:tcW w:w="550" w:type="dxa"/>
          </w:tcPr>
          <w:p w14:paraId="1E218B55" w14:textId="77777777" w:rsidR="000F6E88" w:rsidRPr="00A70085" w:rsidRDefault="004511EF" w:rsidP="00B4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77" w:type="dxa"/>
            <w:gridSpan w:val="4"/>
          </w:tcPr>
          <w:p w14:paraId="07EAF20E" w14:textId="6122A18B" w:rsidR="000F6E88" w:rsidRDefault="004511EF" w:rsidP="00B43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and attach the evidence submitted to support your Formal Complaint </w:t>
            </w:r>
            <w:r w:rsidR="006D356D">
              <w:rPr>
                <w:rFonts w:ascii="Arial" w:hAnsi="Arial" w:cs="Arial"/>
              </w:rPr>
              <w:t>at Stage 1</w:t>
            </w:r>
            <w:r>
              <w:rPr>
                <w:rFonts w:ascii="Arial" w:hAnsi="Arial" w:cs="Arial"/>
              </w:rPr>
              <w:t>.</w:t>
            </w:r>
            <w:r w:rsidR="000F6E88">
              <w:rPr>
                <w:rFonts w:ascii="Arial" w:hAnsi="Arial" w:cs="Arial"/>
              </w:rPr>
              <w:t xml:space="preserve"> </w:t>
            </w:r>
            <w:r w:rsidR="00BE5351">
              <w:rPr>
                <w:rFonts w:ascii="Arial" w:hAnsi="Arial" w:cs="Arial"/>
              </w:rPr>
              <w:t xml:space="preserve">If you are awaiting an official document i.e. medical letter, please outline the date of when you will </w:t>
            </w:r>
            <w:r w:rsidR="000A726B">
              <w:rPr>
                <w:rFonts w:ascii="Arial" w:hAnsi="Arial" w:cs="Arial"/>
              </w:rPr>
              <w:t>submit it to the Student Casework Office</w:t>
            </w:r>
            <w:r w:rsidR="00BE5351">
              <w:rPr>
                <w:rFonts w:ascii="Arial" w:hAnsi="Arial" w:cs="Arial"/>
              </w:rPr>
              <w:t xml:space="preserve">: </w:t>
            </w:r>
          </w:p>
          <w:p w14:paraId="5B54C313" w14:textId="77777777" w:rsidR="001E7362" w:rsidRDefault="001E7362" w:rsidP="00B43249">
            <w:pPr>
              <w:spacing w:line="276" w:lineRule="auto"/>
              <w:rPr>
                <w:rFonts w:ascii="Arial" w:hAnsi="Arial" w:cs="Arial"/>
              </w:rPr>
            </w:pPr>
          </w:p>
          <w:p w14:paraId="5DCC8E63" w14:textId="77777777" w:rsidR="008233A3" w:rsidRDefault="008233A3" w:rsidP="00B43249">
            <w:pPr>
              <w:spacing w:line="276" w:lineRule="auto"/>
              <w:rPr>
                <w:rFonts w:ascii="Arial" w:hAnsi="Arial" w:cs="Arial"/>
              </w:rPr>
            </w:pPr>
          </w:p>
          <w:p w14:paraId="0B7F47AE" w14:textId="77777777" w:rsidR="008233A3" w:rsidRDefault="008233A3" w:rsidP="00B43249">
            <w:pPr>
              <w:spacing w:line="276" w:lineRule="auto"/>
              <w:rPr>
                <w:rFonts w:ascii="Arial" w:hAnsi="Arial" w:cs="Arial"/>
              </w:rPr>
            </w:pPr>
          </w:p>
          <w:p w14:paraId="2CED9E47" w14:textId="77777777" w:rsidR="001E7362" w:rsidRDefault="001E7362" w:rsidP="00B43249">
            <w:pPr>
              <w:spacing w:line="276" w:lineRule="auto"/>
              <w:rPr>
                <w:rFonts w:ascii="Arial" w:hAnsi="Arial" w:cs="Arial"/>
              </w:rPr>
            </w:pPr>
          </w:p>
          <w:p w14:paraId="32DDC8E2" w14:textId="77777777" w:rsidR="001E7362" w:rsidRDefault="001E7362" w:rsidP="00B43249">
            <w:pPr>
              <w:spacing w:line="276" w:lineRule="auto"/>
              <w:rPr>
                <w:rFonts w:ascii="Arial" w:hAnsi="Arial" w:cs="Arial"/>
              </w:rPr>
            </w:pPr>
          </w:p>
          <w:p w14:paraId="01705DB2" w14:textId="77777777" w:rsidR="008233A3" w:rsidRDefault="008233A3" w:rsidP="00B4324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6E88" w:rsidRPr="004E310B" w14:paraId="0E22A12C" w14:textId="77777777" w:rsidTr="004511EF">
        <w:trPr>
          <w:trHeight w:val="70"/>
        </w:trPr>
        <w:tc>
          <w:tcPr>
            <w:tcW w:w="550" w:type="dxa"/>
          </w:tcPr>
          <w:p w14:paraId="4B736561" w14:textId="77777777" w:rsidR="000F6E88" w:rsidRPr="00A70085" w:rsidRDefault="004511EF" w:rsidP="00B4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60" w:type="dxa"/>
            <w:gridSpan w:val="3"/>
          </w:tcPr>
          <w:p w14:paraId="250508B1" w14:textId="77777777" w:rsidR="000F6E88" w:rsidRDefault="000F6E88" w:rsidP="00B43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Signature:</w:t>
            </w:r>
          </w:p>
        </w:tc>
        <w:tc>
          <w:tcPr>
            <w:tcW w:w="3317" w:type="dxa"/>
          </w:tcPr>
          <w:p w14:paraId="4D2B2898" w14:textId="77777777" w:rsidR="000F6E88" w:rsidRDefault="000F6E88" w:rsidP="00B4324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0BC13533" w14:textId="77777777" w:rsidR="000F6E88" w:rsidRDefault="000F6E88" w:rsidP="00B4324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8DDEF0" w14:textId="77777777" w:rsidR="00D25F0A" w:rsidRPr="000F6E88" w:rsidRDefault="00D25F0A" w:rsidP="000F6E88">
      <w:pPr>
        <w:spacing w:line="276" w:lineRule="auto"/>
        <w:rPr>
          <w:rFonts w:ascii="Arial" w:hAnsi="Arial" w:cs="Arial"/>
          <w:sz w:val="22"/>
          <w:szCs w:val="22"/>
        </w:rPr>
      </w:pPr>
    </w:p>
    <w:p w14:paraId="33B426B9" w14:textId="0B5BB4CA" w:rsidR="003B6C43" w:rsidRPr="00D27F85" w:rsidRDefault="000F6E88" w:rsidP="000F6E88">
      <w:pPr>
        <w:spacing w:line="276" w:lineRule="auto"/>
        <w:rPr>
          <w:rFonts w:ascii="Arial" w:hAnsi="Arial" w:cs="Arial"/>
        </w:rPr>
      </w:pPr>
      <w:r w:rsidRPr="00D27F85">
        <w:rPr>
          <w:rFonts w:ascii="Arial" w:hAnsi="Arial" w:cs="Arial"/>
        </w:rPr>
        <w:t xml:space="preserve">Please read the following statements and sign or type your full name to indicate your agreement. </w:t>
      </w:r>
    </w:p>
    <w:p w14:paraId="213E52BD" w14:textId="235352AA" w:rsidR="000F6E88" w:rsidRPr="00D27F85" w:rsidRDefault="000F6E88" w:rsidP="000F6E88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27F85">
        <w:rPr>
          <w:rFonts w:ascii="Arial" w:hAnsi="Arial" w:cs="Arial"/>
        </w:rPr>
        <w:t xml:space="preserve">I have read and understood the Complaints </w:t>
      </w:r>
      <w:r w:rsidR="00983702">
        <w:rPr>
          <w:rFonts w:ascii="Arial" w:hAnsi="Arial" w:cs="Arial"/>
        </w:rPr>
        <w:t xml:space="preserve">Regulations and </w:t>
      </w:r>
      <w:r w:rsidRPr="00D27F85">
        <w:rPr>
          <w:rFonts w:ascii="Arial" w:hAnsi="Arial" w:cs="Arial"/>
        </w:rPr>
        <w:t xml:space="preserve">Procedure. </w:t>
      </w:r>
    </w:p>
    <w:p w14:paraId="6EF8D3BB" w14:textId="77777777" w:rsidR="000F6E88" w:rsidRPr="00D27F85" w:rsidRDefault="000F6E88" w:rsidP="000F6E88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27F85">
        <w:rPr>
          <w:rFonts w:ascii="Arial" w:hAnsi="Arial" w:cs="Arial"/>
        </w:rPr>
        <w:t xml:space="preserve">I have provided </w:t>
      </w:r>
      <w:r w:rsidRPr="00D27F85">
        <w:rPr>
          <w:rFonts w:ascii="Arial" w:hAnsi="Arial" w:cs="Arial"/>
          <w:b/>
          <w:bCs/>
        </w:rPr>
        <w:t xml:space="preserve">all </w:t>
      </w:r>
      <w:r w:rsidRPr="00D27F85">
        <w:rPr>
          <w:rFonts w:ascii="Arial" w:hAnsi="Arial" w:cs="Arial"/>
        </w:rPr>
        <w:t>the</w:t>
      </w:r>
      <w:r w:rsidR="003B6C43" w:rsidRPr="00D27F85">
        <w:rPr>
          <w:rFonts w:ascii="Arial" w:hAnsi="Arial" w:cs="Arial"/>
        </w:rPr>
        <w:t xml:space="preserve"> original</w:t>
      </w:r>
      <w:r w:rsidRPr="00D27F85">
        <w:rPr>
          <w:rFonts w:ascii="Arial" w:hAnsi="Arial" w:cs="Arial"/>
        </w:rPr>
        <w:t xml:space="preserve"> evidence that I wish to rely on in this complaint</w:t>
      </w:r>
      <w:r w:rsidR="003B6C43" w:rsidRPr="00D27F85">
        <w:rPr>
          <w:rFonts w:ascii="Arial" w:hAnsi="Arial" w:cs="Arial"/>
        </w:rPr>
        <w:t xml:space="preserve"> review.</w:t>
      </w:r>
    </w:p>
    <w:p w14:paraId="5ADF9A2E" w14:textId="77777777" w:rsidR="000F6E88" w:rsidRPr="00D27F85" w:rsidRDefault="000F6E88" w:rsidP="000F6E88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27F85">
        <w:rPr>
          <w:rFonts w:ascii="Arial" w:hAnsi="Arial" w:cs="Arial"/>
        </w:rPr>
        <w:t xml:space="preserve">All the information provided on this form as well as any </w:t>
      </w:r>
      <w:r w:rsidR="003B6C43" w:rsidRPr="00D27F85">
        <w:rPr>
          <w:rFonts w:ascii="Arial" w:hAnsi="Arial" w:cs="Arial"/>
        </w:rPr>
        <w:t xml:space="preserve">essential </w:t>
      </w:r>
      <w:r w:rsidR="00317A22" w:rsidRPr="00D27F85">
        <w:rPr>
          <w:rFonts w:ascii="Arial" w:hAnsi="Arial" w:cs="Arial"/>
        </w:rPr>
        <w:t>documentary evidence that could not be made available when the formal complaint was submitted or investigated</w:t>
      </w:r>
      <w:r w:rsidRPr="00D27F85">
        <w:rPr>
          <w:rFonts w:ascii="Arial" w:hAnsi="Arial" w:cs="Arial"/>
        </w:rPr>
        <w:t xml:space="preserve">, is an accurate and </w:t>
      </w:r>
      <w:r w:rsidR="006D356D">
        <w:rPr>
          <w:rFonts w:ascii="Arial" w:hAnsi="Arial" w:cs="Arial"/>
        </w:rPr>
        <w:t xml:space="preserve">a </w:t>
      </w:r>
      <w:r w:rsidRPr="00D27F85">
        <w:rPr>
          <w:rFonts w:ascii="Arial" w:hAnsi="Arial" w:cs="Arial"/>
        </w:rPr>
        <w:t xml:space="preserve">true reflection of the situation that led to the complaint </w:t>
      </w:r>
      <w:r w:rsidR="00317A22" w:rsidRPr="00D27F85">
        <w:rPr>
          <w:rFonts w:ascii="Arial" w:hAnsi="Arial" w:cs="Arial"/>
        </w:rPr>
        <w:t xml:space="preserve">review </w:t>
      </w:r>
      <w:r w:rsidRPr="00D27F85">
        <w:rPr>
          <w:rFonts w:ascii="Arial" w:hAnsi="Arial" w:cs="Arial"/>
        </w:rPr>
        <w:t xml:space="preserve">outlined above. </w:t>
      </w:r>
    </w:p>
    <w:p w14:paraId="4F2AAA41" w14:textId="77777777" w:rsidR="004F6321" w:rsidRPr="00D27F85" w:rsidRDefault="000F6E88" w:rsidP="004F632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D27F85">
        <w:rPr>
          <w:rFonts w:ascii="Arial" w:hAnsi="Arial" w:cs="Arial"/>
        </w:rPr>
        <w:t xml:space="preserve">I consent to the University sharing the information on this form (and accompanying evidence) with such members of the University </w:t>
      </w:r>
      <w:r w:rsidR="009A7E8A">
        <w:rPr>
          <w:rFonts w:ascii="Arial" w:hAnsi="Arial" w:cs="Arial"/>
        </w:rPr>
        <w:t xml:space="preserve">and external bodies </w:t>
      </w:r>
      <w:r w:rsidRPr="00D27F85">
        <w:rPr>
          <w:rFonts w:ascii="Arial" w:hAnsi="Arial" w:cs="Arial"/>
        </w:rPr>
        <w:t xml:space="preserve">as may be </w:t>
      </w:r>
      <w:r w:rsidR="009A7E8A">
        <w:rPr>
          <w:rFonts w:ascii="Arial" w:hAnsi="Arial" w:cs="Arial"/>
        </w:rPr>
        <w:t xml:space="preserve">relevant for </w:t>
      </w:r>
      <w:r w:rsidRPr="00D27F85">
        <w:rPr>
          <w:rFonts w:ascii="Arial" w:hAnsi="Arial" w:cs="Arial"/>
        </w:rPr>
        <w:t xml:space="preserve">the investigation. </w:t>
      </w:r>
    </w:p>
    <w:p w14:paraId="32D26DC2" w14:textId="77777777" w:rsidR="003B6C43" w:rsidRPr="00D27F85" w:rsidRDefault="003B6C43" w:rsidP="003B6C43">
      <w:pPr>
        <w:spacing w:line="276" w:lineRule="auto"/>
        <w:ind w:left="720"/>
        <w:rPr>
          <w:rFonts w:ascii="Arial" w:hAnsi="Arial" w:cs="Arial"/>
        </w:rPr>
      </w:pPr>
    </w:p>
    <w:p w14:paraId="0822F21A" w14:textId="58334EFF" w:rsidR="001E7362" w:rsidRDefault="000F6E88" w:rsidP="0020006F">
      <w:pPr>
        <w:spacing w:line="276" w:lineRule="auto"/>
        <w:rPr>
          <w:rFonts w:ascii="Arial" w:hAnsi="Arial" w:cs="Arial"/>
        </w:rPr>
      </w:pPr>
      <w:r w:rsidRPr="00D27F85">
        <w:rPr>
          <w:rFonts w:ascii="Arial" w:hAnsi="Arial" w:cs="Arial"/>
        </w:rPr>
        <w:t>I am aware that, regardless of the outcome of this complaint</w:t>
      </w:r>
      <w:r w:rsidR="006D356D">
        <w:rPr>
          <w:rFonts w:ascii="Arial" w:hAnsi="Arial" w:cs="Arial"/>
        </w:rPr>
        <w:t xml:space="preserve"> </w:t>
      </w:r>
      <w:r w:rsidR="00BC580B">
        <w:rPr>
          <w:rFonts w:ascii="Arial" w:hAnsi="Arial" w:cs="Arial"/>
        </w:rPr>
        <w:t>review</w:t>
      </w:r>
      <w:r w:rsidRPr="00D27F85">
        <w:rPr>
          <w:rFonts w:ascii="Arial" w:hAnsi="Arial" w:cs="Arial"/>
        </w:rPr>
        <w:t>, this paperwork will be retained by the University in accordance with the University’s Records Retention Schedule.</w:t>
      </w:r>
    </w:p>
    <w:p w14:paraId="436A8483" w14:textId="77777777" w:rsidR="005702B8" w:rsidRPr="00967507" w:rsidRDefault="005702B8" w:rsidP="0020006F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967507" w:rsidRPr="00A70085" w14:paraId="227D24F4" w14:textId="77777777" w:rsidTr="00A70085">
        <w:tc>
          <w:tcPr>
            <w:tcW w:w="9627" w:type="dxa"/>
            <w:shd w:val="clear" w:color="auto" w:fill="D5DCE4" w:themeFill="text2" w:themeFillTint="33"/>
          </w:tcPr>
          <w:p w14:paraId="3FAE72F6" w14:textId="77777777" w:rsidR="00967507" w:rsidRPr="00EC45CA" w:rsidRDefault="00967507" w:rsidP="00EC45CA">
            <w:pPr>
              <w:pStyle w:val="Heading2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Student_supplementary_notes"/>
            <w:bookmarkEnd w:id="2"/>
            <w:r w:rsidRPr="00EC45CA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Student supplementary notes for completing this form:</w:t>
            </w:r>
          </w:p>
        </w:tc>
      </w:tr>
    </w:tbl>
    <w:p w14:paraId="24E36F06" w14:textId="46A4BDAB" w:rsidR="00BD5E0C" w:rsidRDefault="00BD5E0C" w:rsidP="005702B8">
      <w:pPr>
        <w:rPr>
          <w:rFonts w:ascii="Arial" w:hAnsi="Arial" w:cs="Arial"/>
        </w:rPr>
      </w:pPr>
      <w:r>
        <w:rPr>
          <w:rFonts w:ascii="Arial" w:hAnsi="Arial" w:cs="Arial"/>
        </w:rPr>
        <w:t>Complaints that have not been considered at Stage 1 will be referred back to the Formal Complaint Stage for consideration.</w:t>
      </w:r>
    </w:p>
    <w:p w14:paraId="4426F3C6" w14:textId="77777777" w:rsidR="00F36313" w:rsidRDefault="00F36313" w:rsidP="000F6E8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D36FB" w14:paraId="5A95B064" w14:textId="77777777" w:rsidTr="00A70085">
        <w:tc>
          <w:tcPr>
            <w:tcW w:w="9627" w:type="dxa"/>
            <w:shd w:val="clear" w:color="auto" w:fill="D5DCE4" w:themeFill="text2" w:themeFillTint="33"/>
          </w:tcPr>
          <w:p w14:paraId="2562CE6B" w14:textId="77777777" w:rsidR="001D36FB" w:rsidRPr="00A70085" w:rsidRDefault="00B96217" w:rsidP="000F6E88">
            <w:pPr>
              <w:spacing w:line="276" w:lineRule="auto"/>
              <w:rPr>
                <w:rFonts w:ascii="Arial" w:hAnsi="Arial" w:cs="Arial"/>
                <w:b/>
              </w:rPr>
            </w:pPr>
            <w:r w:rsidRPr="00A70085">
              <w:rPr>
                <w:rFonts w:ascii="Arial" w:hAnsi="Arial" w:cs="Arial"/>
                <w:b/>
              </w:rPr>
              <w:t>Part A – Student Details</w:t>
            </w:r>
          </w:p>
        </w:tc>
      </w:tr>
    </w:tbl>
    <w:p w14:paraId="3B9CDE25" w14:textId="77777777" w:rsidR="001D36FB" w:rsidRDefault="001D36FB" w:rsidP="000F6E88">
      <w:pPr>
        <w:spacing w:line="276" w:lineRule="auto"/>
        <w:rPr>
          <w:rFonts w:ascii="Arial" w:hAnsi="Arial" w:cs="Arial"/>
        </w:rPr>
      </w:pPr>
    </w:p>
    <w:p w14:paraId="0C0307EA" w14:textId="77777777" w:rsidR="001D36FB" w:rsidRPr="0019510F" w:rsidRDefault="001D36FB" w:rsidP="000F6CB0">
      <w:pPr>
        <w:spacing w:line="276" w:lineRule="auto"/>
        <w:rPr>
          <w:rFonts w:ascii="Arial" w:hAnsi="Arial" w:cs="Arial"/>
          <w:b/>
        </w:rPr>
      </w:pPr>
      <w:r w:rsidRPr="0019510F">
        <w:rPr>
          <w:rFonts w:ascii="Arial" w:hAnsi="Arial" w:cs="Arial"/>
          <w:b/>
        </w:rPr>
        <w:t xml:space="preserve">1 </w:t>
      </w:r>
      <w:r w:rsidR="00E9314C">
        <w:rPr>
          <w:rFonts w:ascii="Arial" w:hAnsi="Arial" w:cs="Arial"/>
          <w:b/>
        </w:rPr>
        <w:tab/>
      </w:r>
      <w:r w:rsidRPr="0019510F">
        <w:rPr>
          <w:rFonts w:ascii="Arial" w:hAnsi="Arial" w:cs="Arial"/>
          <w:b/>
        </w:rPr>
        <w:t>Student Details</w:t>
      </w:r>
    </w:p>
    <w:p w14:paraId="6B5340A5" w14:textId="77777777" w:rsidR="001D36FB" w:rsidRDefault="00B96217" w:rsidP="00E9314C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complete your details i</w:t>
      </w:r>
      <w:r w:rsidR="006D356D">
        <w:rPr>
          <w:rFonts w:ascii="Arial" w:hAnsi="Arial" w:cs="Arial"/>
        </w:rPr>
        <w:t>n full. All correspondence will</w:t>
      </w:r>
      <w:r>
        <w:rPr>
          <w:rFonts w:ascii="Arial" w:hAnsi="Arial" w:cs="Arial"/>
        </w:rPr>
        <w:t xml:space="preserve"> normally be sent to </w:t>
      </w:r>
      <w:r w:rsidR="00F3631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University email address. The email address provided in the form will be used to correspond with former or recent graduates. </w:t>
      </w:r>
    </w:p>
    <w:p w14:paraId="73E3F353" w14:textId="77777777" w:rsidR="00B96217" w:rsidRDefault="00B96217" w:rsidP="00E9314C">
      <w:pPr>
        <w:spacing w:line="276" w:lineRule="auto"/>
        <w:rPr>
          <w:rFonts w:ascii="Arial" w:hAnsi="Arial" w:cs="Arial"/>
        </w:rPr>
      </w:pPr>
    </w:p>
    <w:p w14:paraId="0AFA9AE3" w14:textId="77777777" w:rsidR="00B96217" w:rsidRPr="0019510F" w:rsidRDefault="00B96217" w:rsidP="00B96217">
      <w:pPr>
        <w:spacing w:line="276" w:lineRule="auto"/>
        <w:rPr>
          <w:rFonts w:ascii="Arial" w:hAnsi="Arial" w:cs="Arial"/>
          <w:b/>
        </w:rPr>
      </w:pPr>
      <w:r w:rsidRPr="0019510F">
        <w:rPr>
          <w:rFonts w:ascii="Arial" w:hAnsi="Arial" w:cs="Arial"/>
          <w:b/>
        </w:rPr>
        <w:t>2</w:t>
      </w:r>
      <w:r w:rsidRPr="0019510F">
        <w:rPr>
          <w:rFonts w:ascii="Arial" w:hAnsi="Arial" w:cs="Arial"/>
          <w:b/>
        </w:rPr>
        <w:tab/>
        <w:t>Group Complaints</w:t>
      </w:r>
    </w:p>
    <w:p w14:paraId="4B14A0F3" w14:textId="77777777" w:rsidR="00E97263" w:rsidRDefault="008008F5" w:rsidP="00E9314C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3B6C43">
        <w:rPr>
          <w:rFonts w:ascii="Arial" w:hAnsi="Arial" w:cs="Arial"/>
        </w:rPr>
        <w:t>a Final Complaint Review has been submitted by a group. You</w:t>
      </w:r>
      <w:r w:rsidR="00E97263">
        <w:rPr>
          <w:rFonts w:ascii="Arial" w:hAnsi="Arial" w:cs="Arial"/>
        </w:rPr>
        <w:t xml:space="preserve"> are permitted to provide </w:t>
      </w:r>
      <w:r>
        <w:rPr>
          <w:rFonts w:ascii="Arial" w:hAnsi="Arial" w:cs="Arial"/>
        </w:rPr>
        <w:t xml:space="preserve">an </w:t>
      </w:r>
      <w:r w:rsidR="0027083A">
        <w:rPr>
          <w:rFonts w:ascii="Arial" w:hAnsi="Arial" w:cs="Arial"/>
        </w:rPr>
        <w:t>individual statement</w:t>
      </w:r>
      <w:r w:rsidR="00E97263">
        <w:rPr>
          <w:rFonts w:ascii="Arial" w:hAnsi="Arial" w:cs="Arial"/>
        </w:rPr>
        <w:t xml:space="preserve"> </w:t>
      </w:r>
      <w:r w:rsidR="003B6C43">
        <w:rPr>
          <w:rFonts w:ascii="Arial" w:hAnsi="Arial" w:cs="Arial"/>
        </w:rPr>
        <w:t>identifying</w:t>
      </w:r>
      <w:r w:rsidR="00E97263">
        <w:rPr>
          <w:rFonts w:ascii="Arial" w:hAnsi="Arial" w:cs="Arial"/>
        </w:rPr>
        <w:t xml:space="preserve"> shared and where relevant</w:t>
      </w:r>
      <w:r w:rsidR="003B6C43">
        <w:rPr>
          <w:rFonts w:ascii="Arial" w:hAnsi="Arial" w:cs="Arial"/>
        </w:rPr>
        <w:t>,</w:t>
      </w:r>
      <w:r w:rsidR="00E97263">
        <w:rPr>
          <w:rFonts w:ascii="Arial" w:hAnsi="Arial" w:cs="Arial"/>
        </w:rPr>
        <w:t xml:space="preserve"> individual </w:t>
      </w:r>
      <w:r w:rsidR="003B6C43">
        <w:rPr>
          <w:rFonts w:ascii="Arial" w:hAnsi="Arial" w:cs="Arial"/>
        </w:rPr>
        <w:t xml:space="preserve">points </w:t>
      </w:r>
      <w:r w:rsidR="00E97263">
        <w:rPr>
          <w:rFonts w:ascii="Arial" w:hAnsi="Arial" w:cs="Arial"/>
        </w:rPr>
        <w:t>in relation to the</w:t>
      </w:r>
      <w:r w:rsidR="003B6C43">
        <w:rPr>
          <w:rFonts w:ascii="Arial" w:hAnsi="Arial" w:cs="Arial"/>
        </w:rPr>
        <w:t xml:space="preserve"> ground(s) for review.</w:t>
      </w:r>
    </w:p>
    <w:p w14:paraId="716F63BD" w14:textId="77777777" w:rsidR="00E97263" w:rsidRDefault="00E97263" w:rsidP="00E97263">
      <w:pPr>
        <w:spacing w:line="276" w:lineRule="auto"/>
        <w:ind w:left="720"/>
        <w:rPr>
          <w:rFonts w:ascii="Arial" w:hAnsi="Arial" w:cs="Arial"/>
        </w:rPr>
      </w:pPr>
    </w:p>
    <w:p w14:paraId="59524537" w14:textId="77777777" w:rsidR="00E97263" w:rsidRDefault="00E97263" w:rsidP="00E97263">
      <w:pPr>
        <w:spacing w:line="276" w:lineRule="auto"/>
        <w:rPr>
          <w:rFonts w:ascii="Arial" w:hAnsi="Arial" w:cs="Arial"/>
        </w:rPr>
      </w:pPr>
      <w:r w:rsidRPr="000F6CB0">
        <w:rPr>
          <w:rFonts w:ascii="Arial" w:hAnsi="Arial" w:cs="Arial"/>
          <w:b/>
        </w:rPr>
        <w:t>3</w:t>
      </w:r>
      <w:r>
        <w:rPr>
          <w:rFonts w:ascii="Arial" w:hAnsi="Arial" w:cs="Arial"/>
        </w:rPr>
        <w:tab/>
      </w:r>
      <w:r w:rsidRPr="00DA31E1">
        <w:rPr>
          <w:rFonts w:ascii="Arial" w:hAnsi="Arial" w:cs="Arial"/>
          <w:b/>
        </w:rPr>
        <w:t>Students with Disabilities</w:t>
      </w:r>
    </w:p>
    <w:p w14:paraId="44363D0D" w14:textId="77777777" w:rsidR="009924BB" w:rsidRDefault="009924BB" w:rsidP="00E9314C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Section 3 asks you to inf</w:t>
      </w:r>
      <w:r w:rsidR="00F36313">
        <w:rPr>
          <w:rFonts w:ascii="Arial" w:hAnsi="Arial" w:cs="Arial"/>
        </w:rPr>
        <w:t>orm us if you have a disability. B</w:t>
      </w:r>
      <w:r>
        <w:rPr>
          <w:rFonts w:ascii="Arial" w:hAnsi="Arial" w:cs="Arial"/>
        </w:rPr>
        <w:t>y ‘disability’ we mean</w:t>
      </w:r>
      <w:r w:rsidR="00BE3D3E">
        <w:rPr>
          <w:rFonts w:ascii="Arial" w:hAnsi="Arial" w:cs="Arial"/>
        </w:rPr>
        <w:t>: Specific Learning Difficultie</w:t>
      </w:r>
      <w:r w:rsidR="00C75019">
        <w:rPr>
          <w:rFonts w:ascii="Arial" w:hAnsi="Arial" w:cs="Arial"/>
        </w:rPr>
        <w:t>s (</w:t>
      </w:r>
      <w:proofErr w:type="spellStart"/>
      <w:r w:rsidR="00C75019">
        <w:rPr>
          <w:rFonts w:ascii="Arial" w:hAnsi="Arial" w:cs="Arial"/>
        </w:rPr>
        <w:t>SpLDs</w:t>
      </w:r>
      <w:proofErr w:type="spellEnd"/>
      <w:r w:rsidR="00C75019">
        <w:rPr>
          <w:rFonts w:ascii="Arial" w:hAnsi="Arial" w:cs="Arial"/>
        </w:rPr>
        <w:t>) such as Dyslexia or Dyspraxia, physical or sensory disabilities and long-term medical conditions, in</w:t>
      </w:r>
      <w:r w:rsidR="00BE3D3E">
        <w:rPr>
          <w:rFonts w:ascii="Arial" w:hAnsi="Arial" w:cs="Arial"/>
        </w:rPr>
        <w:t>cluding mental health difficulties</w:t>
      </w:r>
      <w:r w:rsidR="00C75019">
        <w:rPr>
          <w:rFonts w:ascii="Arial" w:hAnsi="Arial" w:cs="Arial"/>
        </w:rPr>
        <w:t>.</w:t>
      </w:r>
    </w:p>
    <w:p w14:paraId="6FD0EF0A" w14:textId="77777777" w:rsidR="009924BB" w:rsidRDefault="009924BB" w:rsidP="00E9314C">
      <w:pPr>
        <w:spacing w:line="276" w:lineRule="auto"/>
        <w:rPr>
          <w:rFonts w:ascii="Arial" w:hAnsi="Arial" w:cs="Arial"/>
        </w:rPr>
      </w:pPr>
    </w:p>
    <w:p w14:paraId="3D6F523C" w14:textId="77777777" w:rsidR="00DA31E1" w:rsidRDefault="00DA31E1" w:rsidP="00E9314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 do not need to discl</w:t>
      </w:r>
      <w:r w:rsidR="00F36313">
        <w:rPr>
          <w:rFonts w:ascii="Arial" w:hAnsi="Arial" w:cs="Arial"/>
        </w:rPr>
        <w:t>o</w:t>
      </w:r>
      <w:r w:rsidR="0049280B">
        <w:rPr>
          <w:rFonts w:ascii="Arial" w:hAnsi="Arial" w:cs="Arial"/>
        </w:rPr>
        <w:t>se your disability, but it will</w:t>
      </w:r>
      <w:r>
        <w:rPr>
          <w:rFonts w:ascii="Arial" w:hAnsi="Arial" w:cs="Arial"/>
        </w:rPr>
        <w:t xml:space="preserve"> help us to support or make reasonable adjustments to the complaints</w:t>
      </w:r>
      <w:r w:rsidR="008008F5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 xml:space="preserve"> process if you tell us what support you usually need. </w:t>
      </w:r>
      <w:r w:rsidR="009924BB">
        <w:rPr>
          <w:rFonts w:ascii="Arial" w:hAnsi="Arial" w:cs="Arial"/>
        </w:rPr>
        <w:t>By sharing this information, we may</w:t>
      </w:r>
      <w:r w:rsidR="003A21EA">
        <w:rPr>
          <w:rFonts w:ascii="Arial" w:hAnsi="Arial" w:cs="Arial"/>
        </w:rPr>
        <w:t xml:space="preserve"> </w:t>
      </w:r>
      <w:r w:rsidR="009924BB">
        <w:rPr>
          <w:rFonts w:ascii="Arial" w:hAnsi="Arial" w:cs="Arial"/>
        </w:rPr>
        <w:t xml:space="preserve">contact the </w:t>
      </w:r>
      <w:hyperlink r:id="rId9" w:history="1">
        <w:r w:rsidR="009924BB" w:rsidRPr="000F6CB0">
          <w:rPr>
            <w:rStyle w:val="Hyperlink"/>
            <w:rFonts w:ascii="Arial" w:hAnsi="Arial" w:cs="Arial"/>
          </w:rPr>
          <w:t>University Disabilities and Dyslexia Service</w:t>
        </w:r>
      </w:hyperlink>
      <w:r w:rsidR="009924BB">
        <w:rPr>
          <w:rFonts w:ascii="Arial" w:hAnsi="Arial" w:cs="Arial"/>
        </w:rPr>
        <w:t xml:space="preserve"> to discuss your requirements.  </w:t>
      </w:r>
    </w:p>
    <w:p w14:paraId="72B2AE85" w14:textId="77777777" w:rsidR="00DA31E1" w:rsidRDefault="00DA31E1" w:rsidP="00E97263">
      <w:pPr>
        <w:spacing w:line="276" w:lineRule="auto"/>
        <w:rPr>
          <w:rFonts w:ascii="Arial" w:hAnsi="Arial" w:cs="Arial"/>
        </w:rPr>
      </w:pPr>
    </w:p>
    <w:p w14:paraId="4BDE25A4" w14:textId="77777777" w:rsidR="000F6CB0" w:rsidRPr="000F6CB0" w:rsidRDefault="000F6CB0" w:rsidP="000F6CB0">
      <w:pPr>
        <w:spacing w:line="276" w:lineRule="auto"/>
        <w:ind w:left="720" w:hanging="660"/>
        <w:rPr>
          <w:rFonts w:ascii="Arial" w:hAnsi="Arial" w:cs="Arial"/>
          <w:b/>
        </w:rPr>
      </w:pPr>
      <w:r w:rsidRPr="000F6CB0">
        <w:rPr>
          <w:rFonts w:ascii="Arial" w:hAnsi="Arial" w:cs="Arial"/>
          <w:b/>
        </w:rPr>
        <w:t>4</w:t>
      </w:r>
      <w:r w:rsidRPr="000F6CB0">
        <w:rPr>
          <w:rFonts w:ascii="Arial" w:hAnsi="Arial" w:cs="Arial"/>
          <w:b/>
        </w:rPr>
        <w:tab/>
        <w:t xml:space="preserve">Have you </w:t>
      </w:r>
      <w:r w:rsidR="00D84043">
        <w:rPr>
          <w:rFonts w:ascii="Arial" w:hAnsi="Arial" w:cs="Arial"/>
          <w:b/>
        </w:rPr>
        <w:t>received an outcome letter?</w:t>
      </w:r>
      <w:r w:rsidRPr="000F6CB0">
        <w:rPr>
          <w:rFonts w:ascii="Arial" w:hAnsi="Arial" w:cs="Arial"/>
          <w:b/>
        </w:rPr>
        <w:t xml:space="preserve"> </w:t>
      </w:r>
    </w:p>
    <w:p w14:paraId="2456F233" w14:textId="722E5EB8" w:rsidR="006262C5" w:rsidRDefault="006D356D" w:rsidP="00E9314C">
      <w:pPr>
        <w:spacing w:before="24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If you</w:t>
      </w:r>
      <w:r w:rsidR="00D84043">
        <w:rPr>
          <w:rFonts w:ascii="Arial" w:hAnsi="Arial" w:cs="Arial"/>
        </w:rPr>
        <w:t xml:space="preserve"> wish to proceed to the Review Stage</w:t>
      </w:r>
      <w:r>
        <w:rPr>
          <w:rFonts w:ascii="Arial" w:hAnsi="Arial" w:cs="Arial"/>
        </w:rPr>
        <w:t>, you</w:t>
      </w:r>
      <w:r w:rsidR="00D84043">
        <w:rPr>
          <w:rFonts w:ascii="Arial" w:hAnsi="Arial" w:cs="Arial"/>
        </w:rPr>
        <w:t xml:space="preserve"> must complete and submit a Final Complaint Review Form within </w:t>
      </w:r>
      <w:r w:rsidR="00983702">
        <w:rPr>
          <w:rFonts w:ascii="Arial" w:hAnsi="Arial" w:cs="Arial"/>
          <w:b/>
        </w:rPr>
        <w:t>10 working day</w:t>
      </w:r>
      <w:r w:rsidR="00D84043" w:rsidRPr="006262C5">
        <w:rPr>
          <w:rFonts w:ascii="Arial" w:hAnsi="Arial" w:cs="Arial"/>
          <w:b/>
        </w:rPr>
        <w:t>s</w:t>
      </w:r>
      <w:r w:rsidR="00D84043">
        <w:rPr>
          <w:rFonts w:ascii="Arial" w:hAnsi="Arial" w:cs="Arial"/>
        </w:rPr>
        <w:t xml:space="preserve"> from the date of the complaint outcome letter. Submitting the </w:t>
      </w:r>
      <w:r w:rsidR="006262C5">
        <w:rPr>
          <w:rFonts w:ascii="Arial" w:hAnsi="Arial" w:cs="Arial"/>
        </w:rPr>
        <w:t xml:space="preserve">complaint </w:t>
      </w:r>
      <w:r w:rsidR="00D84043">
        <w:rPr>
          <w:rFonts w:ascii="Arial" w:hAnsi="Arial" w:cs="Arial"/>
        </w:rPr>
        <w:t>outcome letter</w:t>
      </w:r>
      <w:r w:rsidR="008008F5">
        <w:rPr>
          <w:rFonts w:ascii="Arial" w:hAnsi="Arial" w:cs="Arial"/>
        </w:rPr>
        <w:t xml:space="preserve"> helps us </w:t>
      </w:r>
      <w:r>
        <w:rPr>
          <w:rFonts w:ascii="Arial" w:hAnsi="Arial" w:cs="Arial"/>
        </w:rPr>
        <w:t>identify whether</w:t>
      </w:r>
      <w:r w:rsidR="008008F5">
        <w:rPr>
          <w:rFonts w:ascii="Arial" w:hAnsi="Arial" w:cs="Arial"/>
        </w:rPr>
        <w:t xml:space="preserve"> the review w</w:t>
      </w:r>
      <w:r w:rsidR="00D84043">
        <w:rPr>
          <w:rFonts w:ascii="Arial" w:hAnsi="Arial" w:cs="Arial"/>
        </w:rPr>
        <w:t>as received within the</w:t>
      </w:r>
      <w:r>
        <w:rPr>
          <w:rFonts w:ascii="Arial" w:hAnsi="Arial" w:cs="Arial"/>
        </w:rPr>
        <w:t xml:space="preserve"> regulatory</w:t>
      </w:r>
      <w:r w:rsidR="00D84043">
        <w:rPr>
          <w:rFonts w:ascii="Arial" w:hAnsi="Arial" w:cs="Arial"/>
        </w:rPr>
        <w:t xml:space="preserve"> </w:t>
      </w:r>
      <w:r w:rsidR="006262C5">
        <w:rPr>
          <w:rFonts w:ascii="Arial" w:hAnsi="Arial" w:cs="Arial"/>
        </w:rPr>
        <w:t xml:space="preserve">time limits. </w:t>
      </w:r>
    </w:p>
    <w:p w14:paraId="36965E67" w14:textId="77777777" w:rsidR="00D84043" w:rsidRDefault="008008F5" w:rsidP="00E9314C">
      <w:pPr>
        <w:spacing w:before="24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A late Complaint Review </w:t>
      </w:r>
      <w:r w:rsidR="006262C5">
        <w:rPr>
          <w:rFonts w:ascii="Arial" w:hAnsi="Arial" w:cs="Arial"/>
        </w:rPr>
        <w:t xml:space="preserve">will </w:t>
      </w:r>
      <w:r w:rsidR="006262C5" w:rsidRPr="005702B8">
        <w:rPr>
          <w:rFonts w:ascii="Arial" w:hAnsi="Arial" w:cs="Arial"/>
          <w:b/>
          <w:bCs/>
          <w:u w:val="single"/>
        </w:rPr>
        <w:t>only be considered in exceptional circumstances</w:t>
      </w:r>
      <w:r w:rsidR="006262C5">
        <w:rPr>
          <w:rFonts w:ascii="Arial" w:hAnsi="Arial" w:cs="Arial"/>
        </w:rPr>
        <w:t xml:space="preserve">. </w:t>
      </w:r>
      <w:r w:rsidR="00626C12">
        <w:rPr>
          <w:rFonts w:ascii="Arial" w:hAnsi="Arial" w:cs="Arial"/>
        </w:rPr>
        <w:t xml:space="preserve">You are expected to provide an </w:t>
      </w:r>
      <w:r w:rsidR="006262C5">
        <w:rPr>
          <w:rFonts w:ascii="Arial" w:hAnsi="Arial" w:cs="Arial"/>
        </w:rPr>
        <w:t xml:space="preserve">explanation </w:t>
      </w:r>
      <w:r w:rsidR="00AB11BB">
        <w:rPr>
          <w:rFonts w:ascii="Arial" w:hAnsi="Arial" w:cs="Arial"/>
        </w:rPr>
        <w:t>and</w:t>
      </w:r>
      <w:r w:rsidR="006262C5">
        <w:rPr>
          <w:rFonts w:ascii="Arial" w:hAnsi="Arial" w:cs="Arial"/>
        </w:rPr>
        <w:t xml:space="preserve"> </w:t>
      </w:r>
      <w:r w:rsidR="00626C12">
        <w:rPr>
          <w:rFonts w:ascii="Arial" w:hAnsi="Arial" w:cs="Arial"/>
        </w:rPr>
        <w:t xml:space="preserve">where relevant any supporting </w:t>
      </w:r>
      <w:r w:rsidR="006262C5">
        <w:rPr>
          <w:rFonts w:ascii="Arial" w:hAnsi="Arial" w:cs="Arial"/>
        </w:rPr>
        <w:t>evidence for</w:t>
      </w:r>
      <w:r>
        <w:rPr>
          <w:rFonts w:ascii="Arial" w:hAnsi="Arial" w:cs="Arial"/>
        </w:rPr>
        <w:t xml:space="preserve"> a review</w:t>
      </w:r>
      <w:r w:rsidR="006262C5">
        <w:rPr>
          <w:rFonts w:ascii="Arial" w:hAnsi="Arial" w:cs="Arial"/>
        </w:rPr>
        <w:t xml:space="preserve"> submitted outside of the</w:t>
      </w:r>
      <w:r w:rsidR="006D356D">
        <w:rPr>
          <w:rFonts w:ascii="Arial" w:hAnsi="Arial" w:cs="Arial"/>
        </w:rPr>
        <w:t xml:space="preserve"> regulatory</w:t>
      </w:r>
      <w:r w:rsidR="006262C5">
        <w:rPr>
          <w:rFonts w:ascii="Arial" w:hAnsi="Arial" w:cs="Arial"/>
        </w:rPr>
        <w:t xml:space="preserve"> time limits. </w:t>
      </w:r>
    </w:p>
    <w:p w14:paraId="41B06105" w14:textId="31A4D855" w:rsidR="0019510F" w:rsidRDefault="006D356D" w:rsidP="00E9314C">
      <w:pPr>
        <w:spacing w:before="24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Complaint Reviews</w:t>
      </w:r>
      <w:r w:rsidR="000F6CB0">
        <w:rPr>
          <w:rFonts w:ascii="Arial" w:hAnsi="Arial" w:cs="Arial"/>
        </w:rPr>
        <w:t xml:space="preserve"> will be handled with an appropriate level of confidentiality, with information released only to those who </w:t>
      </w:r>
      <w:r>
        <w:rPr>
          <w:rFonts w:ascii="Arial" w:hAnsi="Arial" w:cs="Arial"/>
        </w:rPr>
        <w:t>need it for the purposes of considering</w:t>
      </w:r>
      <w:r w:rsidR="000F6CB0">
        <w:rPr>
          <w:rFonts w:ascii="Arial" w:hAnsi="Arial" w:cs="Arial"/>
        </w:rPr>
        <w:t xml:space="preserve"> or responding to the complaint</w:t>
      </w:r>
      <w:r>
        <w:rPr>
          <w:rFonts w:ascii="Arial" w:hAnsi="Arial" w:cs="Arial"/>
        </w:rPr>
        <w:t xml:space="preserve"> review</w:t>
      </w:r>
      <w:r w:rsidR="000F6CB0">
        <w:rPr>
          <w:rFonts w:ascii="Arial" w:hAnsi="Arial" w:cs="Arial"/>
        </w:rPr>
        <w:t>.</w:t>
      </w:r>
    </w:p>
    <w:p w14:paraId="1F7B0A78" w14:textId="77777777" w:rsidR="00251313" w:rsidRDefault="00251313" w:rsidP="00E97263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0085" w14:paraId="0C02D97A" w14:textId="77777777" w:rsidTr="00A70085">
        <w:tc>
          <w:tcPr>
            <w:tcW w:w="9627" w:type="dxa"/>
            <w:shd w:val="clear" w:color="auto" w:fill="D5DCE4" w:themeFill="text2" w:themeFillTint="33"/>
          </w:tcPr>
          <w:p w14:paraId="4E4D715D" w14:textId="77777777" w:rsidR="00A70085" w:rsidRDefault="00A70085" w:rsidP="005038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Part B - Supporting Statement and </w:t>
            </w:r>
            <w:r w:rsidR="005038C9">
              <w:rPr>
                <w:rFonts w:ascii="Arial" w:hAnsi="Arial" w:cs="Arial"/>
                <w:b/>
              </w:rPr>
              <w:t>ground(s) for review</w:t>
            </w:r>
            <w:r w:rsidRPr="004F6321">
              <w:rPr>
                <w:rFonts w:ascii="Arial" w:hAnsi="Arial" w:cs="Arial"/>
                <w:b/>
              </w:rPr>
              <w:t>:</w:t>
            </w:r>
          </w:p>
        </w:tc>
      </w:tr>
    </w:tbl>
    <w:p w14:paraId="645DC4E1" w14:textId="77777777" w:rsidR="00A70085" w:rsidRDefault="00A70085" w:rsidP="00E97263">
      <w:pPr>
        <w:spacing w:line="276" w:lineRule="auto"/>
        <w:rPr>
          <w:rFonts w:ascii="Arial" w:hAnsi="Arial" w:cs="Arial"/>
        </w:rPr>
      </w:pPr>
    </w:p>
    <w:p w14:paraId="7C56E857" w14:textId="77777777" w:rsidR="00E9314C" w:rsidRPr="00E9314C" w:rsidRDefault="00E9314C" w:rsidP="00E9314C">
      <w:pPr>
        <w:spacing w:line="276" w:lineRule="auto"/>
        <w:ind w:left="720" w:hanging="720"/>
        <w:rPr>
          <w:rFonts w:ascii="Arial" w:hAnsi="Arial" w:cs="Arial"/>
          <w:b/>
        </w:rPr>
      </w:pPr>
      <w:r w:rsidRPr="00E9314C">
        <w:rPr>
          <w:rFonts w:ascii="Arial" w:hAnsi="Arial" w:cs="Arial"/>
          <w:b/>
        </w:rPr>
        <w:t xml:space="preserve">5 </w:t>
      </w:r>
      <w:r w:rsidRPr="00E9314C">
        <w:rPr>
          <w:rFonts w:ascii="Arial" w:hAnsi="Arial" w:cs="Arial"/>
          <w:b/>
        </w:rPr>
        <w:tab/>
        <w:t xml:space="preserve">Supporting statement </w:t>
      </w:r>
    </w:p>
    <w:p w14:paraId="2D1C546F" w14:textId="77777777" w:rsidR="00E9314C" w:rsidRDefault="00E9314C" w:rsidP="00E9314C">
      <w:pPr>
        <w:spacing w:line="276" w:lineRule="auto"/>
        <w:ind w:left="720" w:hanging="720"/>
        <w:rPr>
          <w:rFonts w:ascii="Arial" w:hAnsi="Arial" w:cs="Arial"/>
        </w:rPr>
      </w:pPr>
    </w:p>
    <w:p w14:paraId="32DFDF7F" w14:textId="77777777" w:rsidR="00E84C93" w:rsidRDefault="00953E2E" w:rsidP="00E972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use this section to clearly state</w:t>
      </w:r>
      <w:r w:rsidR="003C17F8">
        <w:rPr>
          <w:rFonts w:ascii="Arial" w:hAnsi="Arial" w:cs="Arial"/>
        </w:rPr>
        <w:t xml:space="preserve"> </w:t>
      </w:r>
      <w:r w:rsidR="00E84C93">
        <w:rPr>
          <w:rFonts w:ascii="Arial" w:hAnsi="Arial" w:cs="Arial"/>
        </w:rPr>
        <w:t>the ground</w:t>
      </w:r>
      <w:r w:rsidR="00E20A05">
        <w:rPr>
          <w:rFonts w:ascii="Arial" w:hAnsi="Arial" w:cs="Arial"/>
        </w:rPr>
        <w:t>(</w:t>
      </w:r>
      <w:r w:rsidR="00E84C93">
        <w:rPr>
          <w:rFonts w:ascii="Arial" w:hAnsi="Arial" w:cs="Arial"/>
        </w:rPr>
        <w:t>s</w:t>
      </w:r>
      <w:r w:rsidR="00E20A05">
        <w:rPr>
          <w:rFonts w:ascii="Arial" w:hAnsi="Arial" w:cs="Arial"/>
        </w:rPr>
        <w:t>)</w:t>
      </w:r>
      <w:r w:rsidR="00E84C93">
        <w:rPr>
          <w:rFonts w:ascii="Arial" w:hAnsi="Arial" w:cs="Arial"/>
        </w:rPr>
        <w:t xml:space="preserve"> in which you want your complaint to be reviewed. The review stage will not reconsider the formal complaint afresh, be an opportunity for a second opinion, or involve a further investigation. A request for review will only be considered on the following grounds:</w:t>
      </w:r>
    </w:p>
    <w:p w14:paraId="518DD551" w14:textId="77777777" w:rsidR="00E84C93" w:rsidRDefault="00E84C93" w:rsidP="00E97263">
      <w:pPr>
        <w:spacing w:line="276" w:lineRule="auto"/>
        <w:rPr>
          <w:rFonts w:ascii="Arial" w:hAnsi="Arial" w:cs="Arial"/>
        </w:rPr>
      </w:pPr>
    </w:p>
    <w:p w14:paraId="493D5785" w14:textId="77777777" w:rsidR="005038C9" w:rsidRPr="00AB11BB" w:rsidRDefault="00AB11BB" w:rsidP="00AB11BB">
      <w:pPr>
        <w:spacing w:line="276" w:lineRule="auto"/>
        <w:ind w:left="720" w:hanging="720"/>
        <w:rPr>
          <w:rFonts w:ascii="Arial" w:hAnsi="Arial" w:cs="Arial"/>
        </w:rPr>
      </w:pPr>
      <w:r w:rsidRPr="004511EF">
        <w:rPr>
          <w:rFonts w:ascii="Arial" w:hAnsi="Arial" w:cs="Arial"/>
          <w:b/>
        </w:rPr>
        <w:t>5.1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84C93" w:rsidRPr="00AB11BB">
        <w:rPr>
          <w:rFonts w:ascii="Arial" w:hAnsi="Arial" w:cs="Arial"/>
        </w:rPr>
        <w:t>There was a procedural error in applying the regulations when the complaint was investigated.</w:t>
      </w:r>
      <w:r w:rsidR="005038C9" w:rsidRPr="00AB11BB">
        <w:rPr>
          <w:rFonts w:ascii="Arial" w:hAnsi="Arial" w:cs="Arial"/>
        </w:rPr>
        <w:t xml:space="preserve"> </w:t>
      </w:r>
      <w:r w:rsidR="001A458F">
        <w:rPr>
          <w:rFonts w:ascii="Arial" w:hAnsi="Arial" w:cs="Arial"/>
        </w:rPr>
        <w:t xml:space="preserve">For instance, </w:t>
      </w:r>
      <w:r w:rsidR="004511EF">
        <w:rPr>
          <w:rFonts w:ascii="Arial" w:hAnsi="Arial" w:cs="Arial"/>
        </w:rPr>
        <w:t xml:space="preserve">the review will consider </w:t>
      </w:r>
      <w:r w:rsidR="001A458F">
        <w:rPr>
          <w:rFonts w:ascii="Arial" w:hAnsi="Arial" w:cs="Arial"/>
        </w:rPr>
        <w:t>whether the formal complaint process was conducted fair</w:t>
      </w:r>
      <w:r w:rsidR="006A6EFF">
        <w:rPr>
          <w:rFonts w:ascii="Arial" w:hAnsi="Arial" w:cs="Arial"/>
        </w:rPr>
        <w:t>l</w:t>
      </w:r>
      <w:r w:rsidR="001A458F">
        <w:rPr>
          <w:rFonts w:ascii="Arial" w:hAnsi="Arial" w:cs="Arial"/>
        </w:rPr>
        <w:t>y and in accordance to the procedures set out within the Regulations.</w:t>
      </w:r>
      <w:r>
        <w:rPr>
          <w:rFonts w:ascii="Arial" w:hAnsi="Arial" w:cs="Arial"/>
        </w:rPr>
        <w:br/>
      </w:r>
    </w:p>
    <w:p w14:paraId="51537403" w14:textId="77777777" w:rsidR="005038C9" w:rsidRPr="00AB11BB" w:rsidRDefault="00AB11BB" w:rsidP="00AB11BB">
      <w:pPr>
        <w:spacing w:line="276" w:lineRule="auto"/>
        <w:ind w:left="720" w:hanging="720"/>
        <w:rPr>
          <w:rFonts w:ascii="Arial" w:hAnsi="Arial" w:cs="Arial"/>
        </w:rPr>
      </w:pPr>
      <w:r w:rsidRPr="004511EF">
        <w:rPr>
          <w:rFonts w:ascii="Arial" w:hAnsi="Arial" w:cs="Arial"/>
          <w:b/>
        </w:rPr>
        <w:t>5.2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038C9" w:rsidRPr="00AB11BB">
        <w:rPr>
          <w:rFonts w:ascii="Arial" w:hAnsi="Arial" w:cs="Arial"/>
        </w:rPr>
        <w:t>There has been other irregularities when the complaint was investigated which has demonstrably affected the outcome of the complaint.</w:t>
      </w:r>
      <w:r w:rsidR="004511EF">
        <w:rPr>
          <w:rFonts w:ascii="Arial" w:hAnsi="Arial" w:cs="Arial"/>
        </w:rPr>
        <w:t xml:space="preserve"> For instance, not all aspects were addressed, the information provided in the outcome was considered incorrect, or the evidence provided was not taken into consideration.</w:t>
      </w:r>
      <w:r>
        <w:rPr>
          <w:rFonts w:ascii="Arial" w:hAnsi="Arial" w:cs="Arial"/>
        </w:rPr>
        <w:br/>
      </w:r>
    </w:p>
    <w:p w14:paraId="09968A1C" w14:textId="77777777" w:rsidR="005038C9" w:rsidRPr="00AB11BB" w:rsidRDefault="00AB11BB" w:rsidP="00AB11BB">
      <w:pPr>
        <w:spacing w:line="276" w:lineRule="auto"/>
        <w:ind w:left="720" w:hanging="720"/>
        <w:rPr>
          <w:rFonts w:ascii="Arial" w:hAnsi="Arial" w:cs="Arial"/>
        </w:rPr>
      </w:pPr>
      <w:r w:rsidRPr="004511EF">
        <w:rPr>
          <w:rFonts w:ascii="Arial" w:hAnsi="Arial" w:cs="Arial"/>
          <w:b/>
        </w:rPr>
        <w:t>5.3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038C9" w:rsidRPr="00AB11BB">
        <w:rPr>
          <w:rFonts w:ascii="Arial" w:hAnsi="Arial" w:cs="Arial"/>
        </w:rPr>
        <w:t xml:space="preserve">There is new essential evidence that could not be made available when the formal complaint was submitted or </w:t>
      </w:r>
      <w:r w:rsidR="007814D9" w:rsidRPr="00AB11BB">
        <w:rPr>
          <w:rFonts w:ascii="Arial" w:hAnsi="Arial" w:cs="Arial"/>
        </w:rPr>
        <w:t>investigated that would have</w:t>
      </w:r>
      <w:r w:rsidR="005038C9" w:rsidRPr="00AB11BB">
        <w:rPr>
          <w:rFonts w:ascii="Arial" w:hAnsi="Arial" w:cs="Arial"/>
        </w:rPr>
        <w:t xml:space="preserve"> significantly affected the outcome of the complaint.</w:t>
      </w:r>
      <w:r w:rsidR="004511EF">
        <w:rPr>
          <w:rFonts w:ascii="Arial" w:hAnsi="Arial" w:cs="Arial"/>
        </w:rPr>
        <w:t xml:space="preserve"> In such instances you are expected to provide an explanation as to why the evidence is being submitted at this late stage of the procedure.</w:t>
      </w:r>
      <w:r>
        <w:rPr>
          <w:rFonts w:ascii="Arial" w:hAnsi="Arial" w:cs="Arial"/>
        </w:rPr>
        <w:br/>
      </w:r>
    </w:p>
    <w:p w14:paraId="6F3D00AD" w14:textId="77777777" w:rsidR="004511EF" w:rsidRPr="005E7BE1" w:rsidRDefault="00AB11BB" w:rsidP="004511EF">
      <w:pPr>
        <w:pStyle w:val="ListParagraph"/>
        <w:spacing w:line="276" w:lineRule="auto"/>
        <w:ind w:hanging="720"/>
        <w:rPr>
          <w:rFonts w:cs="Arial"/>
          <w:sz w:val="24"/>
        </w:rPr>
      </w:pPr>
      <w:r w:rsidRPr="004511EF">
        <w:rPr>
          <w:rFonts w:cs="Arial"/>
          <w:b/>
        </w:rPr>
        <w:t>5.4</w:t>
      </w:r>
      <w:r>
        <w:rPr>
          <w:rFonts w:cs="Arial"/>
        </w:rPr>
        <w:tab/>
      </w:r>
      <w:r w:rsidR="005038C9" w:rsidRPr="00AB11BB">
        <w:rPr>
          <w:rFonts w:cs="Arial"/>
          <w:sz w:val="24"/>
        </w:rPr>
        <w:t>The outcome decision was upheld or partially upheld but the decision or proposed remedy was unreasonable or disproportionate.</w:t>
      </w:r>
      <w:r w:rsidR="004511EF" w:rsidRPr="004511EF">
        <w:rPr>
          <w:rFonts w:cs="Arial"/>
          <w:sz w:val="24"/>
        </w:rPr>
        <w:t xml:space="preserve"> </w:t>
      </w:r>
      <w:r w:rsidR="004511EF">
        <w:rPr>
          <w:rFonts w:cs="Arial"/>
          <w:sz w:val="24"/>
        </w:rPr>
        <w:t xml:space="preserve">We consider each case on its own individual facts, however, this will give us an indication of the </w:t>
      </w:r>
      <w:r w:rsidR="0082561D">
        <w:rPr>
          <w:rFonts w:cs="Arial"/>
          <w:sz w:val="24"/>
        </w:rPr>
        <w:t>outcome and any proposed remedies</w:t>
      </w:r>
      <w:r w:rsidR="004511EF">
        <w:rPr>
          <w:rFonts w:cs="Arial"/>
          <w:sz w:val="24"/>
        </w:rPr>
        <w:t xml:space="preserve"> that you are seeking at this stage.</w:t>
      </w:r>
    </w:p>
    <w:p w14:paraId="124FE902" w14:textId="77777777" w:rsidR="00E84C93" w:rsidRDefault="00E84C93" w:rsidP="00E97263">
      <w:pPr>
        <w:spacing w:line="276" w:lineRule="auto"/>
        <w:rPr>
          <w:rFonts w:ascii="Arial" w:hAnsi="Arial" w:cs="Arial"/>
        </w:rPr>
      </w:pPr>
    </w:p>
    <w:p w14:paraId="1EAAA475" w14:textId="77777777" w:rsidR="00983637" w:rsidRDefault="00953E2E" w:rsidP="00E972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may want to </w:t>
      </w:r>
      <w:r w:rsidR="005038C9">
        <w:rPr>
          <w:rFonts w:ascii="Arial" w:hAnsi="Arial" w:cs="Arial"/>
        </w:rPr>
        <w:t xml:space="preserve">refer to your original complaint statement and </w:t>
      </w:r>
      <w:r w:rsidR="007814D9">
        <w:rPr>
          <w:rFonts w:ascii="Arial" w:hAnsi="Arial" w:cs="Arial"/>
        </w:rPr>
        <w:t xml:space="preserve">complaint </w:t>
      </w:r>
      <w:r w:rsidR="005038C9">
        <w:rPr>
          <w:rFonts w:ascii="Arial" w:hAnsi="Arial" w:cs="Arial"/>
        </w:rPr>
        <w:t xml:space="preserve">outcome letter to </w:t>
      </w:r>
      <w:r w:rsidR="007814D9">
        <w:rPr>
          <w:rFonts w:ascii="Arial" w:hAnsi="Arial" w:cs="Arial"/>
        </w:rPr>
        <w:t>identify</w:t>
      </w:r>
      <w:r w:rsidR="005038C9">
        <w:rPr>
          <w:rFonts w:ascii="Arial" w:hAnsi="Arial" w:cs="Arial"/>
        </w:rPr>
        <w:t xml:space="preserve"> what ground</w:t>
      </w:r>
      <w:r w:rsidR="007814D9">
        <w:rPr>
          <w:rFonts w:ascii="Arial" w:hAnsi="Arial" w:cs="Arial"/>
        </w:rPr>
        <w:t>(s)</w:t>
      </w:r>
      <w:r w:rsidR="001B7CE0">
        <w:rPr>
          <w:rFonts w:ascii="Arial" w:hAnsi="Arial" w:cs="Arial"/>
        </w:rPr>
        <w:t xml:space="preserve"> you wish</w:t>
      </w:r>
      <w:r w:rsidR="005038C9">
        <w:rPr>
          <w:rFonts w:ascii="Arial" w:hAnsi="Arial" w:cs="Arial"/>
        </w:rPr>
        <w:t xml:space="preserve"> to be considered as part of the review</w:t>
      </w:r>
      <w:r w:rsidR="001B7CE0">
        <w:rPr>
          <w:rFonts w:ascii="Arial" w:hAnsi="Arial" w:cs="Arial"/>
        </w:rPr>
        <w:t xml:space="preserve">. Students are expected to set out the ground(s) on which a review is being requested under the relevant section(s) in a clear and concise manner. </w:t>
      </w:r>
      <w:r w:rsidR="00983637">
        <w:rPr>
          <w:rFonts w:ascii="Arial" w:hAnsi="Arial" w:cs="Arial"/>
        </w:rPr>
        <w:t>This will make it easier for your points to be responded to.</w:t>
      </w:r>
    </w:p>
    <w:p w14:paraId="1373CEDC" w14:textId="77777777" w:rsidR="005E7BE1" w:rsidRPr="00B63A91" w:rsidRDefault="005E7BE1" w:rsidP="00B63A91">
      <w:pPr>
        <w:spacing w:line="276" w:lineRule="auto"/>
        <w:rPr>
          <w:rFonts w:cs="Arial"/>
        </w:rPr>
      </w:pPr>
    </w:p>
    <w:p w14:paraId="5CD383CB" w14:textId="77777777" w:rsidR="00B63A91" w:rsidRPr="00B63A91" w:rsidRDefault="00B63A91" w:rsidP="00B63A91">
      <w:pPr>
        <w:spacing w:line="276" w:lineRule="auto"/>
        <w:rPr>
          <w:rFonts w:ascii="Arial" w:hAnsi="Arial" w:cs="Arial"/>
        </w:rPr>
      </w:pPr>
      <w:r w:rsidRPr="00B63A91">
        <w:rPr>
          <w:rFonts w:ascii="Arial" w:hAnsi="Arial" w:cs="Arial"/>
          <w:b/>
        </w:rPr>
        <w:t>6</w:t>
      </w:r>
      <w:r w:rsidRPr="00B63A91">
        <w:rPr>
          <w:rFonts w:ascii="Arial" w:hAnsi="Arial" w:cs="Arial"/>
          <w:b/>
        </w:rPr>
        <w:tab/>
      </w:r>
      <w:r w:rsidRPr="0082561D">
        <w:rPr>
          <w:rFonts w:ascii="Arial" w:hAnsi="Arial" w:cs="Arial"/>
          <w:b/>
        </w:rPr>
        <w:t xml:space="preserve">The evidence </w:t>
      </w:r>
      <w:r w:rsidR="008008F5">
        <w:rPr>
          <w:rFonts w:ascii="Arial" w:hAnsi="Arial" w:cs="Arial"/>
          <w:b/>
        </w:rPr>
        <w:t>that was</w:t>
      </w:r>
      <w:r w:rsidRPr="0082561D">
        <w:rPr>
          <w:rFonts w:ascii="Arial" w:hAnsi="Arial" w:cs="Arial"/>
          <w:b/>
        </w:rPr>
        <w:t xml:space="preserve"> submitted to support your Formal Complaint </w:t>
      </w:r>
      <w:r w:rsidR="008008F5">
        <w:rPr>
          <w:rFonts w:ascii="Arial" w:hAnsi="Arial" w:cs="Arial"/>
          <w:b/>
        </w:rPr>
        <w:t>at Stage 1</w:t>
      </w:r>
    </w:p>
    <w:p w14:paraId="3973F397" w14:textId="77777777" w:rsidR="005E7BE1" w:rsidRPr="00F36313" w:rsidRDefault="005E7BE1" w:rsidP="005E7BE1">
      <w:pPr>
        <w:pStyle w:val="ListParagraph"/>
        <w:spacing w:line="276" w:lineRule="auto"/>
        <w:ind w:left="0"/>
        <w:rPr>
          <w:rFonts w:cs="Arial"/>
          <w:b/>
          <w:sz w:val="24"/>
        </w:rPr>
      </w:pPr>
    </w:p>
    <w:p w14:paraId="3054B076" w14:textId="77777777" w:rsidR="0082561D" w:rsidRDefault="00B63A91" w:rsidP="00B63A91">
      <w:pPr>
        <w:spacing w:line="276" w:lineRule="auto"/>
        <w:rPr>
          <w:rFonts w:ascii="Arial" w:hAnsi="Arial" w:cs="Arial"/>
        </w:rPr>
      </w:pPr>
      <w:r w:rsidRPr="001C751E">
        <w:rPr>
          <w:rFonts w:ascii="Arial" w:hAnsi="Arial" w:cs="Arial"/>
        </w:rPr>
        <w:t xml:space="preserve">As this is an evidence-based process, </w:t>
      </w:r>
      <w:r w:rsidR="0082561D">
        <w:rPr>
          <w:rFonts w:ascii="Arial" w:hAnsi="Arial" w:cs="Arial"/>
        </w:rPr>
        <w:t xml:space="preserve">you </w:t>
      </w:r>
      <w:r w:rsidRPr="001C751E">
        <w:rPr>
          <w:rFonts w:ascii="Arial" w:hAnsi="Arial" w:cs="Arial"/>
        </w:rPr>
        <w:t xml:space="preserve">are asked to include any evidence </w:t>
      </w:r>
      <w:r w:rsidR="0082561D">
        <w:rPr>
          <w:rFonts w:ascii="Arial" w:hAnsi="Arial" w:cs="Arial"/>
        </w:rPr>
        <w:t xml:space="preserve">you submitted at the Formal Complaint Stage. This will help us identify what supporting evidence was provided and considered at the Formal Complaint Stage. </w:t>
      </w:r>
    </w:p>
    <w:p w14:paraId="3C027915" w14:textId="77777777" w:rsidR="005112DE" w:rsidRDefault="005112DE" w:rsidP="00E97263">
      <w:pPr>
        <w:spacing w:line="276" w:lineRule="auto"/>
        <w:rPr>
          <w:rFonts w:ascii="Arial" w:hAnsi="Arial" w:cs="Arial"/>
        </w:rPr>
      </w:pPr>
    </w:p>
    <w:p w14:paraId="45EBE8C7" w14:textId="3C5137F4" w:rsidR="0075095C" w:rsidRDefault="005112DE" w:rsidP="00A45A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Please refer to t</w:t>
      </w:r>
      <w:r w:rsidR="00A45A72">
        <w:rPr>
          <w:rFonts w:ascii="Arial" w:hAnsi="Arial" w:cs="Arial"/>
        </w:rPr>
        <w:t xml:space="preserve">he </w:t>
      </w:r>
      <w:hyperlink r:id="rId10" w:history="1">
        <w:r w:rsidR="00983702" w:rsidRPr="00983702">
          <w:rPr>
            <w:rStyle w:val="Hyperlink"/>
            <w:rFonts w:ascii="Arial" w:hAnsi="Arial" w:cs="Arial"/>
          </w:rPr>
          <w:t>Complaints</w:t>
        </w:r>
        <w:r w:rsidR="00A45A72" w:rsidRPr="00983702">
          <w:rPr>
            <w:rStyle w:val="Hyperlink"/>
            <w:rFonts w:ascii="Arial" w:hAnsi="Arial" w:cs="Arial"/>
          </w:rPr>
          <w:t xml:space="preserve"> Regulations</w:t>
        </w:r>
        <w:r w:rsidR="00983702" w:rsidRPr="00983702">
          <w:rPr>
            <w:rStyle w:val="Hyperlink"/>
            <w:rFonts w:ascii="Arial" w:hAnsi="Arial" w:cs="Arial"/>
          </w:rPr>
          <w:t xml:space="preserve"> and Procedure</w:t>
        </w:r>
      </w:hyperlink>
      <w:r w:rsidR="00A45A7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should you require further information</w:t>
      </w:r>
      <w:r w:rsidR="0082561D">
        <w:rPr>
          <w:rFonts w:ascii="Arial" w:hAnsi="Arial" w:cs="Arial"/>
        </w:rPr>
        <w:t xml:space="preserve"> about this stage of the Complaints Procedure</w:t>
      </w:r>
      <w:r w:rsidR="00A45A72">
        <w:rPr>
          <w:rFonts w:ascii="Arial" w:hAnsi="Arial" w:cs="Arial"/>
        </w:rPr>
        <w:t>.</w:t>
      </w:r>
    </w:p>
    <w:sectPr w:rsidR="0075095C" w:rsidSect="00916A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1276" w:left="113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A712" w14:textId="77777777" w:rsidR="002E4B31" w:rsidRDefault="002E4B31" w:rsidP="006506CC">
      <w:r>
        <w:separator/>
      </w:r>
    </w:p>
  </w:endnote>
  <w:endnote w:type="continuationSeparator" w:id="0">
    <w:p w14:paraId="383BCF30" w14:textId="77777777" w:rsidR="002E4B31" w:rsidRDefault="002E4B31" w:rsidP="0065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Calibri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0334" w14:textId="7949A523" w:rsidR="00C23E32" w:rsidRPr="0038763B" w:rsidRDefault="0027083A" w:rsidP="00916A3F">
    <w:pPr>
      <w:pStyle w:val="Footer"/>
      <w:tabs>
        <w:tab w:val="clear" w:pos="8640"/>
        <w:tab w:val="right" w:pos="9072"/>
      </w:tabs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sz w:val="20"/>
        <w:szCs w:val="20"/>
      </w:rPr>
      <w:t>Stage 2</w:t>
    </w:r>
    <w:r w:rsidR="00CC6334">
      <w:rPr>
        <w:rFonts w:ascii="Arial" w:hAnsi="Arial" w:cs="Arial"/>
        <w:sz w:val="20"/>
        <w:szCs w:val="20"/>
      </w:rPr>
      <w:t xml:space="preserve"> F</w:t>
    </w:r>
    <w:r>
      <w:rPr>
        <w:rFonts w:ascii="Arial" w:hAnsi="Arial" w:cs="Arial"/>
        <w:sz w:val="20"/>
        <w:szCs w:val="20"/>
      </w:rPr>
      <w:t>inal</w:t>
    </w:r>
    <w:r w:rsidR="00CC6334">
      <w:rPr>
        <w:rFonts w:ascii="Arial" w:hAnsi="Arial" w:cs="Arial"/>
        <w:sz w:val="20"/>
        <w:szCs w:val="20"/>
      </w:rPr>
      <w:t xml:space="preserve"> Complaint </w:t>
    </w:r>
    <w:r w:rsidR="006008F2">
      <w:rPr>
        <w:rFonts w:ascii="Arial" w:hAnsi="Arial" w:cs="Arial"/>
        <w:sz w:val="20"/>
        <w:szCs w:val="20"/>
      </w:rPr>
      <w:t xml:space="preserve">Review </w:t>
    </w:r>
    <w:r w:rsidR="00CC6334">
      <w:rPr>
        <w:rFonts w:ascii="Arial" w:hAnsi="Arial" w:cs="Arial"/>
        <w:sz w:val="20"/>
        <w:szCs w:val="20"/>
      </w:rPr>
      <w:t>Form</w:t>
    </w:r>
    <w:r w:rsidR="00C23E32" w:rsidRPr="0038763B">
      <w:rPr>
        <w:rFonts w:ascii="Arial" w:hAnsi="Arial" w:cs="Arial"/>
        <w:sz w:val="20"/>
        <w:szCs w:val="20"/>
      </w:rPr>
      <w:tab/>
    </w:r>
    <w:r w:rsidR="00C23E32" w:rsidRPr="00C952C5">
      <w:rPr>
        <w:rFonts w:ascii="Arial" w:hAnsi="Arial"/>
        <w:sz w:val="20"/>
        <w:szCs w:val="20"/>
      </w:rPr>
      <w:fldChar w:fldCharType="begin"/>
    </w:r>
    <w:r w:rsidR="00C23E32" w:rsidRPr="00C952C5">
      <w:rPr>
        <w:rFonts w:ascii="Arial" w:hAnsi="Arial"/>
        <w:sz w:val="20"/>
        <w:szCs w:val="20"/>
      </w:rPr>
      <w:instrText xml:space="preserve"> PAGE  \* Arabic  \* MERGEFORMAT </w:instrText>
    </w:r>
    <w:r w:rsidR="00C23E32" w:rsidRPr="00C952C5">
      <w:rPr>
        <w:rFonts w:ascii="Arial" w:hAnsi="Arial"/>
        <w:sz w:val="20"/>
        <w:szCs w:val="20"/>
      </w:rPr>
      <w:fldChar w:fldCharType="separate"/>
    </w:r>
    <w:r w:rsidR="00A45A72">
      <w:rPr>
        <w:rFonts w:ascii="Arial" w:hAnsi="Arial"/>
        <w:noProof/>
        <w:sz w:val="20"/>
        <w:szCs w:val="20"/>
      </w:rPr>
      <w:t>5</w:t>
    </w:r>
    <w:r w:rsidR="00C23E32" w:rsidRPr="00C952C5">
      <w:rPr>
        <w:rFonts w:ascii="Arial" w:hAnsi="Arial"/>
        <w:sz w:val="20"/>
        <w:szCs w:val="20"/>
      </w:rPr>
      <w:fldChar w:fldCharType="end"/>
    </w:r>
    <w:r w:rsidR="00C23E32" w:rsidRPr="00C952C5">
      <w:rPr>
        <w:rFonts w:ascii="Arial" w:hAnsi="Arial"/>
        <w:sz w:val="20"/>
        <w:szCs w:val="20"/>
      </w:rPr>
      <w:t xml:space="preserve"> / </w:t>
    </w:r>
    <w:r w:rsidR="00C23E32" w:rsidRPr="00C952C5">
      <w:rPr>
        <w:rFonts w:ascii="Arial" w:hAnsi="Arial"/>
        <w:sz w:val="20"/>
        <w:szCs w:val="20"/>
      </w:rPr>
      <w:fldChar w:fldCharType="begin"/>
    </w:r>
    <w:r w:rsidR="00C23E32" w:rsidRPr="00C952C5">
      <w:rPr>
        <w:rFonts w:ascii="Arial" w:hAnsi="Arial"/>
        <w:sz w:val="20"/>
        <w:szCs w:val="20"/>
      </w:rPr>
      <w:instrText xml:space="preserve"> NUMPAGES  \* Arabic  \* MERGEFORMAT </w:instrText>
    </w:r>
    <w:r w:rsidR="00C23E32" w:rsidRPr="00C952C5">
      <w:rPr>
        <w:rFonts w:ascii="Arial" w:hAnsi="Arial"/>
        <w:sz w:val="20"/>
        <w:szCs w:val="20"/>
      </w:rPr>
      <w:fldChar w:fldCharType="separate"/>
    </w:r>
    <w:r w:rsidR="00A45A72">
      <w:rPr>
        <w:rFonts w:ascii="Arial" w:hAnsi="Arial"/>
        <w:noProof/>
        <w:sz w:val="20"/>
        <w:szCs w:val="20"/>
      </w:rPr>
      <w:t>5</w:t>
    </w:r>
    <w:r w:rsidR="00C23E32" w:rsidRPr="00C952C5">
      <w:rPr>
        <w:rFonts w:ascii="Arial" w:hAnsi="Arial"/>
        <w:noProof/>
        <w:sz w:val="20"/>
        <w:szCs w:val="20"/>
      </w:rPr>
      <w:fldChar w:fldCharType="end"/>
    </w:r>
    <w:r w:rsidR="00C23E32">
      <w:rPr>
        <w:rFonts w:ascii="Arial" w:hAnsi="Arial" w:cs="Arial"/>
        <w:noProof/>
        <w:sz w:val="20"/>
        <w:szCs w:val="20"/>
      </w:rPr>
      <w:tab/>
    </w:r>
    <w:r w:rsidR="00C23E32" w:rsidRPr="0038763B">
      <w:rPr>
        <w:rFonts w:ascii="Arial" w:hAnsi="Arial" w:cs="Arial"/>
        <w:noProof/>
        <w:sz w:val="20"/>
        <w:szCs w:val="20"/>
      </w:rPr>
      <w:t>Version</w:t>
    </w:r>
    <w:r w:rsidR="00C23E32">
      <w:rPr>
        <w:rFonts w:ascii="Arial" w:hAnsi="Arial" w:cs="Arial"/>
        <w:noProof/>
        <w:sz w:val="20"/>
        <w:szCs w:val="20"/>
      </w:rPr>
      <w:t>:</w:t>
    </w:r>
    <w:r w:rsidR="00C23E32" w:rsidRPr="0038763B">
      <w:rPr>
        <w:rFonts w:ascii="Arial" w:hAnsi="Arial" w:cs="Arial"/>
        <w:noProof/>
        <w:sz w:val="20"/>
        <w:szCs w:val="20"/>
      </w:rPr>
      <w:t xml:space="preserve"> </w:t>
    </w:r>
    <w:r w:rsidR="00E53EFC">
      <w:rPr>
        <w:rFonts w:ascii="Arial" w:hAnsi="Arial" w:cs="Arial"/>
        <w:noProof/>
        <w:sz w:val="20"/>
        <w:szCs w:val="20"/>
      </w:rPr>
      <w:t>1</w:t>
    </w:r>
  </w:p>
  <w:p w14:paraId="6A2DA28D" w14:textId="45D7920A" w:rsidR="00C23E32" w:rsidRPr="00916A3F" w:rsidRDefault="00C23E32" w:rsidP="00916A3F">
    <w:pPr>
      <w:pStyle w:val="Footer"/>
      <w:tabs>
        <w:tab w:val="clear" w:pos="8640"/>
        <w:tab w:val="right" w:pos="9072"/>
        <w:tab w:val="right" w:pos="9637"/>
      </w:tabs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983702">
      <w:rPr>
        <w:rFonts w:ascii="Arial" w:hAnsi="Arial" w:cs="Arial"/>
        <w:noProof/>
        <w:sz w:val="20"/>
        <w:szCs w:val="20"/>
      </w:rPr>
      <w:t>Updated</w:t>
    </w:r>
    <w:r>
      <w:rPr>
        <w:rFonts w:ascii="Arial" w:hAnsi="Arial" w:cs="Arial"/>
        <w:noProof/>
        <w:sz w:val="20"/>
        <w:szCs w:val="20"/>
      </w:rPr>
      <w:t xml:space="preserve">: </w:t>
    </w:r>
    <w:r w:rsidR="00E53EFC">
      <w:rPr>
        <w:rFonts w:ascii="Arial" w:hAnsi="Arial" w:cs="Arial"/>
        <w:noProof/>
        <w:sz w:val="20"/>
        <w:szCs w:val="20"/>
      </w:rPr>
      <w:t>September</w:t>
    </w:r>
    <w:r w:rsidR="00CC6334">
      <w:rPr>
        <w:rFonts w:ascii="Arial" w:hAnsi="Arial" w:cs="Arial"/>
        <w:noProof/>
        <w:sz w:val="20"/>
        <w:szCs w:val="20"/>
      </w:rPr>
      <w:t xml:space="preserve"> 20</w:t>
    </w:r>
    <w:r w:rsidR="00983702">
      <w:rPr>
        <w:rFonts w:ascii="Arial" w:hAnsi="Arial" w:cs="Arial"/>
        <w:noProof/>
        <w:sz w:val="20"/>
        <w:szCs w:val="20"/>
      </w:rPr>
      <w:t>2</w:t>
    </w:r>
    <w:r w:rsidR="00E53EFC">
      <w:rPr>
        <w:rFonts w:ascii="Arial" w:hAnsi="Arial" w:cs="Arial"/>
        <w:noProof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AA4F" w14:textId="77777777" w:rsidR="00C23E32" w:rsidRDefault="00C23E32" w:rsidP="00915D1E">
    <w:pPr>
      <w:pStyle w:val="Footer"/>
      <w:tabs>
        <w:tab w:val="clear" w:pos="8640"/>
        <w:tab w:val="right" w:pos="9072"/>
        <w:tab w:val="right" w:pos="9637"/>
      </w:tabs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74CD" w14:textId="77777777" w:rsidR="002E4B31" w:rsidRDefault="002E4B31" w:rsidP="006506CC">
      <w:r>
        <w:separator/>
      </w:r>
    </w:p>
  </w:footnote>
  <w:footnote w:type="continuationSeparator" w:id="0">
    <w:p w14:paraId="08B0DC3E" w14:textId="77777777" w:rsidR="002E4B31" w:rsidRDefault="002E4B31" w:rsidP="0065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591C" w14:textId="77777777" w:rsidR="00C23E32" w:rsidRPr="00916A3F" w:rsidRDefault="00C23E32" w:rsidP="00916A3F">
    <w:pPr>
      <w:pStyle w:val="Header"/>
      <w:jc w:val="right"/>
      <w:rPr>
        <w:rFonts w:ascii="Arial" w:hAnsi="Arial" w:cs="Arial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066F" w14:textId="77777777" w:rsidR="00C23E32" w:rsidRPr="00D25F0A" w:rsidRDefault="00C23E32" w:rsidP="00916A3F">
    <w:pPr>
      <w:pStyle w:val="Header"/>
      <w:rPr>
        <w:rFonts w:ascii="Arial" w:hAnsi="Arial" w:cs="Arial"/>
        <w:b/>
      </w:rPr>
    </w:pPr>
    <w:r>
      <w:rPr>
        <w:b/>
        <w:bCs/>
        <w:noProof/>
        <w:lang w:eastAsia="zh-CN"/>
      </w:rPr>
      <w:drawing>
        <wp:inline distT="0" distB="0" distL="0" distR="0" wp14:anchorId="54F049F7" wp14:editId="2152645F">
          <wp:extent cx="216217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6A3F">
      <w:rPr>
        <w:rFonts w:ascii="Arial" w:hAnsi="Arial" w:cs="Arial"/>
        <w:sz w:val="23"/>
        <w:szCs w:val="23"/>
      </w:rPr>
      <w:t xml:space="preserve"> </w:t>
    </w:r>
  </w:p>
  <w:p w14:paraId="4EB3BA33" w14:textId="77777777" w:rsidR="00C23E32" w:rsidRDefault="00C23E32" w:rsidP="000E09DF">
    <w:pPr>
      <w:pStyle w:val="Header"/>
      <w:rPr>
        <w:rFonts w:ascii="Arial" w:hAnsi="Arial" w:cs="Arial"/>
        <w:b/>
      </w:rPr>
    </w:pPr>
  </w:p>
  <w:p w14:paraId="5FFB0354" w14:textId="1D66E44D" w:rsidR="00C23E32" w:rsidRDefault="00C00349" w:rsidP="000E09D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STAGE 2</w:t>
    </w:r>
    <w:r w:rsidR="00C23E3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–</w:t>
    </w:r>
    <w:r w:rsidR="00C23E32">
      <w:rPr>
        <w:rFonts w:ascii="Arial" w:hAnsi="Arial" w:cs="Arial"/>
        <w:b/>
      </w:rPr>
      <w:t xml:space="preserve"> F</w:t>
    </w:r>
    <w:r>
      <w:rPr>
        <w:rFonts w:ascii="Arial" w:hAnsi="Arial" w:cs="Arial"/>
        <w:b/>
      </w:rPr>
      <w:t xml:space="preserve">INAL </w:t>
    </w:r>
    <w:r w:rsidR="00C23E32">
      <w:rPr>
        <w:rFonts w:ascii="Arial" w:hAnsi="Arial" w:cs="Arial"/>
        <w:b/>
      </w:rPr>
      <w:t xml:space="preserve">COMPLAINT </w:t>
    </w:r>
    <w:r>
      <w:rPr>
        <w:rFonts w:ascii="Arial" w:hAnsi="Arial" w:cs="Arial"/>
        <w:b/>
      </w:rPr>
      <w:t xml:space="preserve">REVIEW </w:t>
    </w:r>
    <w:r w:rsidR="00C23E32">
      <w:rPr>
        <w:rFonts w:ascii="Arial" w:hAnsi="Arial" w:cs="Arial"/>
        <w:b/>
      </w:rPr>
      <w:t>FORM</w:t>
    </w:r>
  </w:p>
  <w:p w14:paraId="0F511CC4" w14:textId="4536D75B" w:rsidR="00B22474" w:rsidRDefault="00B22474" w:rsidP="000E09D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ACADEMIC YEAR 202</w:t>
    </w:r>
    <w:r w:rsidR="006A6DF1">
      <w:rPr>
        <w:rFonts w:ascii="Arial" w:hAnsi="Arial" w:cs="Arial"/>
        <w:b/>
      </w:rPr>
      <w:t>2/23</w:t>
    </w:r>
  </w:p>
  <w:p w14:paraId="3BBB8E53" w14:textId="77777777" w:rsidR="00C23E32" w:rsidRDefault="00C23E32" w:rsidP="000E09DF">
    <w:pPr>
      <w:pStyle w:val="Header"/>
      <w:rPr>
        <w:rFonts w:ascii="Arial" w:hAnsi="Arial" w:cs="Arial"/>
        <w:b/>
      </w:rPr>
    </w:pPr>
  </w:p>
  <w:p w14:paraId="254FD3B5" w14:textId="77777777" w:rsidR="00C23E32" w:rsidRPr="00D25F0A" w:rsidRDefault="00C23E32" w:rsidP="004E310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The information on this form is confidential</w:t>
    </w:r>
  </w:p>
  <w:p w14:paraId="02797A29" w14:textId="77777777" w:rsidR="00C23E32" w:rsidRDefault="00C23E32" w:rsidP="00916A3F">
    <w:pPr>
      <w:pStyle w:val="Header"/>
      <w:rPr>
        <w:rFonts w:ascii="Arial" w:hAnsi="Arial" w:cs="Arial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A08"/>
    <w:multiLevelType w:val="hybridMultilevel"/>
    <w:tmpl w:val="4358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4132"/>
    <w:multiLevelType w:val="hybridMultilevel"/>
    <w:tmpl w:val="A968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600"/>
    <w:multiLevelType w:val="hybridMultilevel"/>
    <w:tmpl w:val="E5E8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433"/>
    <w:multiLevelType w:val="hybridMultilevel"/>
    <w:tmpl w:val="E660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0C14"/>
    <w:multiLevelType w:val="multilevel"/>
    <w:tmpl w:val="9460C6E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DC6A76"/>
    <w:multiLevelType w:val="hybridMultilevel"/>
    <w:tmpl w:val="1444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6FEE"/>
    <w:multiLevelType w:val="hybridMultilevel"/>
    <w:tmpl w:val="7AC0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07E5"/>
    <w:multiLevelType w:val="multilevel"/>
    <w:tmpl w:val="FE42AD18"/>
    <w:lvl w:ilvl="0">
      <w:start w:val="1"/>
      <w:numFmt w:val="decimal"/>
      <w:lvlRestart w:val="0"/>
      <w:pStyle w:val="Heading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453"/>
      </w:pPr>
      <w:rPr>
        <w:color w:val="auto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51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1A25668"/>
    <w:multiLevelType w:val="hybridMultilevel"/>
    <w:tmpl w:val="4DD0B49C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9" w15:restartNumberingAfterBreak="0">
    <w:nsid w:val="722D7FA7"/>
    <w:multiLevelType w:val="hybridMultilevel"/>
    <w:tmpl w:val="9E62A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C3A3C"/>
    <w:multiLevelType w:val="hybridMultilevel"/>
    <w:tmpl w:val="1936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4776D6"/>
    <w:multiLevelType w:val="hybridMultilevel"/>
    <w:tmpl w:val="9F82C598"/>
    <w:lvl w:ilvl="0" w:tplc="D5C804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CAB36C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418851">
    <w:abstractNumId w:val="5"/>
  </w:num>
  <w:num w:numId="2" w16cid:durableId="1538470303">
    <w:abstractNumId w:val="11"/>
  </w:num>
  <w:num w:numId="3" w16cid:durableId="1674528096">
    <w:abstractNumId w:val="10"/>
  </w:num>
  <w:num w:numId="4" w16cid:durableId="1497501063">
    <w:abstractNumId w:val="0"/>
  </w:num>
  <w:num w:numId="5" w16cid:durableId="1075123983">
    <w:abstractNumId w:val="2"/>
  </w:num>
  <w:num w:numId="6" w16cid:durableId="719943815">
    <w:abstractNumId w:val="4"/>
  </w:num>
  <w:num w:numId="7" w16cid:durableId="1692992520">
    <w:abstractNumId w:val="7"/>
  </w:num>
  <w:num w:numId="8" w16cid:durableId="1972207179">
    <w:abstractNumId w:val="3"/>
  </w:num>
  <w:num w:numId="9" w16cid:durableId="1880235845">
    <w:abstractNumId w:val="1"/>
  </w:num>
  <w:num w:numId="10" w16cid:durableId="974717949">
    <w:abstractNumId w:val="6"/>
  </w:num>
  <w:num w:numId="11" w16cid:durableId="1870219300">
    <w:abstractNumId w:val="9"/>
  </w:num>
  <w:num w:numId="12" w16cid:durableId="960116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6D"/>
    <w:rsid w:val="00016BB1"/>
    <w:rsid w:val="00017048"/>
    <w:rsid w:val="0004520D"/>
    <w:rsid w:val="0007372C"/>
    <w:rsid w:val="00077A45"/>
    <w:rsid w:val="000A726B"/>
    <w:rsid w:val="000B5B3D"/>
    <w:rsid w:val="000D43A2"/>
    <w:rsid w:val="000E09DF"/>
    <w:rsid w:val="000F1F02"/>
    <w:rsid w:val="000F52A9"/>
    <w:rsid w:val="000F6CB0"/>
    <w:rsid w:val="000F6E88"/>
    <w:rsid w:val="001039C3"/>
    <w:rsid w:val="0011415A"/>
    <w:rsid w:val="00137723"/>
    <w:rsid w:val="001610FE"/>
    <w:rsid w:val="00191F35"/>
    <w:rsid w:val="0019510F"/>
    <w:rsid w:val="00196C63"/>
    <w:rsid w:val="00197EFB"/>
    <w:rsid w:val="001A29DE"/>
    <w:rsid w:val="001A458F"/>
    <w:rsid w:val="001B7CE0"/>
    <w:rsid w:val="001C5662"/>
    <w:rsid w:val="001C6DBD"/>
    <w:rsid w:val="001C7470"/>
    <w:rsid w:val="001C751E"/>
    <w:rsid w:val="001D36FB"/>
    <w:rsid w:val="001E4AE0"/>
    <w:rsid w:val="001E52E7"/>
    <w:rsid w:val="001E7362"/>
    <w:rsid w:val="001F5BD9"/>
    <w:rsid w:val="0020006F"/>
    <w:rsid w:val="002027A4"/>
    <w:rsid w:val="00224728"/>
    <w:rsid w:val="002310DC"/>
    <w:rsid w:val="002335AE"/>
    <w:rsid w:val="00242799"/>
    <w:rsid w:val="00243052"/>
    <w:rsid w:val="00243E8B"/>
    <w:rsid w:val="00251313"/>
    <w:rsid w:val="0027083A"/>
    <w:rsid w:val="0027570B"/>
    <w:rsid w:val="002D0310"/>
    <w:rsid w:val="002E30A1"/>
    <w:rsid w:val="002E4B31"/>
    <w:rsid w:val="002E6581"/>
    <w:rsid w:val="00305DD9"/>
    <w:rsid w:val="003077BE"/>
    <w:rsid w:val="00311B3D"/>
    <w:rsid w:val="00317A22"/>
    <w:rsid w:val="0034684E"/>
    <w:rsid w:val="00356913"/>
    <w:rsid w:val="00361CC6"/>
    <w:rsid w:val="00371768"/>
    <w:rsid w:val="003872D7"/>
    <w:rsid w:val="0038763B"/>
    <w:rsid w:val="003A21EA"/>
    <w:rsid w:val="003A4EEA"/>
    <w:rsid w:val="003A5F16"/>
    <w:rsid w:val="003B6C43"/>
    <w:rsid w:val="003C17F8"/>
    <w:rsid w:val="003C51AF"/>
    <w:rsid w:val="004019C7"/>
    <w:rsid w:val="004031B7"/>
    <w:rsid w:val="00413348"/>
    <w:rsid w:val="0042102D"/>
    <w:rsid w:val="00433C49"/>
    <w:rsid w:val="0044713B"/>
    <w:rsid w:val="004511EF"/>
    <w:rsid w:val="00467311"/>
    <w:rsid w:val="004704D6"/>
    <w:rsid w:val="0049280B"/>
    <w:rsid w:val="004A206E"/>
    <w:rsid w:val="004A6318"/>
    <w:rsid w:val="004B3946"/>
    <w:rsid w:val="004C0622"/>
    <w:rsid w:val="004C101D"/>
    <w:rsid w:val="004D7729"/>
    <w:rsid w:val="004E310B"/>
    <w:rsid w:val="004F6321"/>
    <w:rsid w:val="005038C9"/>
    <w:rsid w:val="005112DE"/>
    <w:rsid w:val="0051258C"/>
    <w:rsid w:val="00527B5A"/>
    <w:rsid w:val="00532F05"/>
    <w:rsid w:val="005337CD"/>
    <w:rsid w:val="00561CD6"/>
    <w:rsid w:val="005702B8"/>
    <w:rsid w:val="00572FF3"/>
    <w:rsid w:val="005802A7"/>
    <w:rsid w:val="00585B7C"/>
    <w:rsid w:val="0059005D"/>
    <w:rsid w:val="005E7BE1"/>
    <w:rsid w:val="006008F2"/>
    <w:rsid w:val="006262C5"/>
    <w:rsid w:val="00626C12"/>
    <w:rsid w:val="00631A86"/>
    <w:rsid w:val="00644E30"/>
    <w:rsid w:val="006506CC"/>
    <w:rsid w:val="00650A74"/>
    <w:rsid w:val="006A6DF1"/>
    <w:rsid w:val="006A6EFF"/>
    <w:rsid w:val="006B423A"/>
    <w:rsid w:val="006D356D"/>
    <w:rsid w:val="006E2AA3"/>
    <w:rsid w:val="00703B2E"/>
    <w:rsid w:val="00703CA6"/>
    <w:rsid w:val="0071627B"/>
    <w:rsid w:val="0075095C"/>
    <w:rsid w:val="00754AAB"/>
    <w:rsid w:val="00755EE6"/>
    <w:rsid w:val="00777F23"/>
    <w:rsid w:val="007814D9"/>
    <w:rsid w:val="00792DBE"/>
    <w:rsid w:val="00796755"/>
    <w:rsid w:val="007A2CF3"/>
    <w:rsid w:val="007B7AE3"/>
    <w:rsid w:val="007D0C3B"/>
    <w:rsid w:val="007D7389"/>
    <w:rsid w:val="007F5340"/>
    <w:rsid w:val="007F5DFA"/>
    <w:rsid w:val="008008F5"/>
    <w:rsid w:val="00806FB9"/>
    <w:rsid w:val="00822497"/>
    <w:rsid w:val="008233A3"/>
    <w:rsid w:val="0082561D"/>
    <w:rsid w:val="00826C46"/>
    <w:rsid w:val="008350D6"/>
    <w:rsid w:val="00845073"/>
    <w:rsid w:val="00851C12"/>
    <w:rsid w:val="00854B12"/>
    <w:rsid w:val="00854EAF"/>
    <w:rsid w:val="00860315"/>
    <w:rsid w:val="00863FAD"/>
    <w:rsid w:val="00871543"/>
    <w:rsid w:val="00880CD1"/>
    <w:rsid w:val="008820C3"/>
    <w:rsid w:val="008D1AE3"/>
    <w:rsid w:val="008D481B"/>
    <w:rsid w:val="008E171E"/>
    <w:rsid w:val="008E55C4"/>
    <w:rsid w:val="008E704F"/>
    <w:rsid w:val="008F1520"/>
    <w:rsid w:val="008F3149"/>
    <w:rsid w:val="00910751"/>
    <w:rsid w:val="00915D1E"/>
    <w:rsid w:val="0091623B"/>
    <w:rsid w:val="00916A3F"/>
    <w:rsid w:val="00927886"/>
    <w:rsid w:val="009460A7"/>
    <w:rsid w:val="00953E2E"/>
    <w:rsid w:val="009548F2"/>
    <w:rsid w:val="00955728"/>
    <w:rsid w:val="0096496C"/>
    <w:rsid w:val="00967507"/>
    <w:rsid w:val="00976D28"/>
    <w:rsid w:val="00983637"/>
    <w:rsid w:val="00983702"/>
    <w:rsid w:val="009924BB"/>
    <w:rsid w:val="0099459E"/>
    <w:rsid w:val="009A23C7"/>
    <w:rsid w:val="009A7E8A"/>
    <w:rsid w:val="009C1240"/>
    <w:rsid w:val="009C3767"/>
    <w:rsid w:val="009D27B2"/>
    <w:rsid w:val="009D6C89"/>
    <w:rsid w:val="009F48D3"/>
    <w:rsid w:val="009F5CE1"/>
    <w:rsid w:val="00A26A37"/>
    <w:rsid w:val="00A30565"/>
    <w:rsid w:val="00A44EF8"/>
    <w:rsid w:val="00A45A72"/>
    <w:rsid w:val="00A5037C"/>
    <w:rsid w:val="00A70085"/>
    <w:rsid w:val="00A83DE1"/>
    <w:rsid w:val="00A940F7"/>
    <w:rsid w:val="00AB11BB"/>
    <w:rsid w:val="00AE3896"/>
    <w:rsid w:val="00B0223E"/>
    <w:rsid w:val="00B1286D"/>
    <w:rsid w:val="00B14C69"/>
    <w:rsid w:val="00B15667"/>
    <w:rsid w:val="00B22474"/>
    <w:rsid w:val="00B24B2B"/>
    <w:rsid w:val="00B43249"/>
    <w:rsid w:val="00B63A91"/>
    <w:rsid w:val="00B84EFB"/>
    <w:rsid w:val="00B96217"/>
    <w:rsid w:val="00B97D11"/>
    <w:rsid w:val="00BA5960"/>
    <w:rsid w:val="00BC3DA2"/>
    <w:rsid w:val="00BC580B"/>
    <w:rsid w:val="00BD252B"/>
    <w:rsid w:val="00BD2906"/>
    <w:rsid w:val="00BD5E0C"/>
    <w:rsid w:val="00BD770F"/>
    <w:rsid w:val="00BE0A8A"/>
    <w:rsid w:val="00BE310A"/>
    <w:rsid w:val="00BE3D3E"/>
    <w:rsid w:val="00BE433E"/>
    <w:rsid w:val="00BE5351"/>
    <w:rsid w:val="00BF61B2"/>
    <w:rsid w:val="00C00349"/>
    <w:rsid w:val="00C00EF8"/>
    <w:rsid w:val="00C049BF"/>
    <w:rsid w:val="00C2151F"/>
    <w:rsid w:val="00C23E32"/>
    <w:rsid w:val="00C2551A"/>
    <w:rsid w:val="00C418CA"/>
    <w:rsid w:val="00C64E0C"/>
    <w:rsid w:val="00C718B2"/>
    <w:rsid w:val="00C749C4"/>
    <w:rsid w:val="00C75019"/>
    <w:rsid w:val="00C753EB"/>
    <w:rsid w:val="00C85288"/>
    <w:rsid w:val="00C93FBD"/>
    <w:rsid w:val="00C94E7B"/>
    <w:rsid w:val="00C952C5"/>
    <w:rsid w:val="00C96C57"/>
    <w:rsid w:val="00CC45EC"/>
    <w:rsid w:val="00CC6334"/>
    <w:rsid w:val="00CD53A0"/>
    <w:rsid w:val="00CD5DB9"/>
    <w:rsid w:val="00CE2324"/>
    <w:rsid w:val="00D045FC"/>
    <w:rsid w:val="00D057C3"/>
    <w:rsid w:val="00D06ADF"/>
    <w:rsid w:val="00D20750"/>
    <w:rsid w:val="00D21F6D"/>
    <w:rsid w:val="00D25F0A"/>
    <w:rsid w:val="00D27F85"/>
    <w:rsid w:val="00D33CBD"/>
    <w:rsid w:val="00D36C56"/>
    <w:rsid w:val="00D60E22"/>
    <w:rsid w:val="00D6514B"/>
    <w:rsid w:val="00D72C50"/>
    <w:rsid w:val="00D72E42"/>
    <w:rsid w:val="00D81DB3"/>
    <w:rsid w:val="00D84043"/>
    <w:rsid w:val="00D86248"/>
    <w:rsid w:val="00D93AC5"/>
    <w:rsid w:val="00D96A12"/>
    <w:rsid w:val="00DA31E1"/>
    <w:rsid w:val="00DB1BD3"/>
    <w:rsid w:val="00DB30EB"/>
    <w:rsid w:val="00DC03A7"/>
    <w:rsid w:val="00DC77DC"/>
    <w:rsid w:val="00DC7CE3"/>
    <w:rsid w:val="00DF07A9"/>
    <w:rsid w:val="00E014B0"/>
    <w:rsid w:val="00E0393E"/>
    <w:rsid w:val="00E06696"/>
    <w:rsid w:val="00E07AA7"/>
    <w:rsid w:val="00E1057B"/>
    <w:rsid w:val="00E20A05"/>
    <w:rsid w:val="00E319A1"/>
    <w:rsid w:val="00E32E77"/>
    <w:rsid w:val="00E53EFC"/>
    <w:rsid w:val="00E5511E"/>
    <w:rsid w:val="00E6212A"/>
    <w:rsid w:val="00E82002"/>
    <w:rsid w:val="00E84C93"/>
    <w:rsid w:val="00E91A6D"/>
    <w:rsid w:val="00E9314C"/>
    <w:rsid w:val="00E93600"/>
    <w:rsid w:val="00E95D86"/>
    <w:rsid w:val="00E97263"/>
    <w:rsid w:val="00E975D9"/>
    <w:rsid w:val="00EA4124"/>
    <w:rsid w:val="00EC45CA"/>
    <w:rsid w:val="00EC747D"/>
    <w:rsid w:val="00ED4294"/>
    <w:rsid w:val="00EE637B"/>
    <w:rsid w:val="00EF7092"/>
    <w:rsid w:val="00F01D6F"/>
    <w:rsid w:val="00F25BC4"/>
    <w:rsid w:val="00F36313"/>
    <w:rsid w:val="00F42085"/>
    <w:rsid w:val="00F429CF"/>
    <w:rsid w:val="00F43557"/>
    <w:rsid w:val="00F56FC1"/>
    <w:rsid w:val="00F739D9"/>
    <w:rsid w:val="00F84CA2"/>
    <w:rsid w:val="00FD6DF6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1A8E3"/>
  <w15:docId w15:val="{D5F11042-A704-46C7-8C31-8A27B26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57"/>
    <w:rPr>
      <w:rFonts w:ascii="Plantin" w:hAnsi="Planti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3A4EEA"/>
    <w:pPr>
      <w:spacing w:line="276" w:lineRule="auto"/>
      <w:outlineLvl w:val="7"/>
    </w:pPr>
    <w:rPr>
      <w:rFonts w:ascii="Cambria" w:eastAsia="SimSun" w:hAnsi="Cambr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E95D86"/>
    <w:pPr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semiHidden/>
    <w:rsid w:val="00E95D86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D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337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54AA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54AAB"/>
    <w:rPr>
      <w:rFonts w:ascii="Plantin" w:hAnsi="Planti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4A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4AAB"/>
    <w:rPr>
      <w:rFonts w:ascii="Plantin" w:hAnsi="Planti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33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13348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3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3348"/>
    <w:rPr>
      <w:rFonts w:ascii="Plantin" w:hAnsi="Plantin"/>
      <w:sz w:val="24"/>
      <w:szCs w:val="24"/>
      <w:lang w:eastAsia="en-US"/>
    </w:rPr>
  </w:style>
  <w:style w:type="paragraph" w:customStyle="1" w:styleId="L2Text">
    <w:name w:val="L2 Text"/>
    <w:basedOn w:val="Normal"/>
    <w:link w:val="L2TextChar"/>
    <w:uiPriority w:val="99"/>
    <w:rsid w:val="003A4EEA"/>
    <w:pPr>
      <w:spacing w:after="120" w:line="360" w:lineRule="auto"/>
      <w:ind w:left="720"/>
      <w:jc w:val="both"/>
    </w:pPr>
    <w:rPr>
      <w:rFonts w:ascii="Arial" w:hAnsi="Arial"/>
      <w:szCs w:val="20"/>
      <w:lang w:val="x-none"/>
    </w:rPr>
  </w:style>
  <w:style w:type="character" w:customStyle="1" w:styleId="L2TextChar">
    <w:name w:val="L2 Text Char"/>
    <w:link w:val="L2Text"/>
    <w:uiPriority w:val="99"/>
    <w:locked/>
    <w:rsid w:val="003A4EEA"/>
    <w:rPr>
      <w:rFonts w:ascii="Arial" w:hAnsi="Arial"/>
      <w:sz w:val="24"/>
      <w:lang w:val="x-none" w:eastAsia="en-US"/>
    </w:rPr>
  </w:style>
  <w:style w:type="paragraph" w:customStyle="1" w:styleId="DocTitle">
    <w:name w:val="Doc Title"/>
    <w:basedOn w:val="Normal"/>
    <w:uiPriority w:val="99"/>
    <w:rsid w:val="003A4EEA"/>
    <w:pPr>
      <w:spacing w:before="240" w:after="720" w:line="360" w:lineRule="auto"/>
    </w:pPr>
    <w:rPr>
      <w:rFonts w:ascii="Arial" w:hAnsi="Arial" w:cs="Arial"/>
      <w:color w:val="5D2D90"/>
      <w:sz w:val="40"/>
      <w:szCs w:val="48"/>
    </w:rPr>
  </w:style>
  <w:style w:type="character" w:customStyle="1" w:styleId="Heading8Char">
    <w:name w:val="Heading 8 Char"/>
    <w:link w:val="Heading8"/>
    <w:rsid w:val="003A4EEA"/>
    <w:rPr>
      <w:rFonts w:ascii="Cambria" w:eastAsia="SimSun" w:hAnsi="Cambria"/>
      <w:lang w:eastAsia="en-US" w:bidi="en-US"/>
    </w:rPr>
  </w:style>
  <w:style w:type="character" w:styleId="Hyperlink">
    <w:name w:val="Hyperlink"/>
    <w:uiPriority w:val="99"/>
    <w:unhideWhenUsed/>
    <w:rsid w:val="003A4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7C"/>
    <w:pPr>
      <w:ind w:left="720"/>
      <w:contextualSpacing/>
    </w:pPr>
    <w:rPr>
      <w:rFonts w:ascii="Arial" w:eastAsia="SimSun" w:hAnsi="Arial"/>
      <w:sz w:val="22"/>
      <w:lang w:eastAsia="zh-CN"/>
    </w:rPr>
  </w:style>
  <w:style w:type="paragraph" w:customStyle="1" w:styleId="Heading">
    <w:name w:val="Heading"/>
    <w:basedOn w:val="Normal"/>
    <w:next w:val="Body"/>
    <w:rsid w:val="00C952C5"/>
    <w:pPr>
      <w:keepLines/>
      <w:numPr>
        <w:numId w:val="7"/>
      </w:numPr>
      <w:spacing w:before="400"/>
      <w:outlineLvl w:val="0"/>
    </w:pPr>
    <w:rPr>
      <w:rFonts w:ascii="Arial" w:hAnsi="Arial"/>
      <w:b/>
      <w:lang w:eastAsia="en-GB"/>
    </w:rPr>
  </w:style>
  <w:style w:type="paragraph" w:customStyle="1" w:styleId="Body">
    <w:name w:val="Body"/>
    <w:basedOn w:val="Normal"/>
    <w:rsid w:val="00C952C5"/>
    <w:pPr>
      <w:keepLines/>
      <w:spacing w:before="200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6496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C4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45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6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4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73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64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metsu.org.uk/adviceservic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ent.londonmet.ac.uk/your-studies/student-administration/rules-and-regulations/academic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londonmet.ac.uk/life-at-london-met/wellbeing-at-london-met/disabilities-and-dyslexia-service-dd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onoghs\Downloads\150716%20HSC%2013%20X.X%20-%20Title%20of%20Report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BD77-B19B-4BBC-B0B3-882553F5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150716 HSC 13 X.X - Title of Report (3).dotx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Dionne Spencer</dc:creator>
  <cp:lastModifiedBy>Shreevana Gurung</cp:lastModifiedBy>
  <cp:revision>16</cp:revision>
  <cp:lastPrinted>2019-08-02T14:35:00Z</cp:lastPrinted>
  <dcterms:created xsi:type="dcterms:W3CDTF">2022-09-13T21:36:00Z</dcterms:created>
  <dcterms:modified xsi:type="dcterms:W3CDTF">2022-09-22T12:54:00Z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-1083261726</vt:i4>
  </property>
</Properties>
</file>