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27D5D" w14:textId="77777777" w:rsidR="004C0C2B" w:rsidRPr="00C23CCC" w:rsidRDefault="004C0C2B" w:rsidP="004C0C2B">
      <w:pPr>
        <w:ind w:left="25"/>
        <w:rPr>
          <w:rFonts w:ascii="Arial" w:hAnsi="Arial" w:cs="Arial"/>
          <w:b/>
          <w:color w:val="000000" w:themeColor="text1"/>
        </w:rPr>
      </w:pPr>
      <w:r w:rsidRPr="00C23CCC">
        <w:rPr>
          <w:rFonts w:ascii="Arial" w:hAnsi="Arial" w:cs="Arial"/>
          <w:b/>
          <w:color w:val="000000" w:themeColor="text1"/>
        </w:rPr>
        <w:t>Before completing this form:</w:t>
      </w:r>
    </w:p>
    <w:p w14:paraId="7C800883" w14:textId="77777777" w:rsidR="004C0C2B" w:rsidRPr="00C23CCC" w:rsidRDefault="004C0C2B" w:rsidP="004C0C2B">
      <w:pPr>
        <w:ind w:left="25"/>
        <w:rPr>
          <w:rFonts w:ascii="Arial" w:hAnsi="Arial" w:cs="Arial"/>
        </w:rPr>
      </w:pPr>
    </w:p>
    <w:p w14:paraId="56D37E7A" w14:textId="77777777" w:rsidR="004C0C2B" w:rsidRPr="00C23CCC" w:rsidRDefault="004C0C2B" w:rsidP="004C0C2B">
      <w:pPr>
        <w:ind w:left="25"/>
        <w:rPr>
          <w:rFonts w:ascii="Arial" w:hAnsi="Arial" w:cs="Arial"/>
        </w:rPr>
      </w:pPr>
      <w:r w:rsidRPr="00C23CCC">
        <w:rPr>
          <w:rFonts w:ascii="Arial" w:hAnsi="Arial" w:cs="Arial"/>
        </w:rPr>
        <w:t xml:space="preserve">Please read the </w:t>
      </w:r>
      <w:hyperlink w:anchor="_Student_supplementary_notes" w:history="1">
        <w:r w:rsidRPr="00C23CCC">
          <w:rPr>
            <w:rStyle w:val="Hyperlink"/>
            <w:rFonts w:ascii="Arial" w:hAnsi="Arial" w:cs="Arial"/>
          </w:rPr>
          <w:t>supplementary notes</w:t>
        </w:r>
      </w:hyperlink>
      <w:r w:rsidRPr="00C23CCC">
        <w:rPr>
          <w:rFonts w:ascii="Arial" w:hAnsi="Arial" w:cs="Arial"/>
        </w:rPr>
        <w:t xml:space="preserve"> on page 5. </w:t>
      </w:r>
    </w:p>
    <w:p w14:paraId="0AA7F5F3" w14:textId="77777777" w:rsidR="004C0C2B" w:rsidRPr="00C23CCC" w:rsidRDefault="004C0C2B" w:rsidP="004C0C2B">
      <w:pPr>
        <w:ind w:left="25"/>
        <w:rPr>
          <w:rFonts w:ascii="Arial" w:hAnsi="Arial" w:cs="Arial"/>
        </w:rPr>
      </w:pPr>
    </w:p>
    <w:p w14:paraId="689326C5" w14:textId="07540990" w:rsidR="004C0C2B" w:rsidRPr="00C23CCC" w:rsidRDefault="004C0C2B" w:rsidP="004C0C2B">
      <w:pPr>
        <w:ind w:left="25"/>
        <w:rPr>
          <w:rFonts w:ascii="Arial" w:hAnsi="Arial" w:cs="Arial"/>
        </w:rPr>
      </w:pPr>
      <w:r w:rsidRPr="00C23CCC">
        <w:rPr>
          <w:rFonts w:ascii="Arial" w:hAnsi="Arial" w:cs="Arial"/>
        </w:rPr>
        <w:t xml:space="preserve">Students are advised to access and familiarise themselves with the </w:t>
      </w:r>
      <w:hyperlink r:id="rId11" w:history="1">
        <w:r w:rsidRPr="00C23CCC">
          <w:rPr>
            <w:rStyle w:val="Hyperlink"/>
            <w:rFonts w:ascii="Arial" w:hAnsi="Arial" w:cs="Arial"/>
          </w:rPr>
          <w:t>Appeals Policy and Procedure</w:t>
        </w:r>
      </w:hyperlink>
      <w:r w:rsidRPr="00C23CCC">
        <w:rPr>
          <w:rFonts w:ascii="Arial" w:hAnsi="Arial" w:cs="Arial"/>
        </w:rPr>
        <w:t xml:space="preserve"> of the academic year to which their appeal relates. </w:t>
      </w:r>
    </w:p>
    <w:p w14:paraId="631120AB" w14:textId="77777777" w:rsidR="004C0C2B" w:rsidRPr="00C23CCC" w:rsidRDefault="004C0C2B" w:rsidP="004C0C2B">
      <w:pPr>
        <w:rPr>
          <w:rFonts w:ascii="Arial" w:hAnsi="Arial" w:cs="Arial"/>
        </w:rPr>
      </w:pPr>
    </w:p>
    <w:p w14:paraId="46825042" w14:textId="54F29C87" w:rsidR="004C0C2B" w:rsidRPr="00C23CCC" w:rsidRDefault="0090564E" w:rsidP="004C0C2B">
      <w:pPr>
        <w:rPr>
          <w:rFonts w:ascii="Arial" w:hAnsi="Arial" w:cs="Arial"/>
        </w:rPr>
      </w:pPr>
      <w:r w:rsidRPr="00C23CCC">
        <w:rPr>
          <w:rFonts w:ascii="Arial" w:hAnsi="Arial" w:cs="Arial"/>
        </w:rPr>
        <w:t xml:space="preserve">The Appeals process is based on evidence. </w:t>
      </w:r>
      <w:r w:rsidR="004C0C2B" w:rsidRPr="00C23CCC">
        <w:rPr>
          <w:rFonts w:ascii="Arial" w:hAnsi="Arial" w:cs="Arial"/>
        </w:rPr>
        <w:t xml:space="preserve">Students </w:t>
      </w:r>
      <w:r w:rsidR="004C0C2B" w:rsidRPr="00C23CCC">
        <w:rPr>
          <w:rFonts w:ascii="Arial" w:hAnsi="Arial" w:cs="Arial"/>
          <w:b/>
          <w:bCs/>
        </w:rPr>
        <w:t>must include</w:t>
      </w:r>
      <w:r w:rsidR="004C0C2B" w:rsidRPr="00C23CCC">
        <w:rPr>
          <w:rFonts w:ascii="Arial" w:hAnsi="Arial" w:cs="Arial"/>
        </w:rPr>
        <w:t xml:space="preserve"> all relevant, independent supporting evidence, as appropriate, to support their appeal. </w:t>
      </w:r>
    </w:p>
    <w:p w14:paraId="12F8CE18" w14:textId="77777777" w:rsidR="0090564E" w:rsidRPr="00C23CCC" w:rsidRDefault="0090564E" w:rsidP="004C0C2B">
      <w:pPr>
        <w:rPr>
          <w:rFonts w:ascii="Arial" w:hAnsi="Arial" w:cs="Arial"/>
        </w:rPr>
      </w:pPr>
    </w:p>
    <w:p w14:paraId="26218286" w14:textId="78278BBF" w:rsidR="0090564E" w:rsidRPr="00C23CCC" w:rsidRDefault="0090564E" w:rsidP="004C0C2B">
      <w:pPr>
        <w:rPr>
          <w:rFonts w:ascii="Arial" w:hAnsi="Arial" w:cs="Arial"/>
          <w:color w:val="000000"/>
        </w:rPr>
      </w:pPr>
      <w:r w:rsidRPr="00C23CCC">
        <w:rPr>
          <w:rFonts w:ascii="Arial" w:hAnsi="Arial" w:cs="Arial"/>
          <w:color w:val="000000"/>
        </w:rPr>
        <w:t>An appeal in respect of an academic or professional judgment; that is, a decision made on the quality of an assessment, when arrived at through due process, will not be considered.</w:t>
      </w:r>
    </w:p>
    <w:p w14:paraId="32798638" w14:textId="77777777" w:rsidR="0090564E" w:rsidRPr="00C23CCC" w:rsidRDefault="0090564E" w:rsidP="004C0C2B">
      <w:pPr>
        <w:rPr>
          <w:rFonts w:ascii="Arial" w:hAnsi="Arial" w:cs="Arial"/>
          <w:color w:val="000000"/>
        </w:rPr>
      </w:pPr>
    </w:p>
    <w:p w14:paraId="404E781E" w14:textId="368475EA" w:rsidR="0090564E" w:rsidRPr="00C23CCC" w:rsidRDefault="0090564E" w:rsidP="004C0C2B">
      <w:pPr>
        <w:rPr>
          <w:rFonts w:ascii="Arial" w:hAnsi="Arial" w:cs="Arial"/>
        </w:rPr>
      </w:pPr>
      <w:r w:rsidRPr="00C23CCC">
        <w:rPr>
          <w:rFonts w:ascii="Arial" w:hAnsi="Arial" w:cs="Arial"/>
          <w:color w:val="000000"/>
        </w:rPr>
        <w:t xml:space="preserve">The Appeals process cannot be used to raise a complaint about the University, its courses, services, or individuals concerned in their delivery. Instead, in such instances, please refer to the </w:t>
      </w:r>
      <w:hyperlink r:id="rId12" w:history="1">
        <w:r w:rsidRPr="00C23CCC">
          <w:rPr>
            <w:rStyle w:val="Hyperlink"/>
            <w:rFonts w:ascii="Arial" w:hAnsi="Arial" w:cs="Arial"/>
          </w:rPr>
          <w:t>Complaints Policy and Procedure</w:t>
        </w:r>
      </w:hyperlink>
      <w:r w:rsidRPr="00C23CCC">
        <w:rPr>
          <w:rFonts w:ascii="Arial" w:hAnsi="Arial" w:cs="Arial"/>
          <w:color w:val="000000"/>
        </w:rPr>
        <w:t>.</w:t>
      </w:r>
    </w:p>
    <w:p w14:paraId="12428F18" w14:textId="77777777" w:rsidR="004C0C2B" w:rsidRPr="00C23CCC" w:rsidRDefault="004C0C2B" w:rsidP="004C0C2B">
      <w:pPr>
        <w:rPr>
          <w:rFonts w:ascii="Arial" w:hAnsi="Arial" w:cs="Arial"/>
        </w:rPr>
      </w:pPr>
    </w:p>
    <w:p w14:paraId="411264DE" w14:textId="104DC31B" w:rsidR="004C0C2B" w:rsidRPr="00C23CCC" w:rsidRDefault="004C0C2B" w:rsidP="004C0C2B">
      <w:pPr>
        <w:rPr>
          <w:rFonts w:ascii="Arial" w:hAnsi="Arial" w:cs="Arial"/>
        </w:rPr>
      </w:pPr>
      <w:r w:rsidRPr="00C23CCC">
        <w:rPr>
          <w:rFonts w:ascii="Arial" w:hAnsi="Arial" w:cs="Arial"/>
        </w:rPr>
        <w:t xml:space="preserve">Students submitting an appeal may wish to obtain advice and support from the </w:t>
      </w:r>
      <w:hyperlink r:id="rId13" w:history="1">
        <w:r w:rsidRPr="00C23CCC">
          <w:rPr>
            <w:rStyle w:val="Hyperlink"/>
            <w:rFonts w:ascii="Arial" w:hAnsi="Arial" w:cs="Arial"/>
          </w:rPr>
          <w:t>Students’ Union</w:t>
        </w:r>
      </w:hyperlink>
      <w:r w:rsidRPr="00C23CCC">
        <w:rPr>
          <w:rFonts w:ascii="Arial" w:hAnsi="Arial" w:cs="Arial"/>
        </w:rPr>
        <w:t xml:space="preserve"> prior to completing the appeal form.</w:t>
      </w:r>
    </w:p>
    <w:p w14:paraId="14D49D86" w14:textId="77777777" w:rsidR="004C0C2B" w:rsidRPr="00C23CCC" w:rsidRDefault="004C0C2B" w:rsidP="008A74C2">
      <w:pPr>
        <w:rPr>
          <w:rFonts w:ascii="Arial" w:hAnsi="Arial" w:cs="Arial"/>
        </w:rPr>
      </w:pPr>
    </w:p>
    <w:p w14:paraId="59D95BE3" w14:textId="5F6DF803" w:rsidR="0038436D" w:rsidRPr="002C6720" w:rsidRDefault="402BB450">
      <w:pPr>
        <w:rPr>
          <w:rFonts w:ascii="Arial" w:hAnsi="Arial"/>
        </w:rPr>
      </w:pPr>
      <w:r w:rsidRPr="002C6720">
        <w:rPr>
          <w:rFonts w:ascii="Arial" w:hAnsi="Arial"/>
        </w:rPr>
        <w:t xml:space="preserve">This form should be received in person at your </w:t>
      </w:r>
      <w:hyperlink r:id="rId14">
        <w:r w:rsidRPr="002C6720">
          <w:rPr>
            <w:rStyle w:val="Hyperlink"/>
            <w:rFonts w:ascii="Arial" w:hAnsi="Arial"/>
          </w:rPr>
          <w:t>School Office</w:t>
        </w:r>
      </w:hyperlink>
      <w:r w:rsidRPr="002C6720">
        <w:rPr>
          <w:rFonts w:ascii="Arial" w:hAnsi="Arial"/>
        </w:rPr>
        <w:t xml:space="preserve">, by email to the </w:t>
      </w:r>
      <w:hyperlink r:id="rId15">
        <w:r w:rsidRPr="002C6720">
          <w:rPr>
            <w:rStyle w:val="Hyperlink"/>
            <w:rFonts w:ascii="Arial" w:hAnsi="Arial"/>
          </w:rPr>
          <w:t>Student Casework Office</w:t>
        </w:r>
      </w:hyperlink>
      <w:r w:rsidRPr="002C6720">
        <w:rPr>
          <w:rFonts w:ascii="Arial" w:hAnsi="Arial"/>
        </w:rPr>
        <w:t xml:space="preserve"> or by post within </w:t>
      </w:r>
      <w:r w:rsidRPr="002C6720">
        <w:rPr>
          <w:rFonts w:ascii="Arial" w:hAnsi="Arial"/>
          <w:b/>
        </w:rPr>
        <w:t>10 working days</w:t>
      </w:r>
      <w:r w:rsidRPr="002C6720">
        <w:rPr>
          <w:rFonts w:ascii="Arial" w:hAnsi="Arial"/>
        </w:rPr>
        <w:t xml:space="preserve"> of the date of the publication of result(s) of the assessment(s) concerned or </w:t>
      </w:r>
      <w:r w:rsidRPr="002C6720">
        <w:rPr>
          <w:rFonts w:ascii="Arial" w:hAnsi="Arial"/>
          <w:b/>
        </w:rPr>
        <w:t>10 working</w:t>
      </w:r>
      <w:r w:rsidRPr="002C6720">
        <w:rPr>
          <w:rFonts w:ascii="Arial" w:hAnsi="Arial"/>
        </w:rPr>
        <w:t xml:space="preserve"> </w:t>
      </w:r>
      <w:r w:rsidRPr="002C6720">
        <w:rPr>
          <w:rFonts w:ascii="Arial" w:hAnsi="Arial"/>
          <w:b/>
        </w:rPr>
        <w:t>days</w:t>
      </w:r>
      <w:r w:rsidRPr="002C6720">
        <w:rPr>
          <w:rFonts w:ascii="Arial" w:hAnsi="Arial"/>
        </w:rPr>
        <w:t xml:space="preserve"> </w:t>
      </w:r>
      <w:r w:rsidR="00853E15" w:rsidRPr="002C6720">
        <w:rPr>
          <w:rFonts w:ascii="Arial" w:hAnsi="Arial"/>
        </w:rPr>
        <w:t>of</w:t>
      </w:r>
      <w:r w:rsidR="00247DD2" w:rsidRPr="002C6720">
        <w:rPr>
          <w:rFonts w:ascii="Arial" w:hAnsi="Arial"/>
        </w:rPr>
        <w:t xml:space="preserve"> the</w:t>
      </w:r>
      <w:r w:rsidR="00853E15" w:rsidRPr="002C6720">
        <w:rPr>
          <w:rFonts w:ascii="Arial" w:hAnsi="Arial"/>
        </w:rPr>
        <w:t xml:space="preserve"> notification of the Engagement Review Panel outcome</w:t>
      </w:r>
      <w:r w:rsidR="00247DD2" w:rsidRPr="002C6720">
        <w:rPr>
          <w:rFonts w:ascii="Arial" w:hAnsi="Arial"/>
        </w:rPr>
        <w:t xml:space="preserve"> or Assessment Board decision</w:t>
      </w:r>
      <w:r w:rsidR="00853E15" w:rsidRPr="002C6720">
        <w:rPr>
          <w:rFonts w:ascii="Arial" w:hAnsi="Arial"/>
        </w:rPr>
        <w:t>.</w:t>
      </w:r>
      <w:r w:rsidRPr="002C6720">
        <w:rPr>
          <w:rFonts w:ascii="Arial" w:hAnsi="Arial"/>
        </w:rPr>
        <w:t xml:space="preserve"> </w:t>
      </w:r>
    </w:p>
    <w:p w14:paraId="5D17EAE6" w14:textId="77777777" w:rsidR="00EE637B" w:rsidRPr="00C23CCC" w:rsidRDefault="00EE637B">
      <w:pPr>
        <w:rPr>
          <w:rFonts w:ascii="Arial" w:hAnsi="Arial" w:cs="Arial"/>
        </w:rPr>
      </w:pPr>
    </w:p>
    <w:tbl>
      <w:tblPr>
        <w:tblStyle w:val="TableGrid"/>
        <w:tblW w:w="9918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none" w:sz="0" w:space="0" w:color="auto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932"/>
        <w:gridCol w:w="1757"/>
        <w:gridCol w:w="850"/>
        <w:gridCol w:w="27"/>
        <w:gridCol w:w="540"/>
        <w:gridCol w:w="1708"/>
        <w:gridCol w:w="276"/>
        <w:gridCol w:w="395"/>
        <w:gridCol w:w="673"/>
        <w:gridCol w:w="585"/>
        <w:gridCol w:w="102"/>
        <w:gridCol w:w="2024"/>
        <w:gridCol w:w="49"/>
      </w:tblGrid>
      <w:tr w:rsidR="00B135BA" w:rsidRPr="00C23CCC" w14:paraId="6BF4FAF7" w14:textId="77777777" w:rsidTr="00D01918">
        <w:trPr>
          <w:gridAfter w:val="1"/>
          <w:wAfter w:w="49" w:type="dxa"/>
        </w:trPr>
        <w:tc>
          <w:tcPr>
            <w:tcW w:w="9869" w:type="dxa"/>
            <w:gridSpan w:val="12"/>
            <w:shd w:val="clear" w:color="auto" w:fill="D5DCE4" w:themeFill="text2" w:themeFillTint="33"/>
          </w:tcPr>
          <w:p w14:paraId="5AA0F572" w14:textId="3F6F7D2F" w:rsidR="00B135BA" w:rsidRPr="00C23CCC" w:rsidRDefault="00F35C05" w:rsidP="008E704F">
            <w:pPr>
              <w:spacing w:line="276" w:lineRule="auto"/>
              <w:rPr>
                <w:rFonts w:ascii="Arial" w:hAnsi="Arial" w:cs="Arial"/>
                <w:b/>
              </w:rPr>
            </w:pPr>
            <w:r w:rsidRPr="00C23CCC">
              <w:rPr>
                <w:rFonts w:ascii="Arial" w:hAnsi="Arial" w:cs="Arial"/>
                <w:b/>
              </w:rPr>
              <w:t>Please complete a</w:t>
            </w:r>
            <w:r w:rsidR="00B135BA" w:rsidRPr="00C23CCC">
              <w:rPr>
                <w:rFonts w:ascii="Arial" w:hAnsi="Arial" w:cs="Arial"/>
                <w:b/>
              </w:rPr>
              <w:t xml:space="preserve">ll </w:t>
            </w:r>
            <w:r w:rsidRPr="00C23CCC">
              <w:rPr>
                <w:rFonts w:ascii="Arial" w:hAnsi="Arial" w:cs="Arial"/>
                <w:b/>
              </w:rPr>
              <w:t xml:space="preserve">questions as instructed to avoid delay </w:t>
            </w:r>
          </w:p>
        </w:tc>
      </w:tr>
      <w:tr w:rsidR="009460A7" w:rsidRPr="00C23CCC" w14:paraId="5703708E" w14:textId="77777777" w:rsidTr="00D01918">
        <w:trPr>
          <w:gridAfter w:val="1"/>
          <w:wAfter w:w="49" w:type="dxa"/>
        </w:trPr>
        <w:tc>
          <w:tcPr>
            <w:tcW w:w="9869" w:type="dxa"/>
            <w:gridSpan w:val="12"/>
            <w:shd w:val="clear" w:color="auto" w:fill="D5DCE4" w:themeFill="text2" w:themeFillTint="33"/>
          </w:tcPr>
          <w:p w14:paraId="799B5471" w14:textId="77777777" w:rsidR="009460A7" w:rsidRPr="00C23CCC" w:rsidRDefault="009460A7" w:rsidP="008E704F">
            <w:pPr>
              <w:spacing w:line="276" w:lineRule="auto"/>
              <w:rPr>
                <w:rFonts w:ascii="Arial" w:hAnsi="Arial" w:cs="Arial"/>
                <w:b/>
              </w:rPr>
            </w:pPr>
            <w:r w:rsidRPr="00C23CCC">
              <w:rPr>
                <w:rFonts w:ascii="Arial" w:hAnsi="Arial" w:cs="Arial"/>
                <w:b/>
              </w:rPr>
              <w:t xml:space="preserve">Part A </w:t>
            </w:r>
            <w:r w:rsidR="004F6321" w:rsidRPr="00C23CCC">
              <w:rPr>
                <w:rFonts w:ascii="Arial" w:hAnsi="Arial" w:cs="Arial"/>
                <w:b/>
              </w:rPr>
              <w:t xml:space="preserve">- </w:t>
            </w:r>
            <w:r w:rsidRPr="00C23CCC">
              <w:rPr>
                <w:rFonts w:ascii="Arial" w:hAnsi="Arial" w:cs="Arial"/>
                <w:b/>
              </w:rPr>
              <w:t>Student Details</w:t>
            </w:r>
          </w:p>
        </w:tc>
      </w:tr>
      <w:tr w:rsidR="008E704F" w:rsidRPr="00C23CCC" w14:paraId="23A1B2CA" w14:textId="77777777" w:rsidTr="00D01918">
        <w:trPr>
          <w:gridAfter w:val="1"/>
          <w:wAfter w:w="49" w:type="dxa"/>
        </w:trPr>
        <w:tc>
          <w:tcPr>
            <w:tcW w:w="932" w:type="dxa"/>
            <w:vMerge w:val="restart"/>
          </w:tcPr>
          <w:p w14:paraId="3A01DB04" w14:textId="03FC456C" w:rsidR="008E704F" w:rsidRPr="00C23CCC" w:rsidRDefault="002C6720" w:rsidP="009460A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634" w:type="dxa"/>
            <w:gridSpan w:val="3"/>
          </w:tcPr>
          <w:p w14:paraId="743C03B7" w14:textId="2240FAC1" w:rsidR="008E704F" w:rsidRPr="00C23CCC" w:rsidRDefault="008E704F" w:rsidP="008E704F">
            <w:pPr>
              <w:spacing w:line="276" w:lineRule="auto"/>
              <w:rPr>
                <w:rFonts w:ascii="Arial" w:hAnsi="Arial" w:cs="Arial"/>
              </w:rPr>
            </w:pPr>
            <w:r w:rsidRPr="00C23CCC">
              <w:rPr>
                <w:rFonts w:ascii="Arial" w:hAnsi="Arial" w:cs="Arial"/>
              </w:rPr>
              <w:t xml:space="preserve">Family Name: </w:t>
            </w:r>
          </w:p>
        </w:tc>
        <w:tc>
          <w:tcPr>
            <w:tcW w:w="2919" w:type="dxa"/>
            <w:gridSpan w:val="4"/>
          </w:tcPr>
          <w:p w14:paraId="3D676676" w14:textId="77777777" w:rsidR="008E704F" w:rsidRPr="00C23CCC" w:rsidRDefault="008E704F" w:rsidP="008E704F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384" w:type="dxa"/>
            <w:gridSpan w:val="4"/>
          </w:tcPr>
          <w:p w14:paraId="42D294C2" w14:textId="77777777" w:rsidR="008E704F" w:rsidRPr="00C23CCC" w:rsidRDefault="008E704F" w:rsidP="0096496C">
            <w:pPr>
              <w:spacing w:line="276" w:lineRule="auto"/>
              <w:rPr>
                <w:rFonts w:ascii="Arial" w:hAnsi="Arial" w:cs="Arial"/>
              </w:rPr>
            </w:pPr>
            <w:r w:rsidRPr="00C23CCC">
              <w:rPr>
                <w:rFonts w:ascii="Arial" w:hAnsi="Arial" w:cs="Arial"/>
              </w:rPr>
              <w:t>Student ID:</w:t>
            </w:r>
            <w:r w:rsidR="0096496C" w:rsidRPr="00C23CCC">
              <w:rPr>
                <w:rFonts w:ascii="Arial" w:hAnsi="Arial" w:cs="Arial"/>
              </w:rPr>
              <w:t xml:space="preserve"> </w:t>
            </w:r>
          </w:p>
        </w:tc>
      </w:tr>
      <w:tr w:rsidR="008E704F" w:rsidRPr="00C23CCC" w14:paraId="54C44BE8" w14:textId="77777777" w:rsidTr="00D01918">
        <w:trPr>
          <w:gridAfter w:val="1"/>
          <w:wAfter w:w="49" w:type="dxa"/>
        </w:trPr>
        <w:tc>
          <w:tcPr>
            <w:tcW w:w="932" w:type="dxa"/>
            <w:vMerge/>
          </w:tcPr>
          <w:p w14:paraId="0D54C0D5" w14:textId="77777777" w:rsidR="008E704F" w:rsidRPr="00C23CCC" w:rsidRDefault="008E704F" w:rsidP="009460A7">
            <w:pPr>
              <w:rPr>
                <w:rFonts w:ascii="Arial" w:hAnsi="Arial" w:cs="Arial"/>
              </w:rPr>
            </w:pPr>
          </w:p>
        </w:tc>
        <w:tc>
          <w:tcPr>
            <w:tcW w:w="2634" w:type="dxa"/>
            <w:gridSpan w:val="3"/>
          </w:tcPr>
          <w:p w14:paraId="07766FDE" w14:textId="10245BDD" w:rsidR="008E704F" w:rsidRPr="00C23CCC" w:rsidRDefault="008E704F" w:rsidP="008E704F">
            <w:pPr>
              <w:spacing w:line="276" w:lineRule="auto"/>
              <w:rPr>
                <w:rFonts w:ascii="Arial" w:hAnsi="Arial" w:cs="Arial"/>
              </w:rPr>
            </w:pPr>
            <w:r w:rsidRPr="00C23CCC">
              <w:rPr>
                <w:rFonts w:ascii="Arial" w:hAnsi="Arial" w:cs="Arial"/>
              </w:rPr>
              <w:t>First Name:</w:t>
            </w:r>
          </w:p>
        </w:tc>
        <w:tc>
          <w:tcPr>
            <w:tcW w:w="2919" w:type="dxa"/>
            <w:gridSpan w:val="4"/>
          </w:tcPr>
          <w:p w14:paraId="65AE4BDF" w14:textId="18CA2082" w:rsidR="000C369E" w:rsidRPr="00C23CCC" w:rsidRDefault="000C369E" w:rsidP="008E704F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384" w:type="dxa"/>
            <w:gridSpan w:val="4"/>
          </w:tcPr>
          <w:p w14:paraId="6AA19B00" w14:textId="77777777" w:rsidR="008E704F" w:rsidRPr="00C23CCC" w:rsidRDefault="00BA5960" w:rsidP="008E704F">
            <w:pPr>
              <w:spacing w:line="276" w:lineRule="auto"/>
              <w:rPr>
                <w:rFonts w:ascii="Arial" w:hAnsi="Arial" w:cs="Arial"/>
              </w:rPr>
            </w:pPr>
            <w:r w:rsidRPr="00C23CCC">
              <w:rPr>
                <w:rFonts w:ascii="Arial" w:hAnsi="Arial" w:cs="Arial"/>
              </w:rPr>
              <w:t>Course Title</w:t>
            </w:r>
            <w:r w:rsidR="008E704F" w:rsidRPr="00C23CCC">
              <w:rPr>
                <w:rFonts w:ascii="Arial" w:hAnsi="Arial" w:cs="Arial"/>
              </w:rPr>
              <w:t>:</w:t>
            </w:r>
          </w:p>
        </w:tc>
      </w:tr>
      <w:tr w:rsidR="008E171E" w:rsidRPr="00C23CCC" w14:paraId="0B56BDAD" w14:textId="77777777" w:rsidTr="00D01918">
        <w:trPr>
          <w:gridAfter w:val="1"/>
          <w:wAfter w:w="49" w:type="dxa"/>
          <w:trHeight w:val="972"/>
        </w:trPr>
        <w:tc>
          <w:tcPr>
            <w:tcW w:w="932" w:type="dxa"/>
            <w:vMerge/>
          </w:tcPr>
          <w:p w14:paraId="09A0D542" w14:textId="77777777" w:rsidR="008E171E" w:rsidRPr="00C23CCC" w:rsidRDefault="008E171E" w:rsidP="009460A7">
            <w:pPr>
              <w:rPr>
                <w:rFonts w:ascii="Arial" w:hAnsi="Arial" w:cs="Arial"/>
              </w:rPr>
            </w:pPr>
          </w:p>
        </w:tc>
        <w:tc>
          <w:tcPr>
            <w:tcW w:w="2634" w:type="dxa"/>
            <w:gridSpan w:val="3"/>
          </w:tcPr>
          <w:p w14:paraId="7A21ED82" w14:textId="77777777" w:rsidR="008E171E" w:rsidRPr="00C23CCC" w:rsidRDefault="008E171E" w:rsidP="008E704F">
            <w:pPr>
              <w:spacing w:line="276" w:lineRule="auto"/>
              <w:rPr>
                <w:rFonts w:ascii="Arial" w:hAnsi="Arial" w:cs="Arial"/>
              </w:rPr>
            </w:pPr>
            <w:r w:rsidRPr="00C23CCC">
              <w:rPr>
                <w:rFonts w:ascii="Arial" w:hAnsi="Arial" w:cs="Arial"/>
              </w:rPr>
              <w:t>Address:</w:t>
            </w:r>
          </w:p>
          <w:p w14:paraId="02A19EB3" w14:textId="77777777" w:rsidR="00BA5960" w:rsidRPr="00C23CCC" w:rsidRDefault="00BA5960" w:rsidP="008E704F">
            <w:pPr>
              <w:spacing w:line="276" w:lineRule="auto"/>
              <w:rPr>
                <w:rFonts w:ascii="Arial" w:hAnsi="Arial" w:cs="Arial"/>
              </w:rPr>
            </w:pPr>
          </w:p>
          <w:p w14:paraId="0D51DFEB" w14:textId="77777777" w:rsidR="00BA5960" w:rsidRPr="00C23CCC" w:rsidRDefault="00BA5960" w:rsidP="008E704F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303" w:type="dxa"/>
            <w:gridSpan w:val="8"/>
          </w:tcPr>
          <w:p w14:paraId="1907F844" w14:textId="77777777" w:rsidR="0096496C" w:rsidRPr="00C23CCC" w:rsidRDefault="0096496C" w:rsidP="008E704F">
            <w:pPr>
              <w:spacing w:line="276" w:lineRule="auto"/>
              <w:rPr>
                <w:rFonts w:ascii="Arial" w:hAnsi="Arial" w:cs="Arial"/>
              </w:rPr>
            </w:pPr>
          </w:p>
          <w:p w14:paraId="61CC1485" w14:textId="77777777" w:rsidR="0096496C" w:rsidRPr="00C23CCC" w:rsidRDefault="0096496C" w:rsidP="008E704F">
            <w:pPr>
              <w:spacing w:line="276" w:lineRule="auto"/>
              <w:rPr>
                <w:rFonts w:ascii="Arial" w:hAnsi="Arial" w:cs="Arial"/>
              </w:rPr>
            </w:pPr>
          </w:p>
          <w:p w14:paraId="6D3C1C60" w14:textId="77777777" w:rsidR="0096496C" w:rsidRPr="00C23CCC" w:rsidRDefault="0096496C" w:rsidP="008E704F">
            <w:pPr>
              <w:spacing w:line="276" w:lineRule="auto"/>
              <w:rPr>
                <w:rFonts w:ascii="Arial" w:hAnsi="Arial" w:cs="Arial"/>
              </w:rPr>
            </w:pPr>
          </w:p>
          <w:p w14:paraId="3619802B" w14:textId="77777777" w:rsidR="00BA5960" w:rsidRPr="00C23CCC" w:rsidRDefault="00BA5960" w:rsidP="008E704F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BA5960" w:rsidRPr="00C23CCC" w14:paraId="393BBF99" w14:textId="77777777" w:rsidTr="00D01918">
        <w:trPr>
          <w:gridAfter w:val="1"/>
          <w:wAfter w:w="49" w:type="dxa"/>
          <w:trHeight w:val="70"/>
        </w:trPr>
        <w:tc>
          <w:tcPr>
            <w:tcW w:w="932" w:type="dxa"/>
            <w:vMerge/>
          </w:tcPr>
          <w:p w14:paraId="19B75756" w14:textId="77777777" w:rsidR="00BA5960" w:rsidRPr="00C23CCC" w:rsidRDefault="00BA5960" w:rsidP="009460A7">
            <w:pPr>
              <w:rPr>
                <w:rFonts w:ascii="Arial" w:hAnsi="Arial" w:cs="Arial"/>
              </w:rPr>
            </w:pPr>
          </w:p>
        </w:tc>
        <w:tc>
          <w:tcPr>
            <w:tcW w:w="8937" w:type="dxa"/>
            <w:gridSpan w:val="11"/>
          </w:tcPr>
          <w:p w14:paraId="299E4EA4" w14:textId="77777777" w:rsidR="00BA5960" w:rsidRPr="00C23CCC" w:rsidRDefault="00BA5960" w:rsidP="008E704F">
            <w:pPr>
              <w:spacing w:line="276" w:lineRule="auto"/>
              <w:rPr>
                <w:rFonts w:ascii="Arial" w:hAnsi="Arial" w:cs="Arial"/>
              </w:rPr>
            </w:pPr>
            <w:r w:rsidRPr="00C23CCC">
              <w:rPr>
                <w:rFonts w:ascii="Arial" w:hAnsi="Arial" w:cs="Arial"/>
              </w:rPr>
              <w:t>Email Address:</w:t>
            </w:r>
          </w:p>
        </w:tc>
      </w:tr>
      <w:tr w:rsidR="00BA5960" w:rsidRPr="00C23CCC" w14:paraId="1200AA5A" w14:textId="77777777" w:rsidTr="00D01918">
        <w:trPr>
          <w:gridAfter w:val="1"/>
          <w:wAfter w:w="49" w:type="dxa"/>
          <w:trHeight w:val="70"/>
        </w:trPr>
        <w:tc>
          <w:tcPr>
            <w:tcW w:w="932" w:type="dxa"/>
            <w:vMerge/>
          </w:tcPr>
          <w:p w14:paraId="44321823" w14:textId="77777777" w:rsidR="00BA5960" w:rsidRPr="00C23CCC" w:rsidRDefault="00BA5960" w:rsidP="009460A7">
            <w:pPr>
              <w:rPr>
                <w:rFonts w:ascii="Arial" w:hAnsi="Arial" w:cs="Arial"/>
              </w:rPr>
            </w:pPr>
          </w:p>
        </w:tc>
        <w:tc>
          <w:tcPr>
            <w:tcW w:w="8937" w:type="dxa"/>
            <w:gridSpan w:val="11"/>
          </w:tcPr>
          <w:p w14:paraId="50D4E276" w14:textId="77777777" w:rsidR="00BA5960" w:rsidRPr="00C23CCC" w:rsidRDefault="00BA5960" w:rsidP="008E704F">
            <w:pPr>
              <w:spacing w:line="276" w:lineRule="auto"/>
              <w:rPr>
                <w:rFonts w:ascii="Arial" w:hAnsi="Arial" w:cs="Arial"/>
              </w:rPr>
            </w:pPr>
            <w:r w:rsidRPr="00C23CCC">
              <w:rPr>
                <w:rFonts w:ascii="Arial" w:hAnsi="Arial" w:cs="Arial"/>
              </w:rPr>
              <w:t>Contact Number:</w:t>
            </w:r>
          </w:p>
        </w:tc>
      </w:tr>
      <w:tr w:rsidR="004F00D7" w:rsidRPr="00C23CCC" w14:paraId="6F2723B0" w14:textId="77777777" w:rsidTr="00D01918">
        <w:trPr>
          <w:gridAfter w:val="1"/>
          <w:wAfter w:w="49" w:type="dxa"/>
          <w:trHeight w:val="70"/>
        </w:trPr>
        <w:tc>
          <w:tcPr>
            <w:tcW w:w="932" w:type="dxa"/>
            <w:vMerge w:val="restart"/>
          </w:tcPr>
          <w:p w14:paraId="276800AD" w14:textId="34F05C2E" w:rsidR="004F00D7" w:rsidRPr="00C23CCC" w:rsidRDefault="004F00D7" w:rsidP="00B43249">
            <w:pPr>
              <w:rPr>
                <w:rFonts w:ascii="Arial" w:hAnsi="Arial" w:cs="Arial"/>
                <w:b/>
              </w:rPr>
            </w:pPr>
            <w:r w:rsidRPr="00C23CC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8937" w:type="dxa"/>
            <w:gridSpan w:val="11"/>
          </w:tcPr>
          <w:p w14:paraId="65588E47" w14:textId="6B44457D" w:rsidR="004F00D7" w:rsidRPr="00C23CCC" w:rsidRDefault="004F00D7" w:rsidP="00B43249">
            <w:pPr>
              <w:spacing w:line="276" w:lineRule="auto"/>
              <w:rPr>
                <w:rFonts w:ascii="Arial" w:hAnsi="Arial" w:cs="Arial"/>
                <w:b/>
              </w:rPr>
            </w:pPr>
            <w:r w:rsidRPr="00C23CCC">
              <w:rPr>
                <w:rFonts w:ascii="Arial" w:hAnsi="Arial" w:cs="Arial"/>
                <w:b/>
              </w:rPr>
              <w:t>Group Appeal</w:t>
            </w:r>
          </w:p>
          <w:p w14:paraId="5BEEB1C8" w14:textId="15D96F48" w:rsidR="004F00D7" w:rsidRPr="007A393D" w:rsidRDefault="004F00D7" w:rsidP="007A393D">
            <w:pPr>
              <w:spacing w:line="276" w:lineRule="auto"/>
              <w:rPr>
                <w:rFonts w:ascii="Arial" w:hAnsi="Arial" w:cs="Arial"/>
              </w:rPr>
            </w:pPr>
            <w:r w:rsidRPr="00C23CCC">
              <w:rPr>
                <w:rFonts w:ascii="Arial" w:hAnsi="Arial" w:cs="Arial"/>
              </w:rPr>
              <w:t xml:space="preserve">If this is a group appeal, you are permitted to provide an individual statement raising shared, and where relevant, individual concerns in relation to your appeal. </w:t>
            </w:r>
          </w:p>
        </w:tc>
      </w:tr>
      <w:tr w:rsidR="004F00D7" w:rsidRPr="00C23CCC" w14:paraId="476D4A1C" w14:textId="77777777" w:rsidTr="00D01918">
        <w:trPr>
          <w:gridAfter w:val="1"/>
          <w:wAfter w:w="49" w:type="dxa"/>
          <w:trHeight w:val="70"/>
        </w:trPr>
        <w:tc>
          <w:tcPr>
            <w:tcW w:w="932" w:type="dxa"/>
            <w:vMerge/>
          </w:tcPr>
          <w:p w14:paraId="59029AA6" w14:textId="77777777" w:rsidR="004F00D7" w:rsidRPr="00C23CCC" w:rsidRDefault="004F00D7" w:rsidP="00B43249">
            <w:pPr>
              <w:rPr>
                <w:rFonts w:ascii="Arial" w:hAnsi="Arial" w:cs="Arial"/>
                <w:b/>
              </w:rPr>
            </w:pPr>
          </w:p>
        </w:tc>
        <w:tc>
          <w:tcPr>
            <w:tcW w:w="2607" w:type="dxa"/>
            <w:gridSpan w:val="2"/>
            <w:tcBorders>
              <w:bottom w:val="single" w:sz="4" w:space="0" w:color="767171" w:themeColor="background2" w:themeShade="80"/>
            </w:tcBorders>
          </w:tcPr>
          <w:p w14:paraId="30DBE95D" w14:textId="63FFEC5F" w:rsidR="004F00D7" w:rsidRPr="00C23CCC" w:rsidRDefault="004F00D7" w:rsidP="00B43249">
            <w:pPr>
              <w:spacing w:line="276" w:lineRule="auto"/>
              <w:rPr>
                <w:rFonts w:ascii="Arial" w:hAnsi="Arial" w:cs="Arial"/>
                <w:bCs/>
              </w:rPr>
            </w:pPr>
            <w:r w:rsidRPr="00C23CCC">
              <w:rPr>
                <w:rFonts w:ascii="Arial" w:hAnsi="Arial" w:cs="Arial"/>
                <w:bCs/>
              </w:rPr>
              <w:t>Is this a group appeal?</w:t>
            </w:r>
          </w:p>
        </w:tc>
        <w:tc>
          <w:tcPr>
            <w:tcW w:w="6330" w:type="dxa"/>
            <w:gridSpan w:val="9"/>
            <w:tcBorders>
              <w:bottom w:val="single" w:sz="4" w:space="0" w:color="767171" w:themeColor="background2" w:themeShade="80"/>
            </w:tcBorders>
          </w:tcPr>
          <w:p w14:paraId="53F3B4D6" w14:textId="5BD2BCBA" w:rsidR="004F00D7" w:rsidRPr="00C23CCC" w:rsidRDefault="004F00D7" w:rsidP="00B43249">
            <w:pPr>
              <w:spacing w:line="276" w:lineRule="auto"/>
              <w:rPr>
                <w:rFonts w:ascii="Arial" w:hAnsi="Arial" w:cs="Arial"/>
                <w:b/>
              </w:rPr>
            </w:pPr>
            <w:r w:rsidRPr="00C23CCC">
              <w:rPr>
                <w:rFonts w:ascii="Arial" w:hAnsi="Arial" w:cs="Arial"/>
              </w:rPr>
              <w:t xml:space="preserve">Yes  </w:t>
            </w:r>
            <w:sdt>
              <w:sdtPr>
                <w:rPr>
                  <w:rFonts w:ascii="Arial" w:hAnsi="Arial" w:cs="Arial"/>
                </w:rPr>
                <w:id w:val="-1444145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cs="Times New Roman"/>
                </w:rPr>
              </w:sdtEndPr>
              <w:sdtContent>
                <w:r w:rsidRPr="00C6704B">
                  <w:rPr>
                    <w:rFonts w:ascii="Segoe UI Symbol" w:eastAsia="MS Gothic" w:hAnsi="Segoe UI Symbol" w:hint="eastAsia"/>
                  </w:rPr>
                  <w:t>☐</w:t>
                </w:r>
              </w:sdtContent>
            </w:sdt>
            <w:r w:rsidRPr="00C23CCC">
              <w:rPr>
                <w:rFonts w:ascii="Arial" w:hAnsi="Arial" w:cs="Arial"/>
              </w:rPr>
              <w:t xml:space="preserve">      No  </w:t>
            </w:r>
            <w:sdt>
              <w:sdtPr>
                <w:rPr>
                  <w:rFonts w:ascii="Arial" w:hAnsi="Arial" w:cs="Arial"/>
                </w:rPr>
                <w:id w:val="2050481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cs="Times New Roman"/>
                </w:rPr>
              </w:sdtEndPr>
              <w:sdtContent>
                <w:r w:rsidRPr="00C6704B">
                  <w:rPr>
                    <w:rFonts w:ascii="Segoe UI Symbol" w:eastAsia="MS Gothic" w:hAnsi="Segoe UI Symbol" w:hint="eastAsia"/>
                  </w:rPr>
                  <w:t>☐</w:t>
                </w:r>
              </w:sdtContent>
            </w:sdt>
          </w:p>
        </w:tc>
      </w:tr>
      <w:tr w:rsidR="004F00D7" w:rsidRPr="00C23CCC" w14:paraId="1B7666DC" w14:textId="77777777" w:rsidTr="00D01918">
        <w:trPr>
          <w:gridAfter w:val="1"/>
          <w:wAfter w:w="49" w:type="dxa"/>
          <w:trHeight w:val="70"/>
        </w:trPr>
        <w:tc>
          <w:tcPr>
            <w:tcW w:w="932" w:type="dxa"/>
            <w:vMerge/>
            <w:tcBorders>
              <w:bottom w:val="single" w:sz="4" w:space="0" w:color="auto"/>
            </w:tcBorders>
          </w:tcPr>
          <w:p w14:paraId="7B2B5FCF" w14:textId="77777777" w:rsidR="004F00D7" w:rsidRPr="00C23CCC" w:rsidRDefault="004F00D7" w:rsidP="00B43249">
            <w:pPr>
              <w:rPr>
                <w:rFonts w:ascii="Arial" w:hAnsi="Arial" w:cs="Arial"/>
                <w:b/>
              </w:rPr>
            </w:pPr>
          </w:p>
        </w:tc>
        <w:tc>
          <w:tcPr>
            <w:tcW w:w="8937" w:type="dxa"/>
            <w:gridSpan w:val="11"/>
            <w:tcBorders>
              <w:bottom w:val="single" w:sz="4" w:space="0" w:color="auto"/>
            </w:tcBorders>
          </w:tcPr>
          <w:p w14:paraId="40A3E6CE" w14:textId="074513A3" w:rsidR="004F00D7" w:rsidRPr="00C23CCC" w:rsidRDefault="004F00D7" w:rsidP="008A2043">
            <w:pPr>
              <w:spacing w:line="276" w:lineRule="auto"/>
              <w:rPr>
                <w:rFonts w:ascii="Arial" w:hAnsi="Arial" w:cs="Arial"/>
              </w:rPr>
            </w:pPr>
            <w:r w:rsidRPr="00C23CCC">
              <w:rPr>
                <w:rFonts w:ascii="Arial" w:hAnsi="Arial" w:cs="Arial"/>
              </w:rPr>
              <w:t xml:space="preserve">Please list the names of all </w:t>
            </w:r>
            <w:r w:rsidR="00EE2757" w:rsidRPr="00C23CCC">
              <w:rPr>
                <w:rFonts w:ascii="Arial" w:hAnsi="Arial" w:cs="Arial"/>
              </w:rPr>
              <w:t>appellants</w:t>
            </w:r>
            <w:r w:rsidRPr="00C23CCC">
              <w:rPr>
                <w:rFonts w:ascii="Arial" w:hAnsi="Arial" w:cs="Arial"/>
              </w:rPr>
              <w:t xml:space="preserve"> and the appointed group representative (maximum of 2).   </w:t>
            </w:r>
          </w:p>
          <w:p w14:paraId="0F749C59" w14:textId="77777777" w:rsidR="004F00D7" w:rsidRPr="00C23CCC" w:rsidRDefault="004F00D7" w:rsidP="00B43249">
            <w:pPr>
              <w:spacing w:line="276" w:lineRule="auto"/>
              <w:rPr>
                <w:rFonts w:ascii="Arial" w:hAnsi="Arial" w:cs="Arial"/>
                <w:b/>
              </w:rPr>
            </w:pPr>
          </w:p>
          <w:p w14:paraId="2D4A2A07" w14:textId="77777777" w:rsidR="00247DD2" w:rsidRPr="00C23CCC" w:rsidRDefault="00247DD2" w:rsidP="00B43249">
            <w:pPr>
              <w:spacing w:line="276" w:lineRule="auto"/>
              <w:rPr>
                <w:rFonts w:ascii="Arial" w:hAnsi="Arial" w:cs="Arial"/>
                <w:b/>
              </w:rPr>
            </w:pPr>
          </w:p>
          <w:p w14:paraId="4A07773E" w14:textId="15F32E76" w:rsidR="00247DD2" w:rsidRPr="00C23CCC" w:rsidRDefault="00247DD2" w:rsidP="00B43249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B43249" w:rsidRPr="00C23CCC" w14:paraId="16E4C5D2" w14:textId="77777777" w:rsidTr="00D01918">
        <w:trPr>
          <w:gridAfter w:val="1"/>
          <w:wAfter w:w="49" w:type="dxa"/>
          <w:trHeight w:val="70"/>
        </w:trPr>
        <w:tc>
          <w:tcPr>
            <w:tcW w:w="932" w:type="dxa"/>
            <w:vMerge w:val="restart"/>
            <w:tcBorders>
              <w:top w:val="single" w:sz="4" w:space="0" w:color="auto"/>
            </w:tcBorders>
          </w:tcPr>
          <w:p w14:paraId="3E93FE3C" w14:textId="17F5349E" w:rsidR="00B43249" w:rsidRPr="00C23CCC" w:rsidRDefault="00B943C0" w:rsidP="00B43249">
            <w:pPr>
              <w:rPr>
                <w:rFonts w:ascii="Arial" w:hAnsi="Arial" w:cs="Arial"/>
                <w:b/>
              </w:rPr>
            </w:pPr>
            <w:r w:rsidRPr="00C23CCC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8937" w:type="dxa"/>
            <w:gridSpan w:val="11"/>
            <w:tcBorders>
              <w:top w:val="single" w:sz="4" w:space="0" w:color="auto"/>
            </w:tcBorders>
          </w:tcPr>
          <w:p w14:paraId="4E8D1ED6" w14:textId="77777777" w:rsidR="008A74C2" w:rsidRPr="00C23CCC" w:rsidRDefault="00B43249" w:rsidP="00B43249">
            <w:pPr>
              <w:spacing w:line="276" w:lineRule="auto"/>
              <w:rPr>
                <w:rFonts w:ascii="Arial" w:hAnsi="Arial" w:cs="Arial"/>
                <w:b/>
              </w:rPr>
            </w:pPr>
            <w:r w:rsidRPr="00C23CCC">
              <w:rPr>
                <w:rFonts w:ascii="Arial" w:hAnsi="Arial" w:cs="Arial"/>
                <w:b/>
              </w:rPr>
              <w:t>Disability</w:t>
            </w:r>
          </w:p>
        </w:tc>
      </w:tr>
      <w:tr w:rsidR="00B43249" w:rsidRPr="00C23CCC" w14:paraId="45F24769" w14:textId="77777777" w:rsidTr="00D01918">
        <w:trPr>
          <w:gridAfter w:val="1"/>
          <w:wAfter w:w="49" w:type="dxa"/>
          <w:trHeight w:val="443"/>
        </w:trPr>
        <w:tc>
          <w:tcPr>
            <w:tcW w:w="932" w:type="dxa"/>
            <w:vMerge/>
          </w:tcPr>
          <w:p w14:paraId="6185C71A" w14:textId="77777777" w:rsidR="00B43249" w:rsidRPr="00C23CCC" w:rsidRDefault="00B43249" w:rsidP="00B43249">
            <w:pPr>
              <w:rPr>
                <w:rFonts w:ascii="Arial" w:hAnsi="Arial" w:cs="Arial"/>
              </w:rPr>
            </w:pPr>
          </w:p>
        </w:tc>
        <w:tc>
          <w:tcPr>
            <w:tcW w:w="5553" w:type="dxa"/>
            <w:gridSpan w:val="7"/>
          </w:tcPr>
          <w:p w14:paraId="64342B07" w14:textId="77777777" w:rsidR="00B43249" w:rsidRPr="00C23CCC" w:rsidRDefault="00B43249" w:rsidP="00B43249">
            <w:pPr>
              <w:spacing w:line="276" w:lineRule="auto"/>
              <w:rPr>
                <w:rFonts w:ascii="Arial" w:hAnsi="Arial" w:cs="Arial"/>
                <w:b/>
              </w:rPr>
            </w:pPr>
            <w:r w:rsidRPr="00C23CCC">
              <w:rPr>
                <w:rFonts w:ascii="Arial" w:hAnsi="Arial" w:cs="Arial"/>
              </w:rPr>
              <w:t xml:space="preserve">Do you have a disability?                                         </w:t>
            </w:r>
          </w:p>
        </w:tc>
        <w:tc>
          <w:tcPr>
            <w:tcW w:w="3384" w:type="dxa"/>
            <w:gridSpan w:val="4"/>
          </w:tcPr>
          <w:p w14:paraId="40638BAD" w14:textId="1A08D60D" w:rsidR="00B43249" w:rsidRPr="00C23CCC" w:rsidRDefault="00B43249" w:rsidP="00B43249">
            <w:pPr>
              <w:spacing w:line="276" w:lineRule="auto"/>
              <w:rPr>
                <w:rFonts w:ascii="Arial" w:hAnsi="Arial" w:cs="Arial"/>
              </w:rPr>
            </w:pPr>
            <w:r w:rsidRPr="00C23CCC">
              <w:rPr>
                <w:rFonts w:ascii="Arial" w:hAnsi="Arial" w:cs="Arial"/>
              </w:rPr>
              <w:t xml:space="preserve">Yes  </w:t>
            </w:r>
            <w:sdt>
              <w:sdtPr>
                <w:rPr>
                  <w:rFonts w:ascii="Arial" w:hAnsi="Arial" w:cs="Arial"/>
                </w:rPr>
                <w:id w:val="699828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cs="Times New Roman"/>
                </w:rPr>
              </w:sdtEndPr>
              <w:sdtContent>
                <w:r w:rsidR="00247DD2" w:rsidRPr="00C6704B">
                  <w:rPr>
                    <w:rFonts w:ascii="Segoe UI Symbol" w:eastAsia="MS Gothic" w:hAnsi="Segoe UI Symbol" w:hint="eastAsia"/>
                  </w:rPr>
                  <w:t>☐</w:t>
                </w:r>
              </w:sdtContent>
            </w:sdt>
            <w:r w:rsidRPr="00C23CCC">
              <w:rPr>
                <w:rFonts w:ascii="Arial" w:hAnsi="Arial" w:cs="Arial"/>
              </w:rPr>
              <w:t xml:space="preserve">      No  </w:t>
            </w:r>
            <w:sdt>
              <w:sdtPr>
                <w:rPr>
                  <w:rFonts w:ascii="Arial" w:hAnsi="Arial" w:cs="Arial"/>
                </w:rPr>
                <w:id w:val="-1166020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24BB" w:rsidRPr="00C23CC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23CCC">
              <w:rPr>
                <w:rFonts w:ascii="Arial" w:hAnsi="Arial" w:cs="Arial"/>
              </w:rPr>
              <w:t xml:space="preserve">    </w:t>
            </w:r>
          </w:p>
        </w:tc>
      </w:tr>
      <w:tr w:rsidR="00E276C5" w:rsidRPr="00C23CCC" w14:paraId="0686B2FA" w14:textId="77777777" w:rsidTr="00D01918">
        <w:trPr>
          <w:gridAfter w:val="1"/>
          <w:wAfter w:w="49" w:type="dxa"/>
          <w:trHeight w:val="443"/>
        </w:trPr>
        <w:tc>
          <w:tcPr>
            <w:tcW w:w="932" w:type="dxa"/>
            <w:vMerge/>
          </w:tcPr>
          <w:p w14:paraId="06506FC6" w14:textId="77777777" w:rsidR="00E276C5" w:rsidRPr="00C23CCC" w:rsidRDefault="00E276C5" w:rsidP="00B43249">
            <w:pPr>
              <w:rPr>
                <w:rFonts w:ascii="Arial" w:hAnsi="Arial" w:cs="Arial"/>
              </w:rPr>
            </w:pPr>
          </w:p>
        </w:tc>
        <w:tc>
          <w:tcPr>
            <w:tcW w:w="5553" w:type="dxa"/>
            <w:gridSpan w:val="7"/>
          </w:tcPr>
          <w:p w14:paraId="4D34FF3B" w14:textId="21D5A088" w:rsidR="00E276C5" w:rsidRPr="00C23CCC" w:rsidRDefault="00E276C5" w:rsidP="00E276C5">
            <w:pPr>
              <w:spacing w:line="276" w:lineRule="auto"/>
              <w:rPr>
                <w:rFonts w:ascii="Arial" w:hAnsi="Arial" w:cs="Arial"/>
              </w:rPr>
            </w:pPr>
            <w:r w:rsidRPr="00C23CCC">
              <w:rPr>
                <w:rFonts w:ascii="Arial" w:hAnsi="Arial" w:cs="Arial"/>
              </w:rPr>
              <w:t>If you have an existing INAR (Individual Needs Assessment Report), do you give us permission to obtain relevant information from DDS (</w:t>
            </w:r>
            <w:r w:rsidRPr="00C23CCC">
              <w:rPr>
                <w:rFonts w:ascii="Arial" w:hAnsi="Arial" w:cs="Arial"/>
                <w:shd w:val="clear" w:color="auto" w:fill="FFFFFF"/>
              </w:rPr>
              <w:t>Disabilities and Dyslexia Service)</w:t>
            </w:r>
            <w:r w:rsidRPr="00C23CCC">
              <w:rPr>
                <w:rFonts w:ascii="Arial" w:hAnsi="Arial" w:cs="Arial"/>
              </w:rPr>
              <w:t xml:space="preserve">? </w:t>
            </w:r>
          </w:p>
          <w:p w14:paraId="1B7C3961" w14:textId="07B20C05" w:rsidR="00E276C5" w:rsidRPr="00C23CCC" w:rsidRDefault="00E276C5" w:rsidP="00E276C5">
            <w:pPr>
              <w:spacing w:line="276" w:lineRule="auto"/>
              <w:rPr>
                <w:rFonts w:ascii="Arial" w:hAnsi="Arial" w:cs="Arial"/>
              </w:rPr>
            </w:pPr>
          </w:p>
          <w:p w14:paraId="54F4E358" w14:textId="24548EAA" w:rsidR="00E276C5" w:rsidRPr="00C23CCC" w:rsidRDefault="00E276C5" w:rsidP="00E276C5">
            <w:pPr>
              <w:spacing w:line="276" w:lineRule="auto"/>
              <w:rPr>
                <w:rFonts w:ascii="Arial" w:hAnsi="Arial" w:cs="Arial"/>
                <w:bCs/>
              </w:rPr>
            </w:pPr>
            <w:r w:rsidRPr="00C23CCC">
              <w:rPr>
                <w:rFonts w:ascii="Arial" w:hAnsi="Arial" w:cs="Arial"/>
              </w:rPr>
              <w:t xml:space="preserve">Note: </w:t>
            </w:r>
            <w:r w:rsidRPr="00C23CCC">
              <w:rPr>
                <w:rFonts w:ascii="Arial" w:hAnsi="Arial" w:cs="Arial"/>
                <w:bCs/>
              </w:rPr>
              <w:t xml:space="preserve">you </w:t>
            </w:r>
            <w:r w:rsidRPr="00C23CCC">
              <w:rPr>
                <w:rFonts w:ascii="Arial" w:hAnsi="Arial" w:cs="Arial"/>
                <w:b/>
              </w:rPr>
              <w:t>do not have to</w:t>
            </w:r>
            <w:r w:rsidRPr="00C23CCC">
              <w:rPr>
                <w:rFonts w:ascii="Arial" w:hAnsi="Arial" w:cs="Arial"/>
                <w:bCs/>
              </w:rPr>
              <w:t xml:space="preserve"> give permission- however, Casework Office </w:t>
            </w:r>
            <w:r w:rsidR="00890FFA" w:rsidRPr="00C23CCC">
              <w:rPr>
                <w:rFonts w:ascii="Arial" w:hAnsi="Arial" w:cs="Arial"/>
                <w:bCs/>
              </w:rPr>
              <w:t>may</w:t>
            </w:r>
            <w:r w:rsidRPr="00C23CCC">
              <w:rPr>
                <w:rFonts w:ascii="Arial" w:hAnsi="Arial" w:cs="Arial"/>
                <w:bCs/>
              </w:rPr>
              <w:t xml:space="preserve"> continue to process your appeal </w:t>
            </w:r>
            <w:r w:rsidRPr="00C23CCC">
              <w:rPr>
                <w:rFonts w:ascii="Arial" w:hAnsi="Arial" w:cs="Arial"/>
                <w:b/>
              </w:rPr>
              <w:t>without</w:t>
            </w:r>
            <w:r w:rsidRPr="00C23CCC">
              <w:rPr>
                <w:rFonts w:ascii="Arial" w:hAnsi="Arial" w:cs="Arial"/>
                <w:bCs/>
              </w:rPr>
              <w:t xml:space="preserve"> taking your INAR into consideration.</w:t>
            </w:r>
          </w:p>
          <w:p w14:paraId="5483BDC2" w14:textId="77777777" w:rsidR="00E276C5" w:rsidRPr="00C23CCC" w:rsidRDefault="00E276C5" w:rsidP="00E276C5">
            <w:pPr>
              <w:spacing w:line="276" w:lineRule="auto"/>
              <w:rPr>
                <w:rFonts w:ascii="Arial" w:hAnsi="Arial" w:cs="Arial"/>
              </w:rPr>
            </w:pPr>
          </w:p>
          <w:p w14:paraId="56DCBBB2" w14:textId="77777777" w:rsidR="00E276C5" w:rsidRPr="00C23CCC" w:rsidRDefault="00E276C5" w:rsidP="00B4324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384" w:type="dxa"/>
            <w:gridSpan w:val="4"/>
          </w:tcPr>
          <w:p w14:paraId="5CB1A6A3" w14:textId="77777777" w:rsidR="00F01E54" w:rsidRPr="00C23CCC" w:rsidRDefault="00F01E54" w:rsidP="00E276C5">
            <w:pPr>
              <w:spacing w:line="276" w:lineRule="auto"/>
              <w:rPr>
                <w:rFonts w:ascii="Arial" w:hAnsi="Arial" w:cs="Arial"/>
              </w:rPr>
            </w:pPr>
          </w:p>
          <w:p w14:paraId="390C2434" w14:textId="2DB39040" w:rsidR="00E276C5" w:rsidRPr="00C23CCC" w:rsidRDefault="00E276C5" w:rsidP="00E276C5">
            <w:pPr>
              <w:spacing w:line="276" w:lineRule="auto"/>
              <w:rPr>
                <w:rFonts w:ascii="Arial" w:hAnsi="Arial" w:cs="Arial"/>
              </w:rPr>
            </w:pPr>
            <w:r w:rsidRPr="00C23CCC">
              <w:rPr>
                <w:rFonts w:ascii="Arial" w:hAnsi="Arial" w:cs="Arial"/>
              </w:rPr>
              <w:t xml:space="preserve">Yes  </w:t>
            </w:r>
            <w:sdt>
              <w:sdtPr>
                <w:rPr>
                  <w:rFonts w:ascii="Arial" w:hAnsi="Arial" w:cs="Arial"/>
                </w:rPr>
                <w:id w:val="-738940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23CC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23CCC">
              <w:rPr>
                <w:rFonts w:ascii="Arial" w:hAnsi="Arial" w:cs="Arial"/>
              </w:rPr>
              <w:t xml:space="preserve">      No  </w:t>
            </w:r>
            <w:sdt>
              <w:sdtPr>
                <w:rPr>
                  <w:rFonts w:ascii="Arial" w:hAnsi="Arial" w:cs="Arial"/>
                </w:rPr>
                <w:id w:val="-1678414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23CC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082FF942" w14:textId="77777777" w:rsidR="00E276C5" w:rsidRPr="00C23CCC" w:rsidRDefault="00E276C5" w:rsidP="00E276C5">
            <w:pPr>
              <w:spacing w:line="276" w:lineRule="auto"/>
              <w:rPr>
                <w:rFonts w:ascii="Arial" w:hAnsi="Arial" w:cs="Arial"/>
              </w:rPr>
            </w:pPr>
          </w:p>
          <w:p w14:paraId="6D19816A" w14:textId="535181C5" w:rsidR="00E276C5" w:rsidRPr="00C23CCC" w:rsidRDefault="00E276C5" w:rsidP="00B43249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B43249" w:rsidRPr="00C23CCC" w14:paraId="18A69BBD" w14:textId="77777777" w:rsidTr="00D01918">
        <w:trPr>
          <w:gridAfter w:val="1"/>
          <w:wAfter w:w="49" w:type="dxa"/>
          <w:trHeight w:val="675"/>
        </w:trPr>
        <w:tc>
          <w:tcPr>
            <w:tcW w:w="932" w:type="dxa"/>
            <w:vMerge/>
          </w:tcPr>
          <w:p w14:paraId="7AAA5FA2" w14:textId="77777777" w:rsidR="00B43249" w:rsidRPr="00C23CCC" w:rsidRDefault="00B43249" w:rsidP="00B43249">
            <w:pPr>
              <w:rPr>
                <w:rFonts w:ascii="Arial" w:hAnsi="Arial" w:cs="Arial"/>
              </w:rPr>
            </w:pPr>
          </w:p>
        </w:tc>
        <w:tc>
          <w:tcPr>
            <w:tcW w:w="5553" w:type="dxa"/>
            <w:gridSpan w:val="7"/>
          </w:tcPr>
          <w:p w14:paraId="7523B78B" w14:textId="77777777" w:rsidR="00B43249" w:rsidRPr="00C23CCC" w:rsidRDefault="00B43249" w:rsidP="00B43249">
            <w:pPr>
              <w:spacing w:line="276" w:lineRule="auto"/>
              <w:rPr>
                <w:rFonts w:ascii="Arial" w:hAnsi="Arial" w:cs="Arial"/>
              </w:rPr>
            </w:pPr>
            <w:r w:rsidRPr="00C23CCC">
              <w:rPr>
                <w:rFonts w:ascii="Arial" w:hAnsi="Arial" w:cs="Arial"/>
              </w:rPr>
              <w:t>Will you require support or adjustments a</w:t>
            </w:r>
            <w:r w:rsidR="008A74C2" w:rsidRPr="00C23CCC">
              <w:rPr>
                <w:rFonts w:ascii="Arial" w:hAnsi="Arial" w:cs="Arial"/>
              </w:rPr>
              <w:t>t any stage during the appeals</w:t>
            </w:r>
            <w:r w:rsidRPr="00C23CCC">
              <w:rPr>
                <w:rFonts w:ascii="Arial" w:hAnsi="Arial" w:cs="Arial"/>
              </w:rPr>
              <w:t xml:space="preserve"> process?</w:t>
            </w:r>
          </w:p>
        </w:tc>
        <w:tc>
          <w:tcPr>
            <w:tcW w:w="3384" w:type="dxa"/>
            <w:gridSpan w:val="4"/>
          </w:tcPr>
          <w:p w14:paraId="76454CB3" w14:textId="77777777" w:rsidR="00B43249" w:rsidRPr="00C23CCC" w:rsidRDefault="00B43249" w:rsidP="00B43249">
            <w:pPr>
              <w:spacing w:line="276" w:lineRule="auto"/>
              <w:rPr>
                <w:rFonts w:ascii="Arial" w:hAnsi="Arial" w:cs="Arial"/>
              </w:rPr>
            </w:pPr>
            <w:r w:rsidRPr="00C23CCC">
              <w:rPr>
                <w:rFonts w:ascii="Arial" w:hAnsi="Arial" w:cs="Arial"/>
              </w:rPr>
              <w:t xml:space="preserve">Yes  </w:t>
            </w:r>
            <w:sdt>
              <w:sdtPr>
                <w:rPr>
                  <w:rFonts w:ascii="Arial" w:hAnsi="Arial" w:cs="Arial"/>
                </w:rPr>
                <w:id w:val="-1822111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23CC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23CCC">
              <w:rPr>
                <w:rFonts w:ascii="Arial" w:hAnsi="Arial" w:cs="Arial"/>
              </w:rPr>
              <w:t xml:space="preserve">      No  </w:t>
            </w:r>
            <w:sdt>
              <w:sdtPr>
                <w:rPr>
                  <w:rFonts w:ascii="Arial" w:hAnsi="Arial" w:cs="Arial"/>
                </w:rPr>
                <w:id w:val="-1413925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23CC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5B9C5CF2" w14:textId="77777777" w:rsidR="00B43249" w:rsidRPr="00C23CCC" w:rsidRDefault="00B43249" w:rsidP="00B43249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B43249" w:rsidRPr="00C23CCC" w14:paraId="24BC712A" w14:textId="77777777" w:rsidTr="00D01918">
        <w:trPr>
          <w:gridAfter w:val="1"/>
          <w:wAfter w:w="49" w:type="dxa"/>
          <w:trHeight w:val="675"/>
        </w:trPr>
        <w:tc>
          <w:tcPr>
            <w:tcW w:w="932" w:type="dxa"/>
            <w:vMerge/>
            <w:tcBorders>
              <w:bottom w:val="single" w:sz="4" w:space="0" w:color="auto"/>
            </w:tcBorders>
          </w:tcPr>
          <w:p w14:paraId="4AB163BF" w14:textId="77777777" w:rsidR="00B43249" w:rsidRPr="00C23CCC" w:rsidRDefault="00B43249" w:rsidP="00B43249">
            <w:pPr>
              <w:rPr>
                <w:rFonts w:ascii="Arial" w:hAnsi="Arial" w:cs="Arial"/>
              </w:rPr>
            </w:pPr>
          </w:p>
        </w:tc>
        <w:tc>
          <w:tcPr>
            <w:tcW w:w="8937" w:type="dxa"/>
            <w:gridSpan w:val="11"/>
            <w:tcBorders>
              <w:bottom w:val="single" w:sz="4" w:space="0" w:color="auto"/>
            </w:tcBorders>
          </w:tcPr>
          <w:p w14:paraId="124C782C" w14:textId="5604439B" w:rsidR="00E11FB4" w:rsidRPr="00C23CCC" w:rsidRDefault="00B43249" w:rsidP="00B43249">
            <w:pPr>
              <w:spacing w:line="276" w:lineRule="auto"/>
              <w:rPr>
                <w:rFonts w:ascii="Arial" w:hAnsi="Arial" w:cs="Arial"/>
                <w:bCs/>
              </w:rPr>
            </w:pPr>
            <w:r w:rsidRPr="00C23CCC">
              <w:rPr>
                <w:rFonts w:ascii="Arial" w:hAnsi="Arial" w:cs="Arial"/>
              </w:rPr>
              <w:t>If yes, please provide detail</w:t>
            </w:r>
            <w:r w:rsidR="004B2DD7" w:rsidRPr="00C23CCC">
              <w:rPr>
                <w:rFonts w:ascii="Arial" w:hAnsi="Arial" w:cs="Arial"/>
              </w:rPr>
              <w:t>s</w:t>
            </w:r>
            <w:r w:rsidRPr="00C23CCC">
              <w:rPr>
                <w:rFonts w:ascii="Arial" w:hAnsi="Arial" w:cs="Arial"/>
              </w:rPr>
              <w:t xml:space="preserve"> of your requirements here </w:t>
            </w:r>
            <w:r w:rsidR="00CC6334" w:rsidRPr="00C23CCC">
              <w:rPr>
                <w:rFonts w:ascii="Arial" w:hAnsi="Arial" w:cs="Arial"/>
              </w:rPr>
              <w:t>–</w:t>
            </w:r>
            <w:r w:rsidRPr="00C23CCC">
              <w:rPr>
                <w:rFonts w:ascii="Arial" w:hAnsi="Arial" w:cs="Arial"/>
              </w:rPr>
              <w:t xml:space="preserve"> </w:t>
            </w:r>
            <w:r w:rsidR="0038451A" w:rsidRPr="00C23CCC">
              <w:rPr>
                <w:rFonts w:ascii="Arial" w:hAnsi="Arial" w:cs="Arial"/>
              </w:rPr>
              <w:t>(</w:t>
            </w:r>
            <w:r w:rsidR="00CC6334" w:rsidRPr="00C23CCC">
              <w:rPr>
                <w:rFonts w:ascii="Arial" w:hAnsi="Arial" w:cs="Arial"/>
                <w:bCs/>
              </w:rPr>
              <w:t xml:space="preserve">you </w:t>
            </w:r>
            <w:r w:rsidR="00CC6334" w:rsidRPr="00C23CCC">
              <w:rPr>
                <w:rFonts w:ascii="Arial" w:hAnsi="Arial" w:cs="Arial"/>
                <w:b/>
              </w:rPr>
              <w:t>do not have to</w:t>
            </w:r>
            <w:r w:rsidR="00CC6334" w:rsidRPr="00C23CCC">
              <w:rPr>
                <w:rFonts w:ascii="Arial" w:hAnsi="Arial" w:cs="Arial"/>
                <w:bCs/>
              </w:rPr>
              <w:t xml:space="preserve"> disclose the nature of your disability</w:t>
            </w:r>
            <w:r w:rsidR="0038451A" w:rsidRPr="00C23CCC">
              <w:rPr>
                <w:rFonts w:ascii="Arial" w:hAnsi="Arial" w:cs="Arial"/>
                <w:bCs/>
              </w:rPr>
              <w:t>)</w:t>
            </w:r>
            <w:r w:rsidR="00CC6334" w:rsidRPr="00C23CCC">
              <w:rPr>
                <w:rFonts w:ascii="Arial" w:hAnsi="Arial" w:cs="Arial"/>
                <w:bCs/>
              </w:rPr>
              <w:t xml:space="preserve"> </w:t>
            </w:r>
          </w:p>
          <w:p w14:paraId="1AAAE509" w14:textId="77777777" w:rsidR="00DA70DA" w:rsidRPr="00C23CCC" w:rsidRDefault="00DA70DA" w:rsidP="00B43249">
            <w:pPr>
              <w:spacing w:line="276" w:lineRule="auto"/>
              <w:rPr>
                <w:rFonts w:ascii="Arial" w:hAnsi="Arial" w:cs="Arial"/>
                <w:b/>
              </w:rPr>
            </w:pPr>
          </w:p>
          <w:p w14:paraId="292154D3" w14:textId="77777777" w:rsidR="003B3573" w:rsidRPr="00C23CCC" w:rsidRDefault="003B3573" w:rsidP="00B43249">
            <w:pPr>
              <w:spacing w:line="276" w:lineRule="auto"/>
              <w:rPr>
                <w:rFonts w:ascii="Arial" w:hAnsi="Arial" w:cs="Arial"/>
                <w:b/>
              </w:rPr>
            </w:pPr>
          </w:p>
          <w:p w14:paraId="7EBFF239" w14:textId="77777777" w:rsidR="003B3573" w:rsidRPr="00C23CCC" w:rsidRDefault="003B3573" w:rsidP="00B43249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7C084B" w:rsidRPr="00C23CCC" w14:paraId="5A9B4BE7" w14:textId="77777777" w:rsidTr="00D01918">
        <w:trPr>
          <w:trHeight w:val="365"/>
        </w:trPr>
        <w:tc>
          <w:tcPr>
            <w:tcW w:w="9918" w:type="dxa"/>
            <w:gridSpan w:val="13"/>
            <w:tcBorders>
              <w:top w:val="single" w:sz="4" w:space="0" w:color="auto"/>
              <w:bottom w:val="single" w:sz="4" w:space="0" w:color="767171" w:themeColor="background2" w:themeShade="80"/>
            </w:tcBorders>
            <w:shd w:val="clear" w:color="auto" w:fill="D5DCE4" w:themeFill="text2" w:themeFillTint="33"/>
          </w:tcPr>
          <w:p w14:paraId="0D358E28" w14:textId="77777777" w:rsidR="007C084B" w:rsidRPr="00C23CCC" w:rsidRDefault="007C084B" w:rsidP="003B3573">
            <w:pPr>
              <w:spacing w:line="276" w:lineRule="auto"/>
              <w:rPr>
                <w:rFonts w:ascii="Arial" w:hAnsi="Arial" w:cs="Arial"/>
                <w:b/>
              </w:rPr>
            </w:pPr>
            <w:r w:rsidRPr="00C23CCC">
              <w:rPr>
                <w:rFonts w:ascii="Arial" w:hAnsi="Arial" w:cs="Arial"/>
                <w:b/>
              </w:rPr>
              <w:t>Part B – What are you appealing against?</w:t>
            </w:r>
          </w:p>
        </w:tc>
      </w:tr>
      <w:tr w:rsidR="00095ECD" w:rsidRPr="00C23CCC" w14:paraId="4614D3A5" w14:textId="77777777" w:rsidTr="00612C5E">
        <w:trPr>
          <w:trHeight w:val="675"/>
        </w:trPr>
        <w:tc>
          <w:tcPr>
            <w:tcW w:w="932" w:type="dxa"/>
            <w:tcBorders>
              <w:bottom w:val="single" w:sz="4" w:space="0" w:color="767171" w:themeColor="background2" w:themeShade="80"/>
            </w:tcBorders>
          </w:tcPr>
          <w:p w14:paraId="12BBBFAD" w14:textId="554C380C" w:rsidR="00095ECD" w:rsidRPr="00C23CCC" w:rsidRDefault="00F47411" w:rsidP="00B43249">
            <w:pPr>
              <w:rPr>
                <w:rFonts w:ascii="Arial" w:hAnsi="Arial" w:cs="Arial"/>
                <w:b/>
              </w:rPr>
            </w:pPr>
            <w:r w:rsidRPr="00C23CCC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757" w:type="dxa"/>
            <w:tcBorders>
              <w:bottom w:val="single" w:sz="4" w:space="0" w:color="767171" w:themeColor="background2" w:themeShade="80"/>
            </w:tcBorders>
          </w:tcPr>
          <w:p w14:paraId="47B512C2" w14:textId="3E042F5F" w:rsidR="00095ECD" w:rsidRPr="00C23CCC" w:rsidRDefault="00095ECD" w:rsidP="00B43249">
            <w:pPr>
              <w:spacing w:line="276" w:lineRule="auto"/>
              <w:rPr>
                <w:rFonts w:ascii="Arial" w:hAnsi="Arial" w:cs="Arial"/>
                <w:b/>
              </w:rPr>
            </w:pPr>
            <w:r w:rsidRPr="00C23CCC">
              <w:rPr>
                <w:rFonts w:ascii="Arial" w:hAnsi="Arial" w:cs="Arial"/>
                <w:b/>
              </w:rPr>
              <w:t>Please indicate what you are appealing against</w:t>
            </w:r>
            <w:r w:rsidR="00612C5E" w:rsidRPr="00C23CCC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229" w:type="dxa"/>
            <w:gridSpan w:val="11"/>
            <w:tcBorders>
              <w:bottom w:val="single" w:sz="4" w:space="0" w:color="767171" w:themeColor="background2" w:themeShade="80"/>
            </w:tcBorders>
          </w:tcPr>
          <w:p w14:paraId="089D7E30" w14:textId="2F9D8B65" w:rsidR="00203399" w:rsidRPr="00C23CCC" w:rsidRDefault="00636E58" w:rsidP="00095ECD">
            <w:pPr>
              <w:spacing w:line="276" w:lineRule="auto"/>
              <w:rPr>
                <w:rFonts w:ascii="Arial" w:hAnsi="Arial" w:cs="Arial"/>
              </w:rPr>
            </w:pPr>
            <w:r w:rsidRPr="00C23CCC">
              <w:rPr>
                <w:rFonts w:ascii="Arial" w:hAnsi="Arial" w:cs="Arial"/>
              </w:rPr>
              <w:t>A procedural error relating to the marking</w:t>
            </w:r>
            <w:r w:rsidR="00C44DDF" w:rsidRPr="00C23CCC">
              <w:rPr>
                <w:rFonts w:ascii="Arial" w:hAnsi="Arial" w:cs="Arial"/>
              </w:rPr>
              <w:t>, supervision</w:t>
            </w:r>
            <w:r w:rsidRPr="00C23CCC">
              <w:rPr>
                <w:rFonts w:ascii="Arial" w:hAnsi="Arial" w:cs="Arial"/>
              </w:rPr>
              <w:t xml:space="preserve"> or recording of an assessment and/or unfair means of assessment</w:t>
            </w:r>
            <w:r w:rsidR="000B0BC4" w:rsidRPr="00C23CCC">
              <w:rPr>
                <w:rFonts w:ascii="Arial" w:hAnsi="Arial" w:cs="Arial"/>
              </w:rPr>
              <w:t xml:space="preserve">    </w:t>
            </w:r>
            <w:r w:rsidR="008E2526" w:rsidRPr="00C23CCC">
              <w:rPr>
                <w:rFonts w:ascii="Arial" w:hAnsi="Arial" w:cs="Arial"/>
              </w:rPr>
              <w:t xml:space="preserve">   </w:t>
            </w:r>
            <w:r w:rsidR="000B0BC4" w:rsidRPr="00C23CCC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765793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cs="Times New Roman"/>
                </w:rPr>
              </w:sdtEndPr>
              <w:sdtContent>
                <w:r w:rsidR="000B0BC4" w:rsidRPr="00C6704B">
                  <w:rPr>
                    <w:rFonts w:ascii="Segoe UI Symbol" w:eastAsia="MS Gothic" w:hAnsi="Segoe UI Symbol" w:hint="eastAsia"/>
                  </w:rPr>
                  <w:t>☐</w:t>
                </w:r>
              </w:sdtContent>
            </w:sdt>
            <w:r w:rsidR="00095ECD" w:rsidRPr="00C23CCC">
              <w:rPr>
                <w:rFonts w:ascii="Arial" w:hAnsi="Arial" w:cs="Arial"/>
              </w:rPr>
              <w:t xml:space="preserve"> </w:t>
            </w:r>
          </w:p>
          <w:p w14:paraId="25AD5B9D" w14:textId="6EFAC79E" w:rsidR="00F12EAA" w:rsidRPr="00C23CCC" w:rsidRDefault="00F12EAA" w:rsidP="00F12EAA">
            <w:pPr>
              <w:spacing w:line="276" w:lineRule="auto"/>
              <w:rPr>
                <w:rFonts w:ascii="Arial" w:hAnsi="Arial" w:cs="Arial"/>
                <w:b/>
              </w:rPr>
            </w:pPr>
            <w:r w:rsidRPr="00C23CCC">
              <w:rPr>
                <w:rFonts w:ascii="Arial" w:hAnsi="Arial" w:cs="Arial"/>
                <w:b/>
              </w:rPr>
              <w:t>(</w:t>
            </w:r>
            <w:r w:rsidR="007A393D" w:rsidRPr="00C23CCC">
              <w:rPr>
                <w:rFonts w:ascii="Arial" w:hAnsi="Arial" w:cs="Arial"/>
                <w:b/>
              </w:rPr>
              <w:t>Complete</w:t>
            </w:r>
            <w:r w:rsidRPr="00C23CCC">
              <w:rPr>
                <w:rFonts w:ascii="Arial" w:hAnsi="Arial" w:cs="Arial"/>
                <w:b/>
              </w:rPr>
              <w:t xml:space="preserve"> 4a and Part C below)</w:t>
            </w:r>
          </w:p>
          <w:p w14:paraId="761D4BA2" w14:textId="77777777" w:rsidR="00837FB7" w:rsidRPr="00C23CCC" w:rsidRDefault="00837FB7" w:rsidP="00095ECD">
            <w:pPr>
              <w:spacing w:line="276" w:lineRule="auto"/>
              <w:rPr>
                <w:rFonts w:ascii="Arial" w:hAnsi="Arial" w:cs="Arial"/>
              </w:rPr>
            </w:pPr>
          </w:p>
          <w:p w14:paraId="3B0DF888" w14:textId="26A5C739" w:rsidR="00F47411" w:rsidRPr="00C23CCC" w:rsidRDefault="00F47411" w:rsidP="00095ECD">
            <w:pPr>
              <w:spacing w:line="276" w:lineRule="auto"/>
              <w:rPr>
                <w:rFonts w:ascii="Arial" w:hAnsi="Arial" w:cs="Arial"/>
              </w:rPr>
            </w:pPr>
            <w:r w:rsidRPr="00C23CCC">
              <w:rPr>
                <w:rFonts w:ascii="Arial" w:hAnsi="Arial" w:cs="Arial"/>
              </w:rPr>
              <w:t>Non-Submission</w:t>
            </w:r>
            <w:r w:rsidR="008E2526" w:rsidRPr="00C23CCC">
              <w:rPr>
                <w:rFonts w:ascii="Arial" w:hAnsi="Arial" w:cs="Arial"/>
              </w:rPr>
              <w:t xml:space="preserve"> of coursework</w:t>
            </w:r>
            <w:r w:rsidRPr="00C23CCC">
              <w:rPr>
                <w:rFonts w:ascii="Arial" w:hAnsi="Arial" w:cs="Arial"/>
              </w:rPr>
              <w:t>/Non-Attendance</w:t>
            </w:r>
            <w:r w:rsidR="008E2526" w:rsidRPr="00C23CCC">
              <w:rPr>
                <w:rFonts w:ascii="Arial" w:hAnsi="Arial" w:cs="Arial"/>
              </w:rPr>
              <w:t xml:space="preserve"> exam/test/presentation</w:t>
            </w:r>
            <w:r w:rsidR="000B0BC4" w:rsidRPr="00C23CCC">
              <w:rPr>
                <w:rFonts w:ascii="Arial" w:hAnsi="Arial" w:cs="Arial"/>
              </w:rPr>
              <w:t xml:space="preserve"> </w:t>
            </w:r>
            <w:r w:rsidRPr="00C23CCC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1871215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cs="Times New Roman"/>
                </w:rPr>
              </w:sdtEndPr>
              <w:sdtContent>
                <w:r w:rsidR="000B0BC4" w:rsidRPr="00C6704B">
                  <w:rPr>
                    <w:rFonts w:ascii="Segoe UI Symbol" w:eastAsia="MS Gothic" w:hAnsi="Segoe UI Symbol" w:hint="eastAsia"/>
                  </w:rPr>
                  <w:t>☐</w:t>
                </w:r>
              </w:sdtContent>
            </w:sdt>
          </w:p>
          <w:p w14:paraId="1CFEA585" w14:textId="2592102F" w:rsidR="00095ECD" w:rsidRPr="00C23CCC" w:rsidRDefault="008D1A06" w:rsidP="00095ECD">
            <w:pPr>
              <w:spacing w:line="276" w:lineRule="auto"/>
              <w:rPr>
                <w:rFonts w:ascii="Arial" w:hAnsi="Arial" w:cs="Arial"/>
                <w:b/>
              </w:rPr>
            </w:pPr>
            <w:r w:rsidRPr="00C23CCC">
              <w:rPr>
                <w:rFonts w:ascii="Arial" w:hAnsi="Arial" w:cs="Arial"/>
                <w:b/>
              </w:rPr>
              <w:t>(</w:t>
            </w:r>
            <w:r w:rsidR="007A393D" w:rsidRPr="00C23CCC">
              <w:rPr>
                <w:rFonts w:ascii="Arial" w:hAnsi="Arial" w:cs="Arial"/>
                <w:b/>
              </w:rPr>
              <w:t>Complete</w:t>
            </w:r>
            <w:r w:rsidR="00203399" w:rsidRPr="00C23CCC">
              <w:rPr>
                <w:rFonts w:ascii="Arial" w:hAnsi="Arial" w:cs="Arial"/>
                <w:b/>
              </w:rPr>
              <w:t xml:space="preserve"> </w:t>
            </w:r>
            <w:r w:rsidR="00F47411" w:rsidRPr="00C23CCC">
              <w:rPr>
                <w:rFonts w:ascii="Arial" w:hAnsi="Arial" w:cs="Arial"/>
                <w:b/>
              </w:rPr>
              <w:t>4</w:t>
            </w:r>
            <w:r w:rsidR="007C084B" w:rsidRPr="00C23CCC">
              <w:rPr>
                <w:rFonts w:ascii="Arial" w:hAnsi="Arial" w:cs="Arial"/>
                <w:b/>
              </w:rPr>
              <w:t>a</w:t>
            </w:r>
            <w:r w:rsidR="00203399" w:rsidRPr="00C23CCC">
              <w:rPr>
                <w:rFonts w:ascii="Arial" w:hAnsi="Arial" w:cs="Arial"/>
                <w:b/>
              </w:rPr>
              <w:t xml:space="preserve"> </w:t>
            </w:r>
            <w:r w:rsidR="007C084B" w:rsidRPr="00C23CCC">
              <w:rPr>
                <w:rFonts w:ascii="Arial" w:hAnsi="Arial" w:cs="Arial"/>
                <w:b/>
              </w:rPr>
              <w:t xml:space="preserve">and Part C </w:t>
            </w:r>
            <w:r w:rsidR="00203399" w:rsidRPr="00C23CCC">
              <w:rPr>
                <w:rFonts w:ascii="Arial" w:hAnsi="Arial" w:cs="Arial"/>
                <w:b/>
              </w:rPr>
              <w:t>below</w:t>
            </w:r>
            <w:r w:rsidRPr="00C23CCC">
              <w:rPr>
                <w:rFonts w:ascii="Arial" w:hAnsi="Arial" w:cs="Arial"/>
                <w:b/>
              </w:rPr>
              <w:t>)</w:t>
            </w:r>
          </w:p>
          <w:p w14:paraId="7020ADFD" w14:textId="77777777" w:rsidR="00203399" w:rsidRPr="00C23CCC" w:rsidRDefault="00203399" w:rsidP="00095ECD">
            <w:pPr>
              <w:spacing w:line="276" w:lineRule="auto"/>
              <w:rPr>
                <w:rFonts w:ascii="Arial" w:hAnsi="Arial" w:cs="Arial"/>
              </w:rPr>
            </w:pPr>
          </w:p>
          <w:p w14:paraId="76B123E8" w14:textId="0E5BF216" w:rsidR="00612C5E" w:rsidRPr="00C23CCC" w:rsidRDefault="00095ECD" w:rsidP="00095ECD">
            <w:pPr>
              <w:spacing w:line="276" w:lineRule="auto"/>
              <w:rPr>
                <w:rFonts w:ascii="Arial" w:hAnsi="Arial" w:cs="Arial"/>
              </w:rPr>
            </w:pPr>
            <w:r w:rsidRPr="00C23CCC">
              <w:rPr>
                <w:rFonts w:ascii="Arial" w:hAnsi="Arial" w:cs="Arial"/>
              </w:rPr>
              <w:t xml:space="preserve">Termination of your student status  </w:t>
            </w:r>
            <w:r w:rsidR="008E2526" w:rsidRPr="00C23CCC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1410964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cs="Times New Roman"/>
                </w:rPr>
              </w:sdtEndPr>
              <w:sdtContent>
                <w:r w:rsidR="00612C5E" w:rsidRPr="00C6704B">
                  <w:rPr>
                    <w:rFonts w:ascii="Segoe UI Symbol" w:eastAsia="MS Gothic" w:hAnsi="Segoe UI Symbol" w:hint="eastAsia"/>
                  </w:rPr>
                  <w:t>☐</w:t>
                </w:r>
              </w:sdtContent>
            </w:sdt>
          </w:p>
          <w:p w14:paraId="30BFB879" w14:textId="34355EA4" w:rsidR="00095ECD" w:rsidRPr="00C23CCC" w:rsidRDefault="008D1A06" w:rsidP="00095ECD">
            <w:pPr>
              <w:spacing w:line="276" w:lineRule="auto"/>
              <w:rPr>
                <w:rFonts w:ascii="Arial" w:hAnsi="Arial" w:cs="Arial"/>
              </w:rPr>
            </w:pPr>
            <w:r w:rsidRPr="00C23CCC">
              <w:rPr>
                <w:rFonts w:ascii="Arial" w:hAnsi="Arial" w:cs="Arial"/>
                <w:b/>
              </w:rPr>
              <w:t>(</w:t>
            </w:r>
            <w:r w:rsidR="00203399" w:rsidRPr="00C23CCC">
              <w:rPr>
                <w:rFonts w:ascii="Arial" w:hAnsi="Arial" w:cs="Arial"/>
                <w:b/>
              </w:rPr>
              <w:t xml:space="preserve">complete </w:t>
            </w:r>
            <w:r w:rsidR="00C9429B" w:rsidRPr="00C23CCC">
              <w:rPr>
                <w:rFonts w:ascii="Arial" w:hAnsi="Arial" w:cs="Arial"/>
                <w:b/>
              </w:rPr>
              <w:t>Part C</w:t>
            </w:r>
            <w:r w:rsidR="00716DAA" w:rsidRPr="00C23CCC">
              <w:rPr>
                <w:rFonts w:ascii="Arial" w:hAnsi="Arial" w:cs="Arial"/>
                <w:b/>
              </w:rPr>
              <w:t xml:space="preserve"> </w:t>
            </w:r>
            <w:proofErr w:type="gramStart"/>
            <w:r w:rsidR="007A393D" w:rsidRPr="00C23CCC">
              <w:rPr>
                <w:rFonts w:ascii="Arial" w:hAnsi="Arial" w:cs="Arial"/>
                <w:b/>
              </w:rPr>
              <w:t>below)</w:t>
            </w:r>
            <w:r w:rsidR="007A393D" w:rsidRPr="00C23CCC">
              <w:rPr>
                <w:rFonts w:ascii="Arial" w:hAnsi="Arial" w:cs="Arial"/>
              </w:rPr>
              <w:t xml:space="preserve">  </w:t>
            </w:r>
            <w:r w:rsidR="00095ECD" w:rsidRPr="00C23CCC">
              <w:rPr>
                <w:rFonts w:ascii="Arial" w:hAnsi="Arial" w:cs="Arial"/>
              </w:rPr>
              <w:t xml:space="preserve"> </w:t>
            </w:r>
            <w:proofErr w:type="gramEnd"/>
            <w:r w:rsidR="00095ECD" w:rsidRPr="00C23CCC">
              <w:rPr>
                <w:rFonts w:ascii="Arial" w:hAnsi="Arial" w:cs="Arial"/>
              </w:rPr>
              <w:t xml:space="preserve">   </w:t>
            </w:r>
          </w:p>
        </w:tc>
      </w:tr>
      <w:tr w:rsidR="00203399" w:rsidRPr="00C23CCC" w14:paraId="02E2274C" w14:textId="77777777" w:rsidTr="00D01918">
        <w:trPr>
          <w:trHeight w:val="70"/>
        </w:trPr>
        <w:tc>
          <w:tcPr>
            <w:tcW w:w="932" w:type="dxa"/>
            <w:vMerge w:val="restart"/>
            <w:tcBorders>
              <w:bottom w:val="single" w:sz="4" w:space="0" w:color="767171" w:themeColor="background2" w:themeShade="80"/>
            </w:tcBorders>
          </w:tcPr>
          <w:p w14:paraId="2ACA9D82" w14:textId="5E4C1BEE" w:rsidR="00203399" w:rsidRPr="00C23CCC" w:rsidRDefault="007B6863" w:rsidP="00744A18">
            <w:pPr>
              <w:rPr>
                <w:rFonts w:ascii="Arial" w:hAnsi="Arial" w:cs="Arial"/>
                <w:b/>
              </w:rPr>
            </w:pPr>
            <w:r w:rsidRPr="00C23CCC">
              <w:rPr>
                <w:rFonts w:ascii="Arial" w:hAnsi="Arial" w:cs="Arial"/>
                <w:b/>
              </w:rPr>
              <w:t>4a</w:t>
            </w:r>
          </w:p>
        </w:tc>
        <w:tc>
          <w:tcPr>
            <w:tcW w:w="8986" w:type="dxa"/>
            <w:gridSpan w:val="12"/>
            <w:tcBorders>
              <w:bottom w:val="single" w:sz="4" w:space="0" w:color="767171" w:themeColor="background2" w:themeShade="80"/>
            </w:tcBorders>
          </w:tcPr>
          <w:p w14:paraId="3A09530D" w14:textId="77777777" w:rsidR="00203399" w:rsidRPr="00C23CCC" w:rsidRDefault="00203399" w:rsidP="00744A18">
            <w:pPr>
              <w:spacing w:line="276" w:lineRule="auto"/>
              <w:rPr>
                <w:rFonts w:ascii="Arial" w:hAnsi="Arial" w:cs="Arial"/>
              </w:rPr>
            </w:pPr>
            <w:r w:rsidRPr="00C23CCC">
              <w:rPr>
                <w:rFonts w:ascii="Arial" w:hAnsi="Arial" w:cs="Arial"/>
                <w:b/>
              </w:rPr>
              <w:t xml:space="preserve">Please list ALL affected components </w:t>
            </w:r>
            <w:r w:rsidRPr="00C23CCC">
              <w:rPr>
                <w:rFonts w:ascii="Arial" w:hAnsi="Arial" w:cs="Arial"/>
              </w:rPr>
              <w:t>(only listed components will be considered)</w:t>
            </w:r>
          </w:p>
          <w:p w14:paraId="12C3F6DD" w14:textId="77777777" w:rsidR="00203399" w:rsidRPr="00C23CCC" w:rsidRDefault="00203399" w:rsidP="00744A18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3E7481" w:rsidRPr="00C23CCC" w14:paraId="0F627F16" w14:textId="77777777" w:rsidTr="00D01918">
        <w:trPr>
          <w:trHeight w:val="70"/>
        </w:trPr>
        <w:tc>
          <w:tcPr>
            <w:tcW w:w="932" w:type="dxa"/>
            <w:vMerge/>
            <w:tcBorders>
              <w:bottom w:val="single" w:sz="4" w:space="0" w:color="767171" w:themeColor="background2" w:themeShade="80"/>
            </w:tcBorders>
          </w:tcPr>
          <w:p w14:paraId="390A4C20" w14:textId="77777777" w:rsidR="00203399" w:rsidRPr="00C23CCC" w:rsidRDefault="00203399" w:rsidP="00744A18">
            <w:pPr>
              <w:rPr>
                <w:rFonts w:ascii="Arial" w:hAnsi="Arial" w:cs="Arial"/>
                <w:b/>
              </w:rPr>
            </w:pPr>
          </w:p>
        </w:tc>
        <w:tc>
          <w:tcPr>
            <w:tcW w:w="3174" w:type="dxa"/>
            <w:gridSpan w:val="4"/>
            <w:tcBorders>
              <w:bottom w:val="single" w:sz="4" w:space="0" w:color="767171" w:themeColor="background2" w:themeShade="80"/>
            </w:tcBorders>
          </w:tcPr>
          <w:p w14:paraId="5B174656" w14:textId="77777777" w:rsidR="00203399" w:rsidRPr="00C23CCC" w:rsidRDefault="00203399" w:rsidP="00744A18">
            <w:pPr>
              <w:spacing w:line="276" w:lineRule="auto"/>
              <w:rPr>
                <w:rFonts w:ascii="Arial" w:hAnsi="Arial" w:cs="Arial"/>
              </w:rPr>
            </w:pPr>
            <w:r w:rsidRPr="00C23CCC">
              <w:rPr>
                <w:rFonts w:ascii="Arial" w:hAnsi="Arial" w:cs="Arial"/>
              </w:rPr>
              <w:t xml:space="preserve">Module Code </w:t>
            </w:r>
            <w:r w:rsidRPr="00C23CCC">
              <w:rPr>
                <w:rFonts w:ascii="Arial" w:hAnsi="Arial" w:cs="Arial"/>
                <w:b/>
                <w:bCs/>
              </w:rPr>
              <w:t>and</w:t>
            </w:r>
            <w:r w:rsidRPr="00C23CCC">
              <w:rPr>
                <w:rFonts w:ascii="Arial" w:hAnsi="Arial" w:cs="Arial"/>
              </w:rPr>
              <w:t xml:space="preserve"> Title</w:t>
            </w:r>
          </w:p>
        </w:tc>
        <w:tc>
          <w:tcPr>
            <w:tcW w:w="1708" w:type="dxa"/>
            <w:tcBorders>
              <w:bottom w:val="single" w:sz="4" w:space="0" w:color="767171" w:themeColor="background2" w:themeShade="80"/>
            </w:tcBorders>
          </w:tcPr>
          <w:p w14:paraId="38ED8A84" w14:textId="77777777" w:rsidR="00203399" w:rsidRPr="00C23CCC" w:rsidRDefault="00203399" w:rsidP="00744A18">
            <w:pPr>
              <w:spacing w:line="276" w:lineRule="auto"/>
              <w:rPr>
                <w:rFonts w:ascii="Arial" w:hAnsi="Arial" w:cs="Arial"/>
              </w:rPr>
            </w:pPr>
            <w:r w:rsidRPr="00C23CCC">
              <w:rPr>
                <w:rFonts w:ascii="Arial" w:hAnsi="Arial" w:cs="Arial"/>
              </w:rPr>
              <w:t>Component:</w:t>
            </w:r>
          </w:p>
          <w:p w14:paraId="26F23280" w14:textId="0A9B11FC" w:rsidR="00A96E83" w:rsidRPr="00C23CCC" w:rsidRDefault="00A96E83" w:rsidP="00744A18">
            <w:pPr>
              <w:spacing w:line="276" w:lineRule="auto"/>
              <w:rPr>
                <w:rFonts w:ascii="Arial" w:hAnsi="Arial" w:cs="Arial"/>
              </w:rPr>
            </w:pPr>
            <w:r w:rsidRPr="00C23CCC">
              <w:rPr>
                <w:rFonts w:ascii="Arial" w:hAnsi="Arial" w:cs="Arial"/>
              </w:rPr>
              <w:t>(i.e., 001, 002)</w:t>
            </w:r>
          </w:p>
        </w:tc>
        <w:tc>
          <w:tcPr>
            <w:tcW w:w="2031" w:type="dxa"/>
            <w:gridSpan w:val="5"/>
            <w:tcBorders>
              <w:bottom w:val="single" w:sz="4" w:space="0" w:color="767171" w:themeColor="background2" w:themeShade="80"/>
            </w:tcBorders>
          </w:tcPr>
          <w:p w14:paraId="34882980" w14:textId="3E8830AA" w:rsidR="00203399" w:rsidRPr="00C23CCC" w:rsidRDefault="00203399" w:rsidP="00744A18">
            <w:pPr>
              <w:spacing w:line="276" w:lineRule="auto"/>
              <w:rPr>
                <w:rFonts w:ascii="Arial" w:hAnsi="Arial" w:cs="Arial"/>
              </w:rPr>
            </w:pPr>
            <w:r w:rsidRPr="00C23CCC">
              <w:rPr>
                <w:rFonts w:ascii="Arial" w:hAnsi="Arial" w:cs="Arial"/>
              </w:rPr>
              <w:t>Exam date/Coursework deadline</w:t>
            </w:r>
            <w:r w:rsidR="00333C12" w:rsidRPr="00C23CCC">
              <w:rPr>
                <w:rFonts w:ascii="Arial" w:hAnsi="Arial" w:cs="Arial"/>
              </w:rPr>
              <w:t xml:space="preserve"> date</w:t>
            </w:r>
          </w:p>
        </w:tc>
        <w:tc>
          <w:tcPr>
            <w:tcW w:w="2073" w:type="dxa"/>
            <w:gridSpan w:val="2"/>
            <w:tcBorders>
              <w:bottom w:val="single" w:sz="4" w:space="0" w:color="767171" w:themeColor="background2" w:themeShade="80"/>
            </w:tcBorders>
          </w:tcPr>
          <w:p w14:paraId="793B0344" w14:textId="77777777" w:rsidR="00257290" w:rsidRPr="00C23CCC" w:rsidRDefault="00203399" w:rsidP="00744A18">
            <w:pPr>
              <w:spacing w:line="276" w:lineRule="auto"/>
              <w:rPr>
                <w:rFonts w:ascii="Arial" w:hAnsi="Arial" w:cs="Arial"/>
              </w:rPr>
            </w:pPr>
            <w:r w:rsidRPr="00C23CCC">
              <w:rPr>
                <w:rFonts w:ascii="Arial" w:hAnsi="Arial" w:cs="Arial"/>
              </w:rPr>
              <w:t>If an exam/in-class test, did you attend</w:t>
            </w:r>
            <w:r w:rsidR="00257290" w:rsidRPr="00C23CCC">
              <w:rPr>
                <w:rFonts w:ascii="Arial" w:hAnsi="Arial" w:cs="Arial"/>
              </w:rPr>
              <w:t>?</w:t>
            </w:r>
          </w:p>
          <w:p w14:paraId="66ACD489" w14:textId="63419751" w:rsidR="00203399" w:rsidRPr="00C23CCC" w:rsidRDefault="00257290" w:rsidP="00744A18">
            <w:pPr>
              <w:spacing w:line="276" w:lineRule="auto"/>
              <w:rPr>
                <w:rFonts w:ascii="Arial" w:hAnsi="Arial" w:cs="Arial"/>
              </w:rPr>
            </w:pPr>
            <w:r w:rsidRPr="00C23CCC">
              <w:rPr>
                <w:rFonts w:ascii="Arial" w:hAnsi="Arial" w:cs="Arial"/>
              </w:rPr>
              <w:t>If coursework</w:t>
            </w:r>
            <w:r w:rsidR="00333C12" w:rsidRPr="00C23CCC">
              <w:rPr>
                <w:rFonts w:ascii="Arial" w:hAnsi="Arial" w:cs="Arial"/>
              </w:rPr>
              <w:t>,</w:t>
            </w:r>
            <w:r w:rsidRPr="00C23CCC">
              <w:rPr>
                <w:rFonts w:ascii="Arial" w:hAnsi="Arial" w:cs="Arial"/>
              </w:rPr>
              <w:t xml:space="preserve"> did you submit</w:t>
            </w:r>
            <w:r w:rsidR="00203399" w:rsidRPr="00C23CCC">
              <w:rPr>
                <w:rFonts w:ascii="Arial" w:hAnsi="Arial" w:cs="Arial"/>
              </w:rPr>
              <w:t>?</w:t>
            </w:r>
          </w:p>
        </w:tc>
      </w:tr>
      <w:tr w:rsidR="003E7481" w:rsidRPr="00C23CCC" w14:paraId="6375BAF2" w14:textId="77777777" w:rsidTr="00D01918">
        <w:trPr>
          <w:trHeight w:val="70"/>
        </w:trPr>
        <w:tc>
          <w:tcPr>
            <w:tcW w:w="932" w:type="dxa"/>
            <w:vMerge/>
            <w:tcBorders>
              <w:bottom w:val="single" w:sz="4" w:space="0" w:color="767171" w:themeColor="background2" w:themeShade="80"/>
            </w:tcBorders>
          </w:tcPr>
          <w:p w14:paraId="50B2375F" w14:textId="77777777" w:rsidR="00203399" w:rsidRPr="00C23CCC" w:rsidRDefault="00203399" w:rsidP="00744A18">
            <w:pPr>
              <w:rPr>
                <w:rFonts w:ascii="Arial" w:hAnsi="Arial" w:cs="Arial"/>
                <w:b/>
              </w:rPr>
            </w:pPr>
          </w:p>
        </w:tc>
        <w:tc>
          <w:tcPr>
            <w:tcW w:w="3174" w:type="dxa"/>
            <w:gridSpan w:val="4"/>
            <w:tcBorders>
              <w:bottom w:val="single" w:sz="4" w:space="0" w:color="767171" w:themeColor="background2" w:themeShade="80"/>
            </w:tcBorders>
          </w:tcPr>
          <w:p w14:paraId="6003232F" w14:textId="77777777" w:rsidR="00203399" w:rsidRPr="00C23CCC" w:rsidRDefault="00203399" w:rsidP="00744A18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708" w:type="dxa"/>
            <w:tcBorders>
              <w:bottom w:val="single" w:sz="4" w:space="0" w:color="767171" w:themeColor="background2" w:themeShade="80"/>
            </w:tcBorders>
          </w:tcPr>
          <w:p w14:paraId="73699C96" w14:textId="77777777" w:rsidR="00203399" w:rsidRPr="00C23CCC" w:rsidRDefault="00203399" w:rsidP="00744A18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031" w:type="dxa"/>
            <w:gridSpan w:val="5"/>
            <w:tcBorders>
              <w:bottom w:val="single" w:sz="4" w:space="0" w:color="767171" w:themeColor="background2" w:themeShade="80"/>
            </w:tcBorders>
          </w:tcPr>
          <w:p w14:paraId="35A91084" w14:textId="77777777" w:rsidR="00203399" w:rsidRPr="00C23CCC" w:rsidRDefault="00203399" w:rsidP="00744A18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073" w:type="dxa"/>
            <w:gridSpan w:val="2"/>
            <w:tcBorders>
              <w:bottom w:val="single" w:sz="4" w:space="0" w:color="767171" w:themeColor="background2" w:themeShade="80"/>
            </w:tcBorders>
          </w:tcPr>
          <w:p w14:paraId="31EB72B1" w14:textId="77777777" w:rsidR="00203399" w:rsidRPr="00C23CCC" w:rsidRDefault="00203399" w:rsidP="00744A18">
            <w:pPr>
              <w:spacing w:line="276" w:lineRule="auto"/>
              <w:rPr>
                <w:rFonts w:ascii="Arial" w:hAnsi="Arial" w:cs="Arial"/>
              </w:rPr>
            </w:pPr>
            <w:r w:rsidRPr="00C23CCC">
              <w:rPr>
                <w:rFonts w:ascii="Arial" w:hAnsi="Arial" w:cs="Arial"/>
              </w:rPr>
              <w:t xml:space="preserve">Yes  </w:t>
            </w:r>
            <w:sdt>
              <w:sdtPr>
                <w:rPr>
                  <w:rFonts w:ascii="Arial" w:hAnsi="Arial" w:cs="Arial"/>
                </w:rPr>
                <w:id w:val="1647083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23CC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C084B" w:rsidRPr="00C23CCC">
              <w:rPr>
                <w:rFonts w:ascii="Arial" w:hAnsi="Arial" w:cs="Arial"/>
              </w:rPr>
              <w:t xml:space="preserve">    </w:t>
            </w:r>
            <w:r w:rsidRPr="00C23CCC">
              <w:rPr>
                <w:rFonts w:ascii="Arial" w:hAnsi="Arial" w:cs="Arial"/>
              </w:rPr>
              <w:t xml:space="preserve">No  </w:t>
            </w:r>
            <w:sdt>
              <w:sdtPr>
                <w:rPr>
                  <w:rFonts w:ascii="Arial" w:hAnsi="Arial" w:cs="Arial"/>
                </w:rPr>
                <w:id w:val="-828135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23CC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309BC8DE" w14:textId="77777777" w:rsidR="00203399" w:rsidRPr="00C23CCC" w:rsidRDefault="00203399" w:rsidP="00744A18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3E7481" w:rsidRPr="00C23CCC" w14:paraId="76EC0280" w14:textId="77777777" w:rsidTr="00D01918">
        <w:trPr>
          <w:trHeight w:val="70"/>
        </w:trPr>
        <w:tc>
          <w:tcPr>
            <w:tcW w:w="932" w:type="dxa"/>
            <w:vMerge/>
            <w:tcBorders>
              <w:bottom w:val="single" w:sz="4" w:space="0" w:color="767171" w:themeColor="background2" w:themeShade="80"/>
            </w:tcBorders>
          </w:tcPr>
          <w:p w14:paraId="3691CF00" w14:textId="77777777" w:rsidR="00203399" w:rsidRPr="00C23CCC" w:rsidRDefault="00203399" w:rsidP="00744A18">
            <w:pPr>
              <w:rPr>
                <w:rFonts w:ascii="Arial" w:hAnsi="Arial" w:cs="Arial"/>
                <w:b/>
              </w:rPr>
            </w:pPr>
          </w:p>
        </w:tc>
        <w:tc>
          <w:tcPr>
            <w:tcW w:w="3174" w:type="dxa"/>
            <w:gridSpan w:val="4"/>
            <w:tcBorders>
              <w:bottom w:val="single" w:sz="4" w:space="0" w:color="767171" w:themeColor="background2" w:themeShade="80"/>
            </w:tcBorders>
          </w:tcPr>
          <w:p w14:paraId="12BEFADC" w14:textId="77777777" w:rsidR="00203399" w:rsidRPr="00C23CCC" w:rsidRDefault="00203399" w:rsidP="00744A18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708" w:type="dxa"/>
            <w:tcBorders>
              <w:bottom w:val="single" w:sz="4" w:space="0" w:color="767171" w:themeColor="background2" w:themeShade="80"/>
            </w:tcBorders>
          </w:tcPr>
          <w:p w14:paraId="43AA84D1" w14:textId="77777777" w:rsidR="00203399" w:rsidRPr="00C23CCC" w:rsidRDefault="00203399" w:rsidP="00744A18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031" w:type="dxa"/>
            <w:gridSpan w:val="5"/>
            <w:tcBorders>
              <w:bottom w:val="single" w:sz="4" w:space="0" w:color="767171" w:themeColor="background2" w:themeShade="80"/>
            </w:tcBorders>
          </w:tcPr>
          <w:p w14:paraId="7FB616EB" w14:textId="77777777" w:rsidR="00203399" w:rsidRPr="00C23CCC" w:rsidRDefault="00203399" w:rsidP="00744A18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073" w:type="dxa"/>
            <w:gridSpan w:val="2"/>
            <w:tcBorders>
              <w:bottom w:val="single" w:sz="4" w:space="0" w:color="767171" w:themeColor="background2" w:themeShade="80"/>
            </w:tcBorders>
          </w:tcPr>
          <w:p w14:paraId="079A4324" w14:textId="77777777" w:rsidR="00203399" w:rsidRPr="00C23CCC" w:rsidRDefault="00203399" w:rsidP="00744A18">
            <w:pPr>
              <w:spacing w:line="276" w:lineRule="auto"/>
              <w:rPr>
                <w:rFonts w:ascii="Arial" w:hAnsi="Arial" w:cs="Arial"/>
              </w:rPr>
            </w:pPr>
            <w:r w:rsidRPr="00C23CCC">
              <w:rPr>
                <w:rFonts w:ascii="Arial" w:hAnsi="Arial" w:cs="Arial"/>
              </w:rPr>
              <w:t xml:space="preserve">Yes  </w:t>
            </w:r>
            <w:sdt>
              <w:sdtPr>
                <w:rPr>
                  <w:rFonts w:ascii="Arial" w:hAnsi="Arial" w:cs="Arial"/>
                </w:rPr>
                <w:id w:val="-956485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23CC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C084B" w:rsidRPr="00C23CCC">
              <w:rPr>
                <w:rFonts w:ascii="Arial" w:hAnsi="Arial" w:cs="Arial"/>
              </w:rPr>
              <w:t xml:space="preserve">    </w:t>
            </w:r>
            <w:r w:rsidRPr="00C23CCC">
              <w:rPr>
                <w:rFonts w:ascii="Arial" w:hAnsi="Arial" w:cs="Arial"/>
              </w:rPr>
              <w:t xml:space="preserve">No  </w:t>
            </w:r>
            <w:sdt>
              <w:sdtPr>
                <w:rPr>
                  <w:rFonts w:ascii="Arial" w:hAnsi="Arial" w:cs="Arial"/>
                </w:rPr>
                <w:id w:val="-176818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23CC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440E62AB" w14:textId="77777777" w:rsidR="00203399" w:rsidRPr="00C23CCC" w:rsidRDefault="00203399" w:rsidP="00744A18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3E7481" w:rsidRPr="00C23CCC" w14:paraId="4D989A7C" w14:textId="77777777" w:rsidTr="00D01918">
        <w:trPr>
          <w:trHeight w:val="70"/>
        </w:trPr>
        <w:tc>
          <w:tcPr>
            <w:tcW w:w="932" w:type="dxa"/>
            <w:vMerge/>
            <w:tcBorders>
              <w:bottom w:val="single" w:sz="4" w:space="0" w:color="767171" w:themeColor="background2" w:themeShade="80"/>
            </w:tcBorders>
          </w:tcPr>
          <w:p w14:paraId="5728D42C" w14:textId="77777777" w:rsidR="00203399" w:rsidRPr="00C23CCC" w:rsidRDefault="00203399" w:rsidP="00744A18">
            <w:pPr>
              <w:rPr>
                <w:rFonts w:ascii="Arial" w:hAnsi="Arial" w:cs="Arial"/>
                <w:b/>
              </w:rPr>
            </w:pPr>
          </w:p>
        </w:tc>
        <w:tc>
          <w:tcPr>
            <w:tcW w:w="3174" w:type="dxa"/>
            <w:gridSpan w:val="4"/>
            <w:tcBorders>
              <w:bottom w:val="single" w:sz="4" w:space="0" w:color="767171" w:themeColor="background2" w:themeShade="80"/>
            </w:tcBorders>
          </w:tcPr>
          <w:p w14:paraId="54607692" w14:textId="77777777" w:rsidR="00203399" w:rsidRPr="00C23CCC" w:rsidRDefault="00203399" w:rsidP="00744A18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708" w:type="dxa"/>
            <w:tcBorders>
              <w:bottom w:val="single" w:sz="4" w:space="0" w:color="767171" w:themeColor="background2" w:themeShade="80"/>
            </w:tcBorders>
          </w:tcPr>
          <w:p w14:paraId="13B1B009" w14:textId="77777777" w:rsidR="00203399" w:rsidRPr="00C23CCC" w:rsidRDefault="00203399" w:rsidP="00744A18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031" w:type="dxa"/>
            <w:gridSpan w:val="5"/>
            <w:tcBorders>
              <w:bottom w:val="single" w:sz="4" w:space="0" w:color="767171" w:themeColor="background2" w:themeShade="80"/>
            </w:tcBorders>
          </w:tcPr>
          <w:p w14:paraId="22BAF973" w14:textId="77777777" w:rsidR="00203399" w:rsidRPr="00C23CCC" w:rsidRDefault="00203399" w:rsidP="00744A18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073" w:type="dxa"/>
            <w:gridSpan w:val="2"/>
            <w:tcBorders>
              <w:bottom w:val="single" w:sz="4" w:space="0" w:color="767171" w:themeColor="background2" w:themeShade="80"/>
            </w:tcBorders>
          </w:tcPr>
          <w:p w14:paraId="7A0082BF" w14:textId="77777777" w:rsidR="00203399" w:rsidRPr="00C23CCC" w:rsidRDefault="00203399" w:rsidP="00744A18">
            <w:pPr>
              <w:spacing w:line="276" w:lineRule="auto"/>
              <w:rPr>
                <w:rFonts w:ascii="Arial" w:hAnsi="Arial" w:cs="Arial"/>
              </w:rPr>
            </w:pPr>
            <w:r w:rsidRPr="00C23CCC">
              <w:rPr>
                <w:rFonts w:ascii="Arial" w:hAnsi="Arial" w:cs="Arial"/>
              </w:rPr>
              <w:t xml:space="preserve">Yes  </w:t>
            </w:r>
            <w:sdt>
              <w:sdtPr>
                <w:rPr>
                  <w:rFonts w:ascii="Arial" w:hAnsi="Arial" w:cs="Arial"/>
                </w:rPr>
                <w:id w:val="1742995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23CC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C084B" w:rsidRPr="00C23CCC">
              <w:rPr>
                <w:rFonts w:ascii="Arial" w:hAnsi="Arial" w:cs="Arial"/>
              </w:rPr>
              <w:t xml:space="preserve">    </w:t>
            </w:r>
            <w:r w:rsidRPr="00C23CCC">
              <w:rPr>
                <w:rFonts w:ascii="Arial" w:hAnsi="Arial" w:cs="Arial"/>
              </w:rPr>
              <w:t xml:space="preserve">No  </w:t>
            </w:r>
            <w:sdt>
              <w:sdtPr>
                <w:rPr>
                  <w:rFonts w:ascii="Arial" w:hAnsi="Arial" w:cs="Arial"/>
                </w:rPr>
                <w:id w:val="-1851094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23CC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00A4CEA7" w14:textId="77777777" w:rsidR="00203399" w:rsidRPr="00C23CCC" w:rsidRDefault="00203399" w:rsidP="00744A18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257290" w:rsidRPr="00C23CCC" w14:paraId="53504A46" w14:textId="77777777" w:rsidTr="00D01918">
        <w:trPr>
          <w:trHeight w:val="70"/>
        </w:trPr>
        <w:tc>
          <w:tcPr>
            <w:tcW w:w="932" w:type="dxa"/>
            <w:vMerge/>
            <w:tcBorders>
              <w:bottom w:val="single" w:sz="4" w:space="0" w:color="767171" w:themeColor="background2" w:themeShade="80"/>
            </w:tcBorders>
          </w:tcPr>
          <w:p w14:paraId="3970F5AD" w14:textId="77777777" w:rsidR="00257290" w:rsidRPr="00C23CCC" w:rsidRDefault="00257290" w:rsidP="00744A18">
            <w:pPr>
              <w:rPr>
                <w:rFonts w:ascii="Arial" w:hAnsi="Arial" w:cs="Arial"/>
                <w:b/>
              </w:rPr>
            </w:pPr>
          </w:p>
        </w:tc>
        <w:tc>
          <w:tcPr>
            <w:tcW w:w="3174" w:type="dxa"/>
            <w:gridSpan w:val="4"/>
            <w:tcBorders>
              <w:bottom w:val="single" w:sz="4" w:space="0" w:color="767171" w:themeColor="background2" w:themeShade="80"/>
            </w:tcBorders>
          </w:tcPr>
          <w:p w14:paraId="50EB54F2" w14:textId="77777777" w:rsidR="00257290" w:rsidRPr="00C23CCC" w:rsidRDefault="00257290" w:rsidP="00744A18">
            <w:pPr>
              <w:spacing w:line="276" w:lineRule="auto"/>
              <w:rPr>
                <w:rFonts w:ascii="Arial" w:hAnsi="Arial" w:cs="Arial"/>
                <w:b/>
              </w:rPr>
            </w:pPr>
          </w:p>
          <w:p w14:paraId="3D8DCDC2" w14:textId="4A3E3E5D" w:rsidR="00257290" w:rsidRPr="00C23CCC" w:rsidRDefault="00257290" w:rsidP="00744A18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708" w:type="dxa"/>
            <w:tcBorders>
              <w:bottom w:val="single" w:sz="4" w:space="0" w:color="767171" w:themeColor="background2" w:themeShade="80"/>
            </w:tcBorders>
          </w:tcPr>
          <w:p w14:paraId="041B5223" w14:textId="77777777" w:rsidR="00257290" w:rsidRPr="00C23CCC" w:rsidRDefault="00257290" w:rsidP="00744A18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031" w:type="dxa"/>
            <w:gridSpan w:val="5"/>
            <w:tcBorders>
              <w:bottom w:val="single" w:sz="4" w:space="0" w:color="767171" w:themeColor="background2" w:themeShade="80"/>
            </w:tcBorders>
          </w:tcPr>
          <w:p w14:paraId="272AC735" w14:textId="77777777" w:rsidR="00257290" w:rsidRPr="00C23CCC" w:rsidRDefault="00257290" w:rsidP="00744A18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073" w:type="dxa"/>
            <w:gridSpan w:val="2"/>
            <w:tcBorders>
              <w:bottom w:val="single" w:sz="4" w:space="0" w:color="767171" w:themeColor="background2" w:themeShade="80"/>
            </w:tcBorders>
          </w:tcPr>
          <w:p w14:paraId="446119E9" w14:textId="77777777" w:rsidR="00257290" w:rsidRPr="00C23CCC" w:rsidRDefault="00257290" w:rsidP="00257290">
            <w:pPr>
              <w:spacing w:line="276" w:lineRule="auto"/>
              <w:rPr>
                <w:rFonts w:ascii="Arial" w:hAnsi="Arial" w:cs="Arial"/>
              </w:rPr>
            </w:pPr>
            <w:r w:rsidRPr="00C23CCC">
              <w:rPr>
                <w:rFonts w:ascii="Arial" w:hAnsi="Arial" w:cs="Arial"/>
              </w:rPr>
              <w:t xml:space="preserve">Yes  </w:t>
            </w:r>
            <w:sdt>
              <w:sdtPr>
                <w:rPr>
                  <w:rFonts w:ascii="Arial" w:hAnsi="Arial" w:cs="Arial"/>
                </w:rPr>
                <w:id w:val="1821153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23CC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23CCC">
              <w:rPr>
                <w:rFonts w:ascii="Arial" w:hAnsi="Arial" w:cs="Arial"/>
              </w:rPr>
              <w:t xml:space="preserve">    No  </w:t>
            </w:r>
            <w:sdt>
              <w:sdtPr>
                <w:rPr>
                  <w:rFonts w:ascii="Arial" w:hAnsi="Arial" w:cs="Arial"/>
                </w:rPr>
                <w:id w:val="-265694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23CC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2F290277" w14:textId="77777777" w:rsidR="00257290" w:rsidRPr="00C23CCC" w:rsidRDefault="00257290" w:rsidP="00744A1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257290" w:rsidRPr="00C23CCC" w14:paraId="3D6C3521" w14:textId="77777777" w:rsidTr="00D01918">
        <w:trPr>
          <w:trHeight w:val="70"/>
        </w:trPr>
        <w:tc>
          <w:tcPr>
            <w:tcW w:w="932" w:type="dxa"/>
            <w:vMerge/>
            <w:tcBorders>
              <w:bottom w:val="single" w:sz="4" w:space="0" w:color="767171" w:themeColor="background2" w:themeShade="80"/>
            </w:tcBorders>
          </w:tcPr>
          <w:p w14:paraId="19064201" w14:textId="77777777" w:rsidR="00257290" w:rsidRPr="00C23CCC" w:rsidRDefault="00257290" w:rsidP="00744A18">
            <w:pPr>
              <w:rPr>
                <w:rFonts w:ascii="Arial" w:hAnsi="Arial" w:cs="Arial"/>
                <w:b/>
              </w:rPr>
            </w:pPr>
          </w:p>
        </w:tc>
        <w:tc>
          <w:tcPr>
            <w:tcW w:w="3174" w:type="dxa"/>
            <w:gridSpan w:val="4"/>
            <w:tcBorders>
              <w:bottom w:val="single" w:sz="4" w:space="0" w:color="767171" w:themeColor="background2" w:themeShade="80"/>
            </w:tcBorders>
          </w:tcPr>
          <w:p w14:paraId="201EE959" w14:textId="77777777" w:rsidR="00257290" w:rsidRPr="00C23CCC" w:rsidRDefault="00257290" w:rsidP="00744A18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708" w:type="dxa"/>
            <w:tcBorders>
              <w:bottom w:val="single" w:sz="4" w:space="0" w:color="767171" w:themeColor="background2" w:themeShade="80"/>
            </w:tcBorders>
          </w:tcPr>
          <w:p w14:paraId="5CEAABA9" w14:textId="77777777" w:rsidR="00257290" w:rsidRPr="00C23CCC" w:rsidRDefault="00257290" w:rsidP="00744A18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031" w:type="dxa"/>
            <w:gridSpan w:val="5"/>
            <w:tcBorders>
              <w:bottom w:val="single" w:sz="4" w:space="0" w:color="767171" w:themeColor="background2" w:themeShade="80"/>
            </w:tcBorders>
          </w:tcPr>
          <w:p w14:paraId="31C8524E" w14:textId="77777777" w:rsidR="00257290" w:rsidRPr="00C23CCC" w:rsidRDefault="00257290" w:rsidP="00744A18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073" w:type="dxa"/>
            <w:gridSpan w:val="2"/>
            <w:tcBorders>
              <w:bottom w:val="single" w:sz="4" w:space="0" w:color="767171" w:themeColor="background2" w:themeShade="80"/>
            </w:tcBorders>
          </w:tcPr>
          <w:p w14:paraId="4EFB3200" w14:textId="77777777" w:rsidR="00257290" w:rsidRPr="00C23CCC" w:rsidRDefault="00257290" w:rsidP="00257290">
            <w:pPr>
              <w:spacing w:line="276" w:lineRule="auto"/>
              <w:rPr>
                <w:rFonts w:ascii="Arial" w:hAnsi="Arial" w:cs="Arial"/>
              </w:rPr>
            </w:pPr>
            <w:r w:rsidRPr="00C23CCC">
              <w:rPr>
                <w:rFonts w:ascii="Arial" w:hAnsi="Arial" w:cs="Arial"/>
              </w:rPr>
              <w:t xml:space="preserve">Yes  </w:t>
            </w:r>
            <w:sdt>
              <w:sdtPr>
                <w:rPr>
                  <w:rFonts w:ascii="Arial" w:hAnsi="Arial" w:cs="Arial"/>
                </w:rPr>
                <w:id w:val="1944107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23CC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23CCC">
              <w:rPr>
                <w:rFonts w:ascii="Arial" w:hAnsi="Arial" w:cs="Arial"/>
              </w:rPr>
              <w:t xml:space="preserve">    No  </w:t>
            </w:r>
            <w:sdt>
              <w:sdtPr>
                <w:rPr>
                  <w:rFonts w:ascii="Arial" w:hAnsi="Arial" w:cs="Arial"/>
                </w:rPr>
                <w:id w:val="1398555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23CC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6D0A40FE" w14:textId="77777777" w:rsidR="00257290" w:rsidRPr="00C23CCC" w:rsidRDefault="00257290" w:rsidP="00744A1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3E7481" w:rsidRPr="00C23CCC" w14:paraId="07009F85" w14:textId="77777777" w:rsidTr="00D01918">
        <w:trPr>
          <w:trHeight w:val="70"/>
        </w:trPr>
        <w:tc>
          <w:tcPr>
            <w:tcW w:w="932" w:type="dxa"/>
            <w:vMerge/>
            <w:tcBorders>
              <w:bottom w:val="single" w:sz="4" w:space="0" w:color="767171" w:themeColor="background2" w:themeShade="80"/>
            </w:tcBorders>
          </w:tcPr>
          <w:p w14:paraId="726B5B44" w14:textId="77777777" w:rsidR="00203399" w:rsidRPr="00C23CCC" w:rsidRDefault="00203399" w:rsidP="00744A18">
            <w:pPr>
              <w:rPr>
                <w:rFonts w:ascii="Arial" w:hAnsi="Arial" w:cs="Arial"/>
                <w:b/>
              </w:rPr>
            </w:pPr>
          </w:p>
        </w:tc>
        <w:tc>
          <w:tcPr>
            <w:tcW w:w="3174" w:type="dxa"/>
            <w:gridSpan w:val="4"/>
            <w:tcBorders>
              <w:bottom w:val="single" w:sz="4" w:space="0" w:color="767171" w:themeColor="background2" w:themeShade="80"/>
            </w:tcBorders>
          </w:tcPr>
          <w:p w14:paraId="1B992B4D" w14:textId="77777777" w:rsidR="00203399" w:rsidRPr="00C23CCC" w:rsidRDefault="00203399" w:rsidP="00744A18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708" w:type="dxa"/>
            <w:tcBorders>
              <w:bottom w:val="single" w:sz="4" w:space="0" w:color="767171" w:themeColor="background2" w:themeShade="80"/>
            </w:tcBorders>
          </w:tcPr>
          <w:p w14:paraId="5E1EFC84" w14:textId="77777777" w:rsidR="00203399" w:rsidRPr="00C23CCC" w:rsidRDefault="00203399" w:rsidP="00744A18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031" w:type="dxa"/>
            <w:gridSpan w:val="5"/>
            <w:tcBorders>
              <w:bottom w:val="single" w:sz="4" w:space="0" w:color="767171" w:themeColor="background2" w:themeShade="80"/>
            </w:tcBorders>
          </w:tcPr>
          <w:p w14:paraId="65CA4219" w14:textId="77777777" w:rsidR="00203399" w:rsidRPr="00C23CCC" w:rsidRDefault="00203399" w:rsidP="00744A18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073" w:type="dxa"/>
            <w:gridSpan w:val="2"/>
            <w:tcBorders>
              <w:bottom w:val="single" w:sz="4" w:space="0" w:color="767171" w:themeColor="background2" w:themeShade="80"/>
            </w:tcBorders>
          </w:tcPr>
          <w:p w14:paraId="1B569360" w14:textId="77777777" w:rsidR="00203399" w:rsidRPr="00C23CCC" w:rsidRDefault="00203399" w:rsidP="00744A18">
            <w:pPr>
              <w:spacing w:line="276" w:lineRule="auto"/>
              <w:rPr>
                <w:rFonts w:ascii="Arial" w:hAnsi="Arial" w:cs="Arial"/>
              </w:rPr>
            </w:pPr>
            <w:r w:rsidRPr="00C23CCC">
              <w:rPr>
                <w:rFonts w:ascii="Arial" w:hAnsi="Arial" w:cs="Arial"/>
              </w:rPr>
              <w:t xml:space="preserve">Yes  </w:t>
            </w:r>
            <w:sdt>
              <w:sdtPr>
                <w:rPr>
                  <w:rFonts w:ascii="Arial" w:hAnsi="Arial" w:cs="Arial"/>
                </w:rPr>
                <w:id w:val="-887645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23CC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C084B" w:rsidRPr="00C23CCC">
              <w:rPr>
                <w:rFonts w:ascii="Arial" w:hAnsi="Arial" w:cs="Arial"/>
              </w:rPr>
              <w:t xml:space="preserve">    </w:t>
            </w:r>
            <w:r w:rsidRPr="00C23CCC">
              <w:rPr>
                <w:rFonts w:ascii="Arial" w:hAnsi="Arial" w:cs="Arial"/>
              </w:rPr>
              <w:t xml:space="preserve">No  </w:t>
            </w:r>
            <w:sdt>
              <w:sdtPr>
                <w:rPr>
                  <w:rFonts w:ascii="Arial" w:hAnsi="Arial" w:cs="Arial"/>
                </w:rPr>
                <w:id w:val="-1360740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23CC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636078A1" w14:textId="77777777" w:rsidR="00203399" w:rsidRPr="00C23CCC" w:rsidRDefault="00203399" w:rsidP="00744A18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203399" w:rsidRPr="00C23CCC" w14:paraId="75BFA237" w14:textId="77777777" w:rsidTr="00D01918">
        <w:trPr>
          <w:trHeight w:val="70"/>
        </w:trPr>
        <w:tc>
          <w:tcPr>
            <w:tcW w:w="932" w:type="dxa"/>
            <w:vMerge/>
            <w:tcBorders>
              <w:bottom w:val="single" w:sz="4" w:space="0" w:color="auto"/>
            </w:tcBorders>
          </w:tcPr>
          <w:p w14:paraId="3DF45B6D" w14:textId="77777777" w:rsidR="00203399" w:rsidRPr="00C23CCC" w:rsidRDefault="00203399" w:rsidP="00744A18">
            <w:pPr>
              <w:rPr>
                <w:rFonts w:ascii="Arial" w:hAnsi="Arial" w:cs="Arial"/>
                <w:b/>
              </w:rPr>
            </w:pPr>
          </w:p>
        </w:tc>
        <w:tc>
          <w:tcPr>
            <w:tcW w:w="8986" w:type="dxa"/>
            <w:gridSpan w:val="12"/>
            <w:tcBorders>
              <w:bottom w:val="single" w:sz="4" w:space="0" w:color="auto"/>
            </w:tcBorders>
          </w:tcPr>
          <w:p w14:paraId="62644195" w14:textId="77777777" w:rsidR="00203399" w:rsidRPr="00C23CCC" w:rsidRDefault="00203399" w:rsidP="00744A18">
            <w:pPr>
              <w:spacing w:line="276" w:lineRule="auto"/>
              <w:rPr>
                <w:rFonts w:ascii="Arial" w:hAnsi="Arial" w:cs="Arial"/>
              </w:rPr>
            </w:pPr>
            <w:r w:rsidRPr="00C23CCC">
              <w:rPr>
                <w:rFonts w:ascii="Arial" w:hAnsi="Arial" w:cs="Arial"/>
              </w:rPr>
              <w:t xml:space="preserve">Please </w:t>
            </w:r>
            <w:proofErr w:type="gramStart"/>
            <w:r w:rsidRPr="00C23CCC">
              <w:rPr>
                <w:rFonts w:ascii="Arial" w:hAnsi="Arial" w:cs="Arial"/>
              </w:rPr>
              <w:t>continue on</w:t>
            </w:r>
            <w:proofErr w:type="gramEnd"/>
            <w:r w:rsidRPr="00C23CCC">
              <w:rPr>
                <w:rFonts w:ascii="Arial" w:hAnsi="Arial" w:cs="Arial"/>
              </w:rPr>
              <w:t xml:space="preserve"> separate sheet if necessary.</w:t>
            </w:r>
          </w:p>
          <w:p w14:paraId="61431572" w14:textId="77777777" w:rsidR="00203399" w:rsidRPr="00C23CCC" w:rsidRDefault="00203399" w:rsidP="00744A18">
            <w:pPr>
              <w:spacing w:line="276" w:lineRule="auto"/>
              <w:rPr>
                <w:rFonts w:ascii="Arial" w:hAnsi="Arial" w:cs="Arial"/>
              </w:rPr>
            </w:pPr>
            <w:r w:rsidRPr="00C23CCC">
              <w:rPr>
                <w:rFonts w:ascii="Arial" w:hAnsi="Arial" w:cs="Arial"/>
              </w:rPr>
              <w:t xml:space="preserve"> </w:t>
            </w:r>
          </w:p>
          <w:p w14:paraId="3B34DAEE" w14:textId="196560E6" w:rsidR="00D01918" w:rsidRPr="00C23CCC" w:rsidRDefault="00D01918" w:rsidP="00744A1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203399" w:rsidRPr="00C23CCC" w14:paraId="65ADADC8" w14:textId="77777777" w:rsidTr="00D01918">
        <w:trPr>
          <w:trHeight w:val="70"/>
        </w:trPr>
        <w:tc>
          <w:tcPr>
            <w:tcW w:w="9918" w:type="dxa"/>
            <w:gridSpan w:val="13"/>
            <w:tcBorders>
              <w:top w:val="single" w:sz="4" w:space="0" w:color="auto"/>
              <w:bottom w:val="single" w:sz="4" w:space="0" w:color="767171" w:themeColor="background2" w:themeShade="80"/>
            </w:tcBorders>
            <w:shd w:val="clear" w:color="auto" w:fill="D5DCE4" w:themeFill="text2" w:themeFillTint="33"/>
          </w:tcPr>
          <w:p w14:paraId="53BF1C4E" w14:textId="77777777" w:rsidR="00203399" w:rsidRPr="00C23CCC" w:rsidRDefault="006B0BA1" w:rsidP="00744A18">
            <w:pPr>
              <w:spacing w:line="276" w:lineRule="auto"/>
              <w:rPr>
                <w:rFonts w:ascii="Arial" w:hAnsi="Arial" w:cs="Arial"/>
                <w:b/>
              </w:rPr>
            </w:pPr>
            <w:r w:rsidRPr="00C23CCC">
              <w:rPr>
                <w:rFonts w:ascii="Arial" w:hAnsi="Arial" w:cs="Arial"/>
                <w:b/>
              </w:rPr>
              <w:t xml:space="preserve">Part C </w:t>
            </w:r>
            <w:r w:rsidR="004F0246" w:rsidRPr="00C23CCC">
              <w:rPr>
                <w:rFonts w:ascii="Arial" w:hAnsi="Arial" w:cs="Arial"/>
                <w:b/>
              </w:rPr>
              <w:t xml:space="preserve">- </w:t>
            </w:r>
            <w:r w:rsidR="00203399" w:rsidRPr="00C23CCC">
              <w:rPr>
                <w:rFonts w:ascii="Arial" w:hAnsi="Arial" w:cs="Arial"/>
                <w:b/>
              </w:rPr>
              <w:t>Grounds of Appeal</w:t>
            </w:r>
          </w:p>
        </w:tc>
      </w:tr>
      <w:tr w:rsidR="00203399" w:rsidRPr="00C23CCC" w14:paraId="3533EB1C" w14:textId="77777777" w:rsidTr="007F2607">
        <w:trPr>
          <w:trHeight w:val="399"/>
        </w:trPr>
        <w:tc>
          <w:tcPr>
            <w:tcW w:w="932" w:type="dxa"/>
            <w:tcBorders>
              <w:top w:val="single" w:sz="4" w:space="0" w:color="767171" w:themeColor="background2" w:themeShade="80"/>
            </w:tcBorders>
          </w:tcPr>
          <w:p w14:paraId="52F0BC81" w14:textId="6EAFA184" w:rsidR="00203399" w:rsidRPr="00C23CCC" w:rsidRDefault="00F47411" w:rsidP="00744A18">
            <w:pPr>
              <w:rPr>
                <w:rFonts w:ascii="Arial" w:hAnsi="Arial" w:cs="Arial"/>
                <w:b/>
              </w:rPr>
            </w:pPr>
            <w:r w:rsidRPr="00C23CCC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8986" w:type="dxa"/>
            <w:gridSpan w:val="12"/>
            <w:tcBorders>
              <w:top w:val="single" w:sz="4" w:space="0" w:color="767171" w:themeColor="background2" w:themeShade="80"/>
            </w:tcBorders>
          </w:tcPr>
          <w:p w14:paraId="5A98DBC5" w14:textId="23CF9087" w:rsidR="003E7481" w:rsidRPr="00C23CCC" w:rsidRDefault="00203399" w:rsidP="006B0BA1">
            <w:pPr>
              <w:rPr>
                <w:rFonts w:ascii="Arial" w:hAnsi="Arial" w:cs="Arial"/>
              </w:rPr>
            </w:pPr>
            <w:r w:rsidRPr="00C23CCC">
              <w:rPr>
                <w:rFonts w:ascii="Arial" w:hAnsi="Arial" w:cs="Arial"/>
              </w:rPr>
              <w:t xml:space="preserve">Please </w:t>
            </w:r>
            <w:r w:rsidR="007450C6" w:rsidRPr="00C23CCC">
              <w:rPr>
                <w:rFonts w:ascii="Arial" w:hAnsi="Arial" w:cs="Arial"/>
              </w:rPr>
              <w:t xml:space="preserve">indicate the ground(s) </w:t>
            </w:r>
            <w:r w:rsidRPr="00C23CCC">
              <w:rPr>
                <w:rFonts w:ascii="Arial" w:hAnsi="Arial" w:cs="Arial"/>
              </w:rPr>
              <w:t>which you are appealing</w:t>
            </w:r>
            <w:r w:rsidR="007F2607" w:rsidRPr="00C23CCC">
              <w:rPr>
                <w:rFonts w:ascii="Arial" w:hAnsi="Arial" w:cs="Arial"/>
              </w:rPr>
              <w:t>:</w:t>
            </w:r>
          </w:p>
        </w:tc>
      </w:tr>
      <w:tr w:rsidR="003E7481" w:rsidRPr="00C23CCC" w14:paraId="0A08462B" w14:textId="77777777" w:rsidTr="00D01918">
        <w:trPr>
          <w:trHeight w:val="70"/>
        </w:trPr>
        <w:tc>
          <w:tcPr>
            <w:tcW w:w="932" w:type="dxa"/>
          </w:tcPr>
          <w:p w14:paraId="7F0BF4B9" w14:textId="6A4359FE" w:rsidR="003E7481" w:rsidRPr="00C23CCC" w:rsidRDefault="009A5DAD" w:rsidP="003E7481">
            <w:pPr>
              <w:rPr>
                <w:rFonts w:ascii="Arial" w:hAnsi="Arial" w:cs="Arial"/>
                <w:b/>
              </w:rPr>
            </w:pPr>
            <w:r w:rsidRPr="00C23CCC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8986" w:type="dxa"/>
            <w:gridSpan w:val="12"/>
          </w:tcPr>
          <w:p w14:paraId="08B8588B" w14:textId="6738A25D" w:rsidR="003E7481" w:rsidRPr="002C6720" w:rsidRDefault="003E7481" w:rsidP="00247DD2">
            <w:pPr>
              <w:spacing w:line="276" w:lineRule="auto"/>
              <w:rPr>
                <w:rFonts w:ascii="Arial" w:hAnsi="Arial"/>
              </w:rPr>
            </w:pPr>
            <w:r w:rsidRPr="00C23CCC">
              <w:rPr>
                <w:rFonts w:ascii="Arial" w:hAnsi="Arial" w:cs="Arial"/>
              </w:rPr>
              <w:t>The University did not act in accordance with the relevant Academic Regulations and/or Procedures</w:t>
            </w:r>
            <w:r w:rsidRPr="002C6720">
              <w:rPr>
                <w:rFonts w:ascii="Arial" w:hAnsi="Arial"/>
              </w:rPr>
              <w:t xml:space="preserve">      </w:t>
            </w:r>
            <w:r w:rsidR="004839BA" w:rsidRPr="002C6720">
              <w:rPr>
                <w:rFonts w:ascii="Arial" w:hAnsi="Arial"/>
              </w:rPr>
              <w:t xml:space="preserve">                                                                </w:t>
            </w:r>
            <w:r w:rsidR="00247DD2" w:rsidRPr="002C6720">
              <w:rPr>
                <w:rFonts w:ascii="Arial" w:hAnsi="Arial"/>
              </w:rPr>
              <w:t xml:space="preserve">                           </w:t>
            </w:r>
            <w:r w:rsidRPr="00C23CCC">
              <w:rPr>
                <w:rFonts w:ascii="Arial" w:hAnsi="Arial" w:cs="Arial"/>
              </w:rPr>
              <w:t>Yes</w:t>
            </w:r>
            <w:r w:rsidRPr="002C6720">
              <w:rPr>
                <w:rFonts w:ascii="Arial" w:hAnsi="Arial"/>
              </w:rPr>
              <w:t xml:space="preserve"> </w:t>
            </w:r>
            <w:sdt>
              <w:sdtPr>
                <w:rPr>
                  <w:rFonts w:ascii="Arial" w:eastAsia="MS Gothic" w:hAnsi="Arial"/>
                </w:rPr>
                <w:id w:val="-1596474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6704B">
                  <w:rPr>
                    <w:rFonts w:ascii="Segoe UI Symbol" w:eastAsia="MS Gothic" w:hAnsi="Segoe UI Symbol"/>
                  </w:rPr>
                  <w:t>☐</w:t>
                </w:r>
              </w:sdtContent>
            </w:sdt>
          </w:p>
          <w:p w14:paraId="23297F60" w14:textId="77777777" w:rsidR="003E7481" w:rsidRPr="00C23CCC" w:rsidRDefault="003E7481" w:rsidP="003E7481">
            <w:pPr>
              <w:pStyle w:val="ListParagraph"/>
              <w:spacing w:line="276" w:lineRule="auto"/>
              <w:ind w:left="1080"/>
              <w:rPr>
                <w:rFonts w:cs="Arial"/>
                <w:sz w:val="24"/>
              </w:rPr>
            </w:pPr>
          </w:p>
        </w:tc>
      </w:tr>
      <w:tr w:rsidR="001E5CE3" w:rsidRPr="00C23CCC" w14:paraId="1F3E8B3E" w14:textId="77777777" w:rsidTr="00D01918">
        <w:trPr>
          <w:trHeight w:val="70"/>
        </w:trPr>
        <w:tc>
          <w:tcPr>
            <w:tcW w:w="932" w:type="dxa"/>
            <w:vMerge w:val="restart"/>
          </w:tcPr>
          <w:p w14:paraId="0E8746D6" w14:textId="4BF8CB21" w:rsidR="001E5CE3" w:rsidRPr="00C23CCC" w:rsidRDefault="001E5CE3" w:rsidP="003E7481">
            <w:pPr>
              <w:rPr>
                <w:rFonts w:ascii="Arial" w:hAnsi="Arial" w:cs="Arial"/>
                <w:b/>
              </w:rPr>
            </w:pPr>
            <w:r w:rsidRPr="00C23CCC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8986" w:type="dxa"/>
            <w:gridSpan w:val="12"/>
          </w:tcPr>
          <w:p w14:paraId="50620641" w14:textId="5CAE530D" w:rsidR="001E5CE3" w:rsidRPr="00C23CCC" w:rsidRDefault="00286145" w:rsidP="001E5CE3">
            <w:pPr>
              <w:spacing w:line="276" w:lineRule="auto"/>
              <w:rPr>
                <w:rFonts w:ascii="Arial" w:hAnsi="Arial" w:cs="Arial"/>
              </w:rPr>
            </w:pPr>
            <w:r w:rsidRPr="00C23CCC">
              <w:rPr>
                <w:rFonts w:ascii="Arial" w:hAnsi="Arial" w:cs="Arial"/>
              </w:rPr>
              <w:t xml:space="preserve">You had been affected by circumstances which had a significant impact, but which, for good reason, you had previously been unable to disclose via the appropriate University Procedures                                                      </w:t>
            </w:r>
            <w:r w:rsidR="001E5CE3" w:rsidRPr="00C23CCC">
              <w:rPr>
                <w:rFonts w:ascii="Arial" w:hAnsi="Arial" w:cs="Arial"/>
              </w:rPr>
              <w:t xml:space="preserve">Yes </w:t>
            </w:r>
            <w:sdt>
              <w:sdtPr>
                <w:rPr>
                  <w:rFonts w:ascii="Arial" w:eastAsia="MS Gothic" w:hAnsi="Arial" w:cs="Arial"/>
                </w:rPr>
                <w:id w:val="1994442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0564E" w:rsidRPr="00C23CC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5CE3" w:rsidRPr="00C23CCC">
              <w:rPr>
                <w:rFonts w:ascii="Arial" w:hAnsi="Arial" w:cs="Arial"/>
              </w:rPr>
              <w:t xml:space="preserve">                                                             </w:t>
            </w:r>
          </w:p>
          <w:p w14:paraId="76B52AF9" w14:textId="207DACA4" w:rsidR="001E5CE3" w:rsidRPr="00C23CCC" w:rsidRDefault="001E5CE3" w:rsidP="001E5CE3">
            <w:pPr>
              <w:pStyle w:val="ListParagraph"/>
              <w:spacing w:line="276" w:lineRule="auto"/>
              <w:ind w:left="0"/>
              <w:rPr>
                <w:rFonts w:cs="Arial"/>
                <w:b/>
                <w:bCs/>
                <w:sz w:val="24"/>
              </w:rPr>
            </w:pPr>
          </w:p>
        </w:tc>
      </w:tr>
      <w:tr w:rsidR="003E7481" w:rsidRPr="00C23CCC" w14:paraId="50B189AF" w14:textId="77777777" w:rsidTr="00D01918">
        <w:trPr>
          <w:trHeight w:val="70"/>
        </w:trPr>
        <w:tc>
          <w:tcPr>
            <w:tcW w:w="932" w:type="dxa"/>
            <w:vMerge/>
            <w:tcBorders>
              <w:top w:val="single" w:sz="4" w:space="0" w:color="767171" w:themeColor="background2" w:themeShade="80"/>
            </w:tcBorders>
          </w:tcPr>
          <w:p w14:paraId="35008975" w14:textId="77777777" w:rsidR="003E7481" w:rsidRPr="00C23CCC" w:rsidRDefault="003E7481" w:rsidP="003E7481">
            <w:pPr>
              <w:rPr>
                <w:rFonts w:ascii="Arial" w:hAnsi="Arial" w:cs="Arial"/>
                <w:b/>
              </w:rPr>
            </w:pPr>
          </w:p>
        </w:tc>
        <w:tc>
          <w:tcPr>
            <w:tcW w:w="8986" w:type="dxa"/>
            <w:gridSpan w:val="12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</w:tcPr>
          <w:p w14:paraId="3203A3D9" w14:textId="7BDAFF00" w:rsidR="003E7481" w:rsidRPr="00C23CCC" w:rsidRDefault="003E7481" w:rsidP="003E7481">
            <w:pPr>
              <w:spacing w:line="276" w:lineRule="auto"/>
              <w:rPr>
                <w:rFonts w:ascii="Arial" w:hAnsi="Arial" w:cs="Arial"/>
              </w:rPr>
            </w:pPr>
            <w:r w:rsidRPr="00C23CCC">
              <w:rPr>
                <w:rFonts w:ascii="Arial" w:hAnsi="Arial" w:cs="Arial"/>
              </w:rPr>
              <w:t>Please state the circumstances that occurred, including date(s) and duration</w:t>
            </w:r>
            <w:r w:rsidR="00316851" w:rsidRPr="00C23CCC">
              <w:rPr>
                <w:rFonts w:ascii="Arial" w:hAnsi="Arial" w:cs="Arial"/>
              </w:rPr>
              <w:t>:</w:t>
            </w:r>
          </w:p>
        </w:tc>
      </w:tr>
      <w:tr w:rsidR="003E7481" w:rsidRPr="00C23CCC" w14:paraId="22AC0436" w14:textId="77777777" w:rsidTr="00D01918">
        <w:trPr>
          <w:trHeight w:val="70"/>
        </w:trPr>
        <w:tc>
          <w:tcPr>
            <w:tcW w:w="932" w:type="dxa"/>
            <w:vMerge/>
          </w:tcPr>
          <w:p w14:paraId="45FBCDD9" w14:textId="77777777" w:rsidR="003E7481" w:rsidRPr="00C23CCC" w:rsidRDefault="003E7481" w:rsidP="003E7481">
            <w:pPr>
              <w:rPr>
                <w:rFonts w:ascii="Arial" w:hAnsi="Arial" w:cs="Arial"/>
                <w:b/>
              </w:rPr>
            </w:pPr>
          </w:p>
        </w:tc>
        <w:tc>
          <w:tcPr>
            <w:tcW w:w="5158" w:type="dxa"/>
            <w:gridSpan w:val="6"/>
            <w:tcBorders>
              <w:bottom w:val="single" w:sz="4" w:space="0" w:color="767171" w:themeColor="background2" w:themeShade="80"/>
            </w:tcBorders>
          </w:tcPr>
          <w:p w14:paraId="6814DE6A" w14:textId="77777777" w:rsidR="003E7481" w:rsidRPr="00C23CCC" w:rsidRDefault="003E7481" w:rsidP="003E7481">
            <w:pPr>
              <w:spacing w:line="276" w:lineRule="auto"/>
              <w:rPr>
                <w:rFonts w:ascii="Arial" w:hAnsi="Arial" w:cs="Arial"/>
              </w:rPr>
            </w:pPr>
            <w:r w:rsidRPr="00C23CCC">
              <w:rPr>
                <w:rFonts w:ascii="Arial" w:hAnsi="Arial" w:cs="Arial"/>
              </w:rPr>
              <w:t xml:space="preserve">Undisclosed circumstances </w:t>
            </w:r>
          </w:p>
        </w:tc>
        <w:tc>
          <w:tcPr>
            <w:tcW w:w="1653" w:type="dxa"/>
            <w:gridSpan w:val="3"/>
            <w:tcBorders>
              <w:bottom w:val="single" w:sz="4" w:space="0" w:color="767171" w:themeColor="background2" w:themeShade="80"/>
            </w:tcBorders>
          </w:tcPr>
          <w:p w14:paraId="03A56785" w14:textId="77777777" w:rsidR="003E7481" w:rsidRPr="00C23CCC" w:rsidRDefault="003E7481" w:rsidP="003E7481">
            <w:pPr>
              <w:spacing w:line="276" w:lineRule="auto"/>
              <w:rPr>
                <w:rFonts w:ascii="Arial" w:hAnsi="Arial" w:cs="Arial"/>
              </w:rPr>
            </w:pPr>
            <w:r w:rsidRPr="00C23CCC">
              <w:rPr>
                <w:rFonts w:ascii="Arial" w:hAnsi="Arial" w:cs="Arial"/>
              </w:rPr>
              <w:t>Date(s)</w:t>
            </w:r>
          </w:p>
        </w:tc>
        <w:tc>
          <w:tcPr>
            <w:tcW w:w="2175" w:type="dxa"/>
            <w:gridSpan w:val="3"/>
            <w:tcBorders>
              <w:bottom w:val="single" w:sz="4" w:space="0" w:color="767171" w:themeColor="background2" w:themeShade="80"/>
            </w:tcBorders>
          </w:tcPr>
          <w:p w14:paraId="7B811914" w14:textId="77777777" w:rsidR="003E7481" w:rsidRPr="00C23CCC" w:rsidRDefault="003E7481" w:rsidP="003E7481">
            <w:pPr>
              <w:spacing w:line="276" w:lineRule="auto"/>
              <w:rPr>
                <w:rFonts w:ascii="Arial" w:hAnsi="Arial" w:cs="Arial"/>
              </w:rPr>
            </w:pPr>
            <w:r w:rsidRPr="00C23CCC">
              <w:rPr>
                <w:rFonts w:ascii="Arial" w:hAnsi="Arial" w:cs="Arial"/>
              </w:rPr>
              <w:t>Duration</w:t>
            </w:r>
          </w:p>
        </w:tc>
      </w:tr>
      <w:tr w:rsidR="003E7481" w:rsidRPr="00C23CCC" w14:paraId="19B1478B" w14:textId="77777777" w:rsidTr="00D01918">
        <w:trPr>
          <w:trHeight w:val="70"/>
        </w:trPr>
        <w:tc>
          <w:tcPr>
            <w:tcW w:w="932" w:type="dxa"/>
            <w:vMerge/>
            <w:tcBorders>
              <w:bottom w:val="single" w:sz="4" w:space="0" w:color="767171" w:themeColor="background2" w:themeShade="80"/>
            </w:tcBorders>
          </w:tcPr>
          <w:p w14:paraId="3C2A4D7B" w14:textId="77777777" w:rsidR="003E7481" w:rsidRPr="00C23CCC" w:rsidRDefault="003E7481" w:rsidP="003E7481">
            <w:pPr>
              <w:rPr>
                <w:rFonts w:ascii="Arial" w:hAnsi="Arial" w:cs="Arial"/>
              </w:rPr>
            </w:pPr>
          </w:p>
        </w:tc>
        <w:tc>
          <w:tcPr>
            <w:tcW w:w="5158" w:type="dxa"/>
            <w:gridSpan w:val="6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D8D05B0" w14:textId="77777777" w:rsidR="003E7481" w:rsidRPr="00C23CCC" w:rsidRDefault="003E7481" w:rsidP="003E7481">
            <w:pPr>
              <w:spacing w:line="276" w:lineRule="auto"/>
              <w:rPr>
                <w:rFonts w:ascii="Arial" w:hAnsi="Arial" w:cs="Arial"/>
              </w:rPr>
            </w:pPr>
          </w:p>
          <w:p w14:paraId="73AC8418" w14:textId="77777777" w:rsidR="00286145" w:rsidRPr="00C23CCC" w:rsidRDefault="00286145" w:rsidP="003E7481">
            <w:pPr>
              <w:spacing w:line="276" w:lineRule="auto"/>
              <w:rPr>
                <w:rFonts w:ascii="Arial" w:hAnsi="Arial" w:cs="Arial"/>
              </w:rPr>
            </w:pPr>
          </w:p>
          <w:p w14:paraId="12C8EA3F" w14:textId="77777777" w:rsidR="00286145" w:rsidRPr="00C23CCC" w:rsidRDefault="00286145" w:rsidP="003E7481">
            <w:pPr>
              <w:spacing w:line="276" w:lineRule="auto"/>
              <w:rPr>
                <w:rFonts w:ascii="Arial" w:hAnsi="Arial" w:cs="Arial"/>
              </w:rPr>
            </w:pPr>
          </w:p>
          <w:p w14:paraId="661F2E08" w14:textId="77777777" w:rsidR="00286145" w:rsidRPr="00C23CCC" w:rsidRDefault="00286145" w:rsidP="003E7481">
            <w:pPr>
              <w:spacing w:line="276" w:lineRule="auto"/>
              <w:rPr>
                <w:rFonts w:ascii="Arial" w:hAnsi="Arial" w:cs="Arial"/>
              </w:rPr>
            </w:pPr>
          </w:p>
          <w:p w14:paraId="034C39BB" w14:textId="40CF2730" w:rsidR="00286145" w:rsidRPr="00C23CCC" w:rsidRDefault="00286145" w:rsidP="003E748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653" w:type="dxa"/>
            <w:gridSpan w:val="3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E4F5E01" w14:textId="77777777" w:rsidR="003E7481" w:rsidRPr="00C23CCC" w:rsidRDefault="003E7481" w:rsidP="003E7481">
            <w:pPr>
              <w:spacing w:line="276" w:lineRule="auto"/>
              <w:rPr>
                <w:rFonts w:ascii="Arial" w:hAnsi="Arial" w:cs="Arial"/>
              </w:rPr>
            </w:pPr>
          </w:p>
          <w:p w14:paraId="65D60024" w14:textId="77777777" w:rsidR="003E7481" w:rsidRPr="00C23CCC" w:rsidRDefault="003E7481" w:rsidP="003E748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3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DD04343" w14:textId="77777777" w:rsidR="003E7481" w:rsidRPr="00C23CCC" w:rsidRDefault="003E7481" w:rsidP="003E7481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286145" w:rsidRPr="00C23CCC" w14:paraId="1E033CB1" w14:textId="77777777" w:rsidTr="00D01918">
        <w:trPr>
          <w:trHeight w:val="70"/>
        </w:trPr>
        <w:tc>
          <w:tcPr>
            <w:tcW w:w="932" w:type="dxa"/>
            <w:tcBorders>
              <w:top w:val="single" w:sz="4" w:space="0" w:color="auto"/>
            </w:tcBorders>
          </w:tcPr>
          <w:p w14:paraId="236E9907" w14:textId="7D3C1150" w:rsidR="00286145" w:rsidRPr="00C23CCC" w:rsidRDefault="00286145" w:rsidP="003E7481">
            <w:pPr>
              <w:rPr>
                <w:rFonts w:ascii="Arial" w:hAnsi="Arial" w:cs="Arial"/>
                <w:b/>
              </w:rPr>
            </w:pPr>
            <w:r w:rsidRPr="00C23CCC"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8986" w:type="dxa"/>
            <w:gridSpan w:val="12"/>
          </w:tcPr>
          <w:p w14:paraId="69888148" w14:textId="02B9B3BD" w:rsidR="00286145" w:rsidRPr="00C23CCC" w:rsidRDefault="00286145" w:rsidP="006B0BA1">
            <w:pPr>
              <w:rPr>
                <w:rFonts w:ascii="Arial" w:hAnsi="Arial" w:cs="Arial"/>
              </w:rPr>
            </w:pPr>
            <w:r w:rsidRPr="00C23CCC">
              <w:rPr>
                <w:rFonts w:ascii="Arial" w:hAnsi="Arial" w:cs="Arial"/>
              </w:rPr>
              <w:t>The Assessment Board o</w:t>
            </w:r>
            <w:r w:rsidR="008C30BF" w:rsidRPr="00C23CCC">
              <w:rPr>
                <w:rFonts w:ascii="Arial" w:hAnsi="Arial" w:cs="Arial"/>
              </w:rPr>
              <w:t>r</w:t>
            </w:r>
            <w:r w:rsidRPr="00C23CCC">
              <w:rPr>
                <w:rFonts w:ascii="Arial" w:hAnsi="Arial" w:cs="Arial"/>
              </w:rPr>
              <w:t xml:space="preserve"> Engagement Review Panel did not act in a way which was reasonable. In this context</w:t>
            </w:r>
            <w:r w:rsidR="00247DD2" w:rsidRPr="00C23CCC">
              <w:rPr>
                <w:rFonts w:ascii="Arial" w:hAnsi="Arial" w:cs="Arial"/>
              </w:rPr>
              <w:t>,</w:t>
            </w:r>
            <w:r w:rsidRPr="00C23CCC">
              <w:rPr>
                <w:rFonts w:ascii="Arial" w:hAnsi="Arial" w:cs="Arial"/>
              </w:rPr>
              <w:t xml:space="preserve"> reasonable shall be taken to mean that the decision was not a possible conclusion that a similar meeting of the Board or Panel might have reached.</w:t>
            </w:r>
            <w:r w:rsidR="00C137F0" w:rsidRPr="00C23CCC">
              <w:rPr>
                <w:rFonts w:ascii="Arial" w:hAnsi="Arial" w:cs="Arial"/>
              </w:rPr>
              <w:t xml:space="preserve">                                                               Yes </w:t>
            </w:r>
            <w:sdt>
              <w:sdtPr>
                <w:rPr>
                  <w:rFonts w:ascii="Arial" w:eastAsia="MS Gothic" w:hAnsi="Arial" w:cs="Arial"/>
                </w:rPr>
                <w:id w:val="-665313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37F0" w:rsidRPr="00C23CC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137F0" w:rsidRPr="00C23CCC">
              <w:rPr>
                <w:rFonts w:ascii="Arial" w:hAnsi="Arial" w:cs="Arial"/>
              </w:rPr>
              <w:t xml:space="preserve">  </w:t>
            </w:r>
          </w:p>
          <w:p w14:paraId="64F17430" w14:textId="5E5B2432" w:rsidR="00286145" w:rsidRPr="00C23CCC" w:rsidRDefault="00286145" w:rsidP="006B0BA1">
            <w:pPr>
              <w:rPr>
                <w:rFonts w:ascii="Arial" w:hAnsi="Arial" w:cs="Arial"/>
              </w:rPr>
            </w:pPr>
          </w:p>
        </w:tc>
      </w:tr>
      <w:tr w:rsidR="003E7481" w:rsidRPr="00C23CCC" w14:paraId="7B3FF135" w14:textId="77777777" w:rsidTr="00D01918">
        <w:trPr>
          <w:trHeight w:val="70"/>
        </w:trPr>
        <w:tc>
          <w:tcPr>
            <w:tcW w:w="932" w:type="dxa"/>
            <w:tcBorders>
              <w:top w:val="single" w:sz="4" w:space="0" w:color="auto"/>
            </w:tcBorders>
          </w:tcPr>
          <w:p w14:paraId="4112700B" w14:textId="416AEAE9" w:rsidR="003E7481" w:rsidRPr="00C23CCC" w:rsidRDefault="00286145" w:rsidP="003E7481">
            <w:pPr>
              <w:rPr>
                <w:rFonts w:ascii="Arial" w:hAnsi="Arial" w:cs="Arial"/>
                <w:b/>
              </w:rPr>
            </w:pPr>
            <w:r w:rsidRPr="00C23CCC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8986" w:type="dxa"/>
            <w:gridSpan w:val="12"/>
          </w:tcPr>
          <w:p w14:paraId="7B6139F2" w14:textId="3CDFCF02" w:rsidR="003E7481" w:rsidRPr="00C23CCC" w:rsidRDefault="006B0BA1" w:rsidP="00247DD2">
            <w:pPr>
              <w:rPr>
                <w:rFonts w:ascii="Arial" w:hAnsi="Arial" w:cs="Arial"/>
              </w:rPr>
            </w:pPr>
            <w:r w:rsidRPr="00C23CCC">
              <w:rPr>
                <w:rFonts w:ascii="Arial" w:hAnsi="Arial" w:cs="Arial"/>
              </w:rPr>
              <w:t xml:space="preserve">Please </w:t>
            </w:r>
            <w:r w:rsidRPr="00C23CCC">
              <w:rPr>
                <w:rFonts w:ascii="Arial" w:hAnsi="Arial" w:cs="Arial"/>
                <w:b/>
                <w:bCs/>
              </w:rPr>
              <w:t>explain</w:t>
            </w:r>
            <w:r w:rsidRPr="00C23CCC">
              <w:rPr>
                <w:rFonts w:ascii="Arial" w:hAnsi="Arial" w:cs="Arial"/>
              </w:rPr>
              <w:t xml:space="preserve"> below </w:t>
            </w:r>
            <w:r w:rsidRPr="00C23CCC">
              <w:rPr>
                <w:rFonts w:ascii="Arial" w:hAnsi="Arial" w:cs="Arial"/>
                <w:b/>
                <w:bCs/>
              </w:rPr>
              <w:t>why</w:t>
            </w:r>
            <w:r w:rsidRPr="00C23CCC">
              <w:rPr>
                <w:rFonts w:ascii="Arial" w:hAnsi="Arial" w:cs="Arial"/>
              </w:rPr>
              <w:t xml:space="preserve"> </w:t>
            </w:r>
            <w:r w:rsidR="00247DD2" w:rsidRPr="00C23CCC">
              <w:rPr>
                <w:rFonts w:ascii="Arial" w:hAnsi="Arial" w:cs="Arial"/>
              </w:rPr>
              <w:t>you have selected the</w:t>
            </w:r>
            <w:r w:rsidRPr="00C23CCC">
              <w:rPr>
                <w:rFonts w:ascii="Arial" w:hAnsi="Arial" w:cs="Arial"/>
              </w:rPr>
              <w:t xml:space="preserve"> ground</w:t>
            </w:r>
            <w:r w:rsidR="00247DD2" w:rsidRPr="00C23CCC">
              <w:rPr>
                <w:rFonts w:ascii="Arial" w:hAnsi="Arial" w:cs="Arial"/>
              </w:rPr>
              <w:t>(s)</w:t>
            </w:r>
            <w:r w:rsidRPr="00C23CCC">
              <w:rPr>
                <w:rFonts w:ascii="Arial" w:hAnsi="Arial" w:cs="Arial"/>
              </w:rPr>
              <w:t xml:space="preserve"> </w:t>
            </w:r>
            <w:r w:rsidR="00342ABB" w:rsidRPr="00C23CCC">
              <w:rPr>
                <w:rFonts w:ascii="Arial" w:hAnsi="Arial" w:cs="Arial"/>
              </w:rPr>
              <w:t xml:space="preserve">for </w:t>
            </w:r>
            <w:r w:rsidR="00286145" w:rsidRPr="00C23CCC">
              <w:rPr>
                <w:rFonts w:ascii="Arial" w:hAnsi="Arial" w:cs="Arial"/>
              </w:rPr>
              <w:t>appeal</w:t>
            </w:r>
            <w:r w:rsidR="00247DD2" w:rsidRPr="00C23CCC">
              <w:rPr>
                <w:rFonts w:ascii="Arial" w:hAnsi="Arial" w:cs="Arial"/>
              </w:rPr>
              <w:t xml:space="preserve"> </w:t>
            </w:r>
            <w:r w:rsidR="00286145" w:rsidRPr="00C23CCC">
              <w:rPr>
                <w:rFonts w:ascii="Arial" w:hAnsi="Arial" w:cs="Arial"/>
              </w:rPr>
              <w:t>under 5a, 5b or 5c above</w:t>
            </w:r>
            <w:r w:rsidR="004F0246" w:rsidRPr="00C23CCC">
              <w:rPr>
                <w:rFonts w:ascii="Arial" w:hAnsi="Arial" w:cs="Arial"/>
              </w:rPr>
              <w:t xml:space="preserve">: (Please </w:t>
            </w:r>
            <w:r w:rsidR="007450C6" w:rsidRPr="00C23CCC">
              <w:rPr>
                <w:rFonts w:ascii="Arial" w:hAnsi="Arial" w:cs="Arial"/>
              </w:rPr>
              <w:t xml:space="preserve">refer to the supplementary </w:t>
            </w:r>
            <w:r w:rsidR="004F0246" w:rsidRPr="00C23CCC">
              <w:rPr>
                <w:rFonts w:ascii="Arial" w:hAnsi="Arial" w:cs="Arial"/>
              </w:rPr>
              <w:t>notes below)</w:t>
            </w:r>
          </w:p>
          <w:p w14:paraId="649541CC" w14:textId="77777777" w:rsidR="00247DD2" w:rsidRPr="00C23CCC" w:rsidRDefault="00247DD2" w:rsidP="00247DD2">
            <w:pPr>
              <w:spacing w:line="276" w:lineRule="auto"/>
              <w:rPr>
                <w:rFonts w:ascii="Arial" w:hAnsi="Arial" w:cs="Arial"/>
              </w:rPr>
            </w:pPr>
            <w:r w:rsidRPr="00C23CCC">
              <w:rPr>
                <w:rFonts w:ascii="Arial" w:hAnsi="Arial" w:cs="Arial"/>
              </w:rPr>
              <w:lastRenderedPageBreak/>
              <w:t xml:space="preserve">Please </w:t>
            </w:r>
            <w:proofErr w:type="gramStart"/>
            <w:r w:rsidRPr="00C23CCC">
              <w:rPr>
                <w:rFonts w:ascii="Arial" w:hAnsi="Arial" w:cs="Arial"/>
              </w:rPr>
              <w:t>continue on</w:t>
            </w:r>
            <w:proofErr w:type="gramEnd"/>
            <w:r w:rsidRPr="00C23CCC">
              <w:rPr>
                <w:rFonts w:ascii="Arial" w:hAnsi="Arial" w:cs="Arial"/>
              </w:rPr>
              <w:t xml:space="preserve"> separate sheet if necessary.</w:t>
            </w:r>
          </w:p>
          <w:p w14:paraId="08EC195A" w14:textId="4D0A207A" w:rsidR="00247DD2" w:rsidRPr="00C23CCC" w:rsidRDefault="00247DD2" w:rsidP="00247DD2">
            <w:pPr>
              <w:rPr>
                <w:rFonts w:ascii="Arial" w:hAnsi="Arial" w:cs="Arial"/>
              </w:rPr>
            </w:pPr>
          </w:p>
          <w:p w14:paraId="188CBB58" w14:textId="69FBDC55" w:rsidR="00247DD2" w:rsidRPr="00C23CCC" w:rsidRDefault="00247DD2" w:rsidP="00247DD2">
            <w:pPr>
              <w:rPr>
                <w:rFonts w:ascii="Arial" w:hAnsi="Arial" w:cs="Arial"/>
              </w:rPr>
            </w:pPr>
          </w:p>
          <w:p w14:paraId="7E40A003" w14:textId="77777777" w:rsidR="00247DD2" w:rsidRPr="00C23CCC" w:rsidRDefault="00247DD2" w:rsidP="00247DD2">
            <w:pPr>
              <w:rPr>
                <w:rFonts w:ascii="Arial" w:hAnsi="Arial" w:cs="Arial"/>
              </w:rPr>
            </w:pPr>
          </w:p>
          <w:p w14:paraId="682AA877" w14:textId="478DD86A" w:rsidR="00247DD2" w:rsidRPr="00C23CCC" w:rsidRDefault="00247DD2" w:rsidP="00247DD2">
            <w:pPr>
              <w:rPr>
                <w:rFonts w:ascii="Arial" w:hAnsi="Arial" w:cs="Arial"/>
              </w:rPr>
            </w:pPr>
          </w:p>
          <w:p w14:paraId="27B425AA" w14:textId="4515A55A" w:rsidR="00247DD2" w:rsidRPr="00C23CCC" w:rsidRDefault="00247DD2" w:rsidP="00247DD2">
            <w:pPr>
              <w:rPr>
                <w:rFonts w:ascii="Arial" w:hAnsi="Arial" w:cs="Arial"/>
              </w:rPr>
            </w:pPr>
          </w:p>
          <w:p w14:paraId="6A75492E" w14:textId="30856199" w:rsidR="00247DD2" w:rsidRPr="00C23CCC" w:rsidRDefault="00247DD2" w:rsidP="00247DD2">
            <w:pPr>
              <w:rPr>
                <w:rFonts w:ascii="Arial" w:hAnsi="Arial" w:cs="Arial"/>
              </w:rPr>
            </w:pPr>
          </w:p>
          <w:p w14:paraId="07FDF60A" w14:textId="34D48DBD" w:rsidR="00247DD2" w:rsidRPr="00C23CCC" w:rsidRDefault="00247DD2" w:rsidP="00247DD2">
            <w:pPr>
              <w:rPr>
                <w:rFonts w:ascii="Arial" w:hAnsi="Arial" w:cs="Arial"/>
              </w:rPr>
            </w:pPr>
          </w:p>
          <w:p w14:paraId="594E56AA" w14:textId="2D5F8AC8" w:rsidR="00247DD2" w:rsidRPr="00C23CCC" w:rsidRDefault="00247DD2" w:rsidP="00247DD2">
            <w:pPr>
              <w:rPr>
                <w:rFonts w:ascii="Arial" w:hAnsi="Arial" w:cs="Arial"/>
              </w:rPr>
            </w:pPr>
          </w:p>
          <w:p w14:paraId="455BD806" w14:textId="6F7B2EF3" w:rsidR="00247DD2" w:rsidRPr="00C23CCC" w:rsidRDefault="00247DD2" w:rsidP="00247DD2">
            <w:pPr>
              <w:rPr>
                <w:rFonts w:ascii="Arial" w:hAnsi="Arial" w:cs="Arial"/>
              </w:rPr>
            </w:pPr>
          </w:p>
          <w:p w14:paraId="63C51923" w14:textId="1B622D1B" w:rsidR="00247DD2" w:rsidRPr="00C23CCC" w:rsidRDefault="00247DD2" w:rsidP="00247DD2">
            <w:pPr>
              <w:rPr>
                <w:rFonts w:ascii="Arial" w:hAnsi="Arial" w:cs="Arial"/>
              </w:rPr>
            </w:pPr>
          </w:p>
          <w:p w14:paraId="20693309" w14:textId="7ED7AC05" w:rsidR="00247DD2" w:rsidRPr="00C23CCC" w:rsidRDefault="00247DD2" w:rsidP="00247DD2">
            <w:pPr>
              <w:rPr>
                <w:rFonts w:ascii="Arial" w:hAnsi="Arial" w:cs="Arial"/>
              </w:rPr>
            </w:pPr>
          </w:p>
          <w:p w14:paraId="32EF2E28" w14:textId="1CCA9591" w:rsidR="00247DD2" w:rsidRPr="00C23CCC" w:rsidRDefault="00247DD2" w:rsidP="00247DD2">
            <w:pPr>
              <w:rPr>
                <w:rFonts w:ascii="Arial" w:hAnsi="Arial" w:cs="Arial"/>
              </w:rPr>
            </w:pPr>
          </w:p>
          <w:p w14:paraId="22D897C5" w14:textId="6A432DF7" w:rsidR="00247DD2" w:rsidRPr="00C23CCC" w:rsidRDefault="00247DD2" w:rsidP="00247DD2">
            <w:pPr>
              <w:rPr>
                <w:rFonts w:ascii="Arial" w:hAnsi="Arial" w:cs="Arial"/>
              </w:rPr>
            </w:pPr>
          </w:p>
          <w:p w14:paraId="44DE1048" w14:textId="10478BF4" w:rsidR="00247DD2" w:rsidRPr="00C23CCC" w:rsidRDefault="00247DD2" w:rsidP="00247DD2">
            <w:pPr>
              <w:rPr>
                <w:rFonts w:ascii="Arial" w:hAnsi="Arial" w:cs="Arial"/>
              </w:rPr>
            </w:pPr>
          </w:p>
          <w:p w14:paraId="23D0C2AB" w14:textId="77777777" w:rsidR="00247DD2" w:rsidRPr="00C23CCC" w:rsidRDefault="00247DD2" w:rsidP="00247DD2">
            <w:pPr>
              <w:rPr>
                <w:rFonts w:ascii="Arial" w:hAnsi="Arial" w:cs="Arial"/>
              </w:rPr>
            </w:pPr>
          </w:p>
          <w:p w14:paraId="36871155" w14:textId="76B0B40E" w:rsidR="000B0BC4" w:rsidRPr="00C23CCC" w:rsidRDefault="000B0BC4" w:rsidP="006B0BA1">
            <w:pPr>
              <w:rPr>
                <w:rFonts w:ascii="Arial" w:hAnsi="Arial" w:cs="Arial"/>
              </w:rPr>
            </w:pPr>
          </w:p>
          <w:p w14:paraId="23E260FF" w14:textId="77777777" w:rsidR="000B0BC4" w:rsidRPr="00C23CCC" w:rsidRDefault="000B0BC4" w:rsidP="006B0BA1">
            <w:pPr>
              <w:rPr>
                <w:rFonts w:ascii="Arial" w:hAnsi="Arial" w:cs="Arial"/>
              </w:rPr>
            </w:pPr>
          </w:p>
          <w:p w14:paraId="5BF904F4" w14:textId="77777777" w:rsidR="006B0BA1" w:rsidRPr="00C23CCC" w:rsidRDefault="006B0BA1" w:rsidP="006B0BA1">
            <w:pPr>
              <w:rPr>
                <w:rFonts w:ascii="Arial" w:hAnsi="Arial" w:cs="Arial"/>
              </w:rPr>
            </w:pPr>
          </w:p>
        </w:tc>
      </w:tr>
      <w:tr w:rsidR="00342ABB" w:rsidRPr="00C23CCC" w14:paraId="50D59E8A" w14:textId="77777777" w:rsidTr="00D01918">
        <w:trPr>
          <w:trHeight w:val="70"/>
        </w:trPr>
        <w:tc>
          <w:tcPr>
            <w:tcW w:w="932" w:type="dxa"/>
            <w:tcBorders>
              <w:bottom w:val="single" w:sz="4" w:space="0" w:color="auto"/>
            </w:tcBorders>
          </w:tcPr>
          <w:p w14:paraId="12384C3F" w14:textId="4B7220BD" w:rsidR="00342ABB" w:rsidRPr="00C23CCC" w:rsidRDefault="00D97846" w:rsidP="00342ABB">
            <w:pPr>
              <w:rPr>
                <w:rFonts w:ascii="Arial" w:hAnsi="Arial" w:cs="Arial"/>
                <w:b/>
              </w:rPr>
            </w:pPr>
            <w:r w:rsidRPr="00C23CCC">
              <w:rPr>
                <w:rFonts w:ascii="Arial" w:hAnsi="Arial" w:cs="Arial"/>
                <w:b/>
              </w:rPr>
              <w:lastRenderedPageBreak/>
              <w:t>7</w:t>
            </w:r>
          </w:p>
        </w:tc>
        <w:tc>
          <w:tcPr>
            <w:tcW w:w="8986" w:type="dxa"/>
            <w:gridSpan w:val="12"/>
          </w:tcPr>
          <w:p w14:paraId="14D1D499" w14:textId="77777777" w:rsidR="00342ABB" w:rsidRPr="00C23CCC" w:rsidRDefault="00342ABB" w:rsidP="00342ABB">
            <w:pPr>
              <w:spacing w:line="276" w:lineRule="auto"/>
              <w:rPr>
                <w:rFonts w:ascii="Arial" w:hAnsi="Arial" w:cs="Arial"/>
              </w:rPr>
            </w:pPr>
            <w:r w:rsidRPr="00C23CCC">
              <w:rPr>
                <w:rFonts w:ascii="Arial" w:hAnsi="Arial" w:cs="Arial"/>
              </w:rPr>
              <w:t>If you were unable to submit this form at the specified deadline, please explain your reason(s) below:</w:t>
            </w:r>
          </w:p>
        </w:tc>
      </w:tr>
      <w:tr w:rsidR="00342ABB" w:rsidRPr="00C23CCC" w14:paraId="64DFE7EA" w14:textId="77777777" w:rsidTr="00D01918">
        <w:trPr>
          <w:trHeight w:val="70"/>
        </w:trPr>
        <w:tc>
          <w:tcPr>
            <w:tcW w:w="932" w:type="dxa"/>
            <w:tcBorders>
              <w:top w:val="single" w:sz="4" w:space="0" w:color="auto"/>
            </w:tcBorders>
          </w:tcPr>
          <w:p w14:paraId="2E2FED60" w14:textId="77777777" w:rsidR="00342ABB" w:rsidRPr="00C23CCC" w:rsidRDefault="00342ABB" w:rsidP="00342ABB">
            <w:pPr>
              <w:rPr>
                <w:rFonts w:ascii="Arial" w:hAnsi="Arial" w:cs="Arial"/>
              </w:rPr>
            </w:pPr>
          </w:p>
        </w:tc>
        <w:tc>
          <w:tcPr>
            <w:tcW w:w="8986" w:type="dxa"/>
            <w:gridSpan w:val="12"/>
          </w:tcPr>
          <w:p w14:paraId="7FB23C29" w14:textId="1AC8E859" w:rsidR="00342ABB" w:rsidRPr="00C23CCC" w:rsidRDefault="00342ABB" w:rsidP="00342ABB">
            <w:pPr>
              <w:spacing w:line="276" w:lineRule="auto"/>
              <w:rPr>
                <w:rFonts w:ascii="Arial" w:hAnsi="Arial" w:cs="Arial"/>
              </w:rPr>
            </w:pPr>
          </w:p>
          <w:p w14:paraId="773F9FF9" w14:textId="77777777" w:rsidR="00247DD2" w:rsidRPr="00C23CCC" w:rsidRDefault="00247DD2" w:rsidP="00342ABB">
            <w:pPr>
              <w:spacing w:line="276" w:lineRule="auto"/>
              <w:rPr>
                <w:rFonts w:ascii="Arial" w:hAnsi="Arial" w:cs="Arial"/>
              </w:rPr>
            </w:pPr>
          </w:p>
          <w:p w14:paraId="7E10F0D8" w14:textId="77777777" w:rsidR="000B0BC4" w:rsidRPr="00C23CCC" w:rsidRDefault="000B0BC4" w:rsidP="00342ABB">
            <w:pPr>
              <w:spacing w:line="276" w:lineRule="auto"/>
              <w:rPr>
                <w:rFonts w:ascii="Arial" w:hAnsi="Arial" w:cs="Arial"/>
              </w:rPr>
            </w:pPr>
          </w:p>
          <w:p w14:paraId="2446FBBB" w14:textId="77777777" w:rsidR="00342ABB" w:rsidRPr="00C23CCC" w:rsidRDefault="00342ABB" w:rsidP="00342ABB">
            <w:pPr>
              <w:spacing w:line="276" w:lineRule="auto"/>
              <w:rPr>
                <w:rFonts w:ascii="Arial" w:hAnsi="Arial" w:cs="Arial"/>
              </w:rPr>
            </w:pPr>
          </w:p>
          <w:p w14:paraId="73BAEB40" w14:textId="109AF8C9" w:rsidR="00247DD2" w:rsidRPr="00C23CCC" w:rsidRDefault="00247DD2" w:rsidP="00342ABB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342ABB" w:rsidRPr="00C23CCC" w14:paraId="59AD51C9" w14:textId="77777777" w:rsidTr="00D01918">
        <w:trPr>
          <w:trHeight w:val="70"/>
        </w:trPr>
        <w:tc>
          <w:tcPr>
            <w:tcW w:w="932" w:type="dxa"/>
            <w:tcBorders>
              <w:bottom w:val="single" w:sz="4" w:space="0" w:color="767171" w:themeColor="background2" w:themeShade="80"/>
            </w:tcBorders>
          </w:tcPr>
          <w:p w14:paraId="7CD0EAF9" w14:textId="7564CA52" w:rsidR="00342ABB" w:rsidRPr="00C23CCC" w:rsidRDefault="00D97846" w:rsidP="00342ABB">
            <w:pPr>
              <w:rPr>
                <w:rFonts w:ascii="Arial" w:hAnsi="Arial" w:cs="Arial"/>
                <w:b/>
              </w:rPr>
            </w:pPr>
            <w:r w:rsidRPr="00C23CCC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8986" w:type="dxa"/>
            <w:gridSpan w:val="12"/>
            <w:tcBorders>
              <w:bottom w:val="single" w:sz="4" w:space="0" w:color="767171" w:themeColor="background2" w:themeShade="80"/>
            </w:tcBorders>
          </w:tcPr>
          <w:p w14:paraId="26A1358F" w14:textId="66D243CE" w:rsidR="0090564E" w:rsidRPr="00C23CCC" w:rsidRDefault="0090564E" w:rsidP="00342ABB">
            <w:pPr>
              <w:spacing w:line="276" w:lineRule="auto"/>
              <w:rPr>
                <w:rFonts w:ascii="Arial" w:hAnsi="Arial" w:cs="Arial"/>
              </w:rPr>
            </w:pPr>
            <w:r w:rsidRPr="00C23CCC">
              <w:rPr>
                <w:rFonts w:ascii="Arial" w:hAnsi="Arial" w:cs="Arial"/>
              </w:rPr>
              <w:t>Have you evidence to support your grounds for your appeal?</w:t>
            </w:r>
          </w:p>
          <w:p w14:paraId="70568BA3" w14:textId="77777777" w:rsidR="0090564E" w:rsidRPr="00C23CCC" w:rsidRDefault="0090564E" w:rsidP="00342ABB">
            <w:pPr>
              <w:spacing w:line="276" w:lineRule="auto"/>
              <w:rPr>
                <w:rFonts w:ascii="Arial" w:hAnsi="Arial" w:cs="Arial"/>
              </w:rPr>
            </w:pPr>
          </w:p>
          <w:p w14:paraId="4809BB2C" w14:textId="4B7BA661" w:rsidR="0090564E" w:rsidRPr="00C23CCC" w:rsidRDefault="0090564E" w:rsidP="00342ABB">
            <w:pPr>
              <w:spacing w:line="276" w:lineRule="auto"/>
              <w:rPr>
                <w:rFonts w:ascii="Arial" w:hAnsi="Arial" w:cs="Arial"/>
              </w:rPr>
            </w:pPr>
            <w:r w:rsidRPr="00C23CCC">
              <w:rPr>
                <w:rFonts w:ascii="Arial" w:hAnsi="Arial" w:cs="Arial"/>
              </w:rPr>
              <w:t xml:space="preserve">Yes </w:t>
            </w:r>
            <w:sdt>
              <w:sdtPr>
                <w:rPr>
                  <w:rFonts w:ascii="Arial" w:eastAsia="MS Gothic" w:hAnsi="Arial" w:cs="Arial"/>
                </w:rPr>
                <w:id w:val="1891380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23CC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23CCC">
              <w:rPr>
                <w:rFonts w:ascii="Arial" w:hAnsi="Arial" w:cs="Arial"/>
              </w:rPr>
              <w:t xml:space="preserve">                                                             </w:t>
            </w:r>
          </w:p>
          <w:p w14:paraId="29B73FBD" w14:textId="561F9F2E" w:rsidR="0090564E" w:rsidRPr="00C23CCC" w:rsidRDefault="0090564E" w:rsidP="0090564E">
            <w:pPr>
              <w:spacing w:line="276" w:lineRule="auto"/>
              <w:rPr>
                <w:rFonts w:ascii="Arial" w:hAnsi="Arial" w:cs="Arial"/>
              </w:rPr>
            </w:pPr>
            <w:r w:rsidRPr="00C23CCC">
              <w:rPr>
                <w:rFonts w:ascii="Arial" w:hAnsi="Arial" w:cs="Arial"/>
              </w:rPr>
              <w:t xml:space="preserve">No </w:t>
            </w:r>
            <w:sdt>
              <w:sdtPr>
                <w:rPr>
                  <w:rFonts w:ascii="Arial" w:eastAsia="MS Gothic" w:hAnsi="Arial" w:cs="Arial"/>
                </w:rPr>
                <w:id w:val="-1594395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23CC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23CCC">
              <w:rPr>
                <w:rFonts w:ascii="Arial" w:hAnsi="Arial" w:cs="Arial"/>
              </w:rPr>
              <w:t xml:space="preserve">                                                             </w:t>
            </w:r>
          </w:p>
          <w:p w14:paraId="2DD7F540" w14:textId="50E86354" w:rsidR="00247DD2" w:rsidRPr="00C23CCC" w:rsidRDefault="00247DD2" w:rsidP="00342ABB">
            <w:pPr>
              <w:spacing w:line="276" w:lineRule="auto"/>
              <w:rPr>
                <w:rFonts w:ascii="Arial" w:hAnsi="Arial" w:cs="Arial"/>
              </w:rPr>
            </w:pPr>
          </w:p>
          <w:p w14:paraId="4590D15F" w14:textId="511D265C" w:rsidR="00DB6E19" w:rsidRPr="00C23CCC" w:rsidRDefault="00905D9C" w:rsidP="0090564E">
            <w:pPr>
              <w:spacing w:line="276" w:lineRule="auto"/>
              <w:rPr>
                <w:rFonts w:ascii="Arial" w:hAnsi="Arial" w:cs="Arial"/>
              </w:rPr>
            </w:pPr>
            <w:r w:rsidRPr="00C23CCC">
              <w:rPr>
                <w:rFonts w:ascii="Arial" w:hAnsi="Arial" w:cs="Arial"/>
              </w:rPr>
              <w:t>What type of evidence are you submitting?</w:t>
            </w:r>
            <w:r w:rsidR="003C460F" w:rsidRPr="00C23CCC">
              <w:rPr>
                <w:rFonts w:ascii="Arial" w:hAnsi="Arial" w:cs="Arial"/>
              </w:rPr>
              <w:t xml:space="preserve"> This list is non-exhaustive</w:t>
            </w:r>
            <w:r w:rsidR="00F67C37" w:rsidRPr="00C23CCC">
              <w:rPr>
                <w:rFonts w:ascii="Arial" w:hAnsi="Arial" w:cs="Arial"/>
              </w:rPr>
              <w:t>,</w:t>
            </w:r>
            <w:r w:rsidR="003C460F" w:rsidRPr="00C23CCC">
              <w:rPr>
                <w:rFonts w:ascii="Arial" w:hAnsi="Arial" w:cs="Arial"/>
              </w:rPr>
              <w:t xml:space="preserve"> therefore please select </w:t>
            </w:r>
            <w:r w:rsidR="00F67C37" w:rsidRPr="00C23CCC">
              <w:rPr>
                <w:rFonts w:ascii="Arial" w:hAnsi="Arial" w:cs="Arial"/>
              </w:rPr>
              <w:t>O</w:t>
            </w:r>
            <w:r w:rsidR="003C460F" w:rsidRPr="00C23CCC">
              <w:rPr>
                <w:rFonts w:ascii="Arial" w:hAnsi="Arial" w:cs="Arial"/>
              </w:rPr>
              <w:t>ther, if the type of evidence you can provide is not listed</w:t>
            </w:r>
            <w:r w:rsidRPr="00C23CCC">
              <w:rPr>
                <w:rFonts w:ascii="Arial" w:hAnsi="Arial" w:cs="Arial"/>
              </w:rPr>
              <w:t xml:space="preserve">. Please select from the below </w:t>
            </w:r>
            <w:r w:rsidRPr="00C23CCC">
              <w:rPr>
                <w:rFonts w:ascii="Arial" w:hAnsi="Arial" w:cs="Arial"/>
                <w:b/>
              </w:rPr>
              <w:t>and</w:t>
            </w:r>
            <w:r w:rsidRPr="00C23CCC">
              <w:rPr>
                <w:rFonts w:ascii="Arial" w:hAnsi="Arial" w:cs="Arial"/>
              </w:rPr>
              <w:t xml:space="preserve"> attach (in an email to casework@londonmet.ac.uk) any evidence you wish to rely on for your appeal</w:t>
            </w:r>
            <w:r w:rsidR="00DB6E19" w:rsidRPr="00C23CCC">
              <w:rPr>
                <w:rFonts w:ascii="Arial" w:hAnsi="Arial" w:cs="Arial"/>
              </w:rPr>
              <w:t>:</w:t>
            </w:r>
          </w:p>
          <w:p w14:paraId="6FEE8D69" w14:textId="77777777" w:rsidR="00DB6E19" w:rsidRPr="00C23CCC" w:rsidRDefault="00DB6E19" w:rsidP="0090564E">
            <w:pPr>
              <w:spacing w:line="276" w:lineRule="auto"/>
              <w:rPr>
                <w:rFonts w:ascii="Arial" w:hAnsi="Arial" w:cs="Arial"/>
              </w:rPr>
            </w:pPr>
          </w:p>
          <w:p w14:paraId="7D9EF9D3" w14:textId="6F4CB00F" w:rsidR="003C460F" w:rsidRPr="00C23CCC" w:rsidRDefault="00000000" w:rsidP="003C460F">
            <w:pPr>
              <w:shd w:val="clear" w:color="auto" w:fill="FEFEFE"/>
              <w:spacing w:after="120"/>
              <w:rPr>
                <w:rFonts w:ascii="Arial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1693034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460F" w:rsidRPr="00C23CC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C460F" w:rsidRPr="00C23CCC">
              <w:rPr>
                <w:rFonts w:ascii="Arial" w:hAnsi="Arial" w:cs="Arial"/>
              </w:rPr>
              <w:t xml:space="preserve">   </w:t>
            </w:r>
            <w:r w:rsidR="003C460F" w:rsidRPr="003C460F">
              <w:rPr>
                <w:rFonts w:ascii="Arial" w:hAnsi="Arial" w:cs="Arial"/>
                <w:color w:val="333333"/>
                <w:lang w:eastAsia="en-GB"/>
              </w:rPr>
              <w:t>Medical evidence of impact</w:t>
            </w:r>
            <w:r w:rsidR="003C460F" w:rsidRPr="00C23CCC">
              <w:rPr>
                <w:rFonts w:ascii="Arial" w:hAnsi="Arial" w:cs="Arial"/>
                <w:color w:val="333333"/>
                <w:lang w:eastAsia="en-GB"/>
              </w:rPr>
              <w:t>, such as</w:t>
            </w:r>
            <w:r w:rsidR="003C460F" w:rsidRPr="003C460F">
              <w:rPr>
                <w:rFonts w:ascii="Arial" w:hAnsi="Arial" w:cs="Arial"/>
                <w:color w:val="333333"/>
                <w:lang w:eastAsia="en-GB"/>
              </w:rPr>
              <w:t xml:space="preserve"> letter from a doctor</w:t>
            </w:r>
            <w:r w:rsidR="003C460F" w:rsidRPr="00C23CCC">
              <w:rPr>
                <w:rFonts w:ascii="Arial" w:hAnsi="Arial" w:cs="Arial"/>
                <w:color w:val="333333"/>
                <w:lang w:eastAsia="en-GB"/>
              </w:rPr>
              <w:t xml:space="preserve">, </w:t>
            </w:r>
            <w:r w:rsidR="00905D9C" w:rsidRPr="00C23CCC">
              <w:rPr>
                <w:rFonts w:ascii="Arial" w:hAnsi="Arial" w:cs="Arial"/>
                <w:color w:val="333333"/>
                <w:lang w:eastAsia="en-GB"/>
              </w:rPr>
              <w:t>f</w:t>
            </w:r>
            <w:r w:rsidR="003C460F" w:rsidRPr="00C23CCC">
              <w:rPr>
                <w:rFonts w:ascii="Arial" w:hAnsi="Arial" w:cs="Arial"/>
                <w:color w:val="333333"/>
                <w:lang w:eastAsia="en-GB"/>
              </w:rPr>
              <w:t>it note</w:t>
            </w:r>
            <w:r w:rsidR="003C460F" w:rsidRPr="003C460F">
              <w:rPr>
                <w:rFonts w:ascii="Arial" w:hAnsi="Arial" w:cs="Arial"/>
                <w:color w:val="333333"/>
                <w:lang w:eastAsia="en-GB"/>
              </w:rPr>
              <w:t xml:space="preserve"> or</w:t>
            </w:r>
            <w:r w:rsidR="003C460F" w:rsidRPr="00C23CCC">
              <w:rPr>
                <w:rFonts w:ascii="Arial" w:hAnsi="Arial" w:cs="Arial"/>
                <w:color w:val="333333"/>
                <w:lang w:eastAsia="en-GB"/>
              </w:rPr>
              <w:t xml:space="preserve"> letter from</w:t>
            </w:r>
            <w:r w:rsidR="003C460F" w:rsidRPr="003C460F">
              <w:rPr>
                <w:rFonts w:ascii="Arial" w:hAnsi="Arial" w:cs="Arial"/>
                <w:color w:val="333333"/>
                <w:lang w:eastAsia="en-GB"/>
              </w:rPr>
              <w:t xml:space="preserve"> another medical professional</w:t>
            </w:r>
            <w:r w:rsidR="003C460F" w:rsidRPr="00C23CCC">
              <w:rPr>
                <w:rFonts w:ascii="Arial" w:hAnsi="Arial" w:cs="Arial"/>
                <w:color w:val="333333"/>
                <w:lang w:eastAsia="en-GB"/>
              </w:rPr>
              <w:t xml:space="preserve"> or health care provider.</w:t>
            </w:r>
            <w:r w:rsidR="003C460F" w:rsidRPr="00C23CCC">
              <w:rPr>
                <w:rFonts w:ascii="Arial" w:hAnsi="Arial" w:cs="Arial"/>
              </w:rPr>
              <w:t xml:space="preserve"> </w:t>
            </w:r>
          </w:p>
          <w:p w14:paraId="66BE5DA4" w14:textId="02588078" w:rsidR="003C460F" w:rsidRPr="00C23CCC" w:rsidRDefault="00000000" w:rsidP="003C460F">
            <w:pPr>
              <w:shd w:val="clear" w:color="auto" w:fill="FEFEFE"/>
              <w:spacing w:after="120"/>
              <w:rPr>
                <w:rFonts w:ascii="Arial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-950554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460F" w:rsidRPr="00C23CC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C460F" w:rsidRPr="00C23CCC">
              <w:rPr>
                <w:rFonts w:ascii="Arial" w:hAnsi="Arial" w:cs="Arial"/>
              </w:rPr>
              <w:t xml:space="preserve">   </w:t>
            </w:r>
            <w:r w:rsidR="003C460F" w:rsidRPr="00C23CCC">
              <w:rPr>
                <w:rFonts w:ascii="Arial" w:hAnsi="Arial" w:cs="Arial"/>
                <w:color w:val="333333"/>
                <w:shd w:val="clear" w:color="auto" w:fill="FEFEFE"/>
              </w:rPr>
              <w:t>Statement of support from staff member who is familiar with the circumstances, at the time that they occurred.</w:t>
            </w:r>
            <w:r w:rsidR="003C460F" w:rsidRPr="00C23CCC">
              <w:rPr>
                <w:rFonts w:ascii="Arial" w:hAnsi="Arial" w:cs="Arial"/>
              </w:rPr>
              <w:t xml:space="preserve">    </w:t>
            </w:r>
          </w:p>
          <w:p w14:paraId="2C4B4B86" w14:textId="665AB034" w:rsidR="003C460F" w:rsidRPr="00C23CCC" w:rsidRDefault="00000000" w:rsidP="003C460F">
            <w:pPr>
              <w:shd w:val="clear" w:color="auto" w:fill="FEFEFE"/>
              <w:spacing w:after="120"/>
              <w:rPr>
                <w:rFonts w:ascii="Arial" w:hAnsi="Arial" w:cs="Arial"/>
                <w:color w:val="333333"/>
              </w:rPr>
            </w:pPr>
            <w:sdt>
              <w:sdtPr>
                <w:rPr>
                  <w:rFonts w:ascii="Arial" w:eastAsia="MS Gothic" w:hAnsi="Arial" w:cs="Arial"/>
                </w:rPr>
                <w:id w:val="61691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460F" w:rsidRPr="00C23CC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C460F" w:rsidRPr="00C23CCC">
              <w:rPr>
                <w:rFonts w:ascii="Arial" w:hAnsi="Arial" w:cs="Arial"/>
              </w:rPr>
              <w:t xml:space="preserve">    </w:t>
            </w:r>
            <w:r w:rsidR="003C460F" w:rsidRPr="003C460F">
              <w:rPr>
                <w:rFonts w:ascii="Arial" w:hAnsi="Arial" w:cs="Arial"/>
                <w:color w:val="333333"/>
                <w:lang w:eastAsia="en-GB"/>
              </w:rPr>
              <w:t>Death certificate</w:t>
            </w:r>
            <w:r w:rsidR="003C460F" w:rsidRPr="00C23CCC">
              <w:rPr>
                <w:rFonts w:ascii="Arial" w:hAnsi="Arial" w:cs="Arial"/>
                <w:color w:val="333333"/>
                <w:lang w:eastAsia="en-GB"/>
              </w:rPr>
              <w:t>,</w:t>
            </w:r>
            <w:r w:rsidR="003C460F" w:rsidRPr="00C23CCC">
              <w:rPr>
                <w:rFonts w:ascii="Arial" w:hAnsi="Arial" w:cs="Arial"/>
              </w:rPr>
              <w:t xml:space="preserve"> </w:t>
            </w:r>
            <w:r w:rsidR="003C460F" w:rsidRPr="003C460F">
              <w:rPr>
                <w:rFonts w:ascii="Arial" w:hAnsi="Arial" w:cs="Arial"/>
                <w:color w:val="333333"/>
                <w:lang w:eastAsia="en-GB"/>
              </w:rPr>
              <w:t>obituary</w:t>
            </w:r>
            <w:r w:rsidR="003C460F" w:rsidRPr="00C23CCC">
              <w:rPr>
                <w:rFonts w:ascii="Arial" w:hAnsi="Arial" w:cs="Arial"/>
                <w:color w:val="333333"/>
                <w:lang w:eastAsia="en-GB"/>
              </w:rPr>
              <w:t xml:space="preserve">, </w:t>
            </w:r>
            <w:r w:rsidR="00905D9C" w:rsidRPr="00C23CCC">
              <w:rPr>
                <w:rFonts w:ascii="Arial" w:hAnsi="Arial" w:cs="Arial"/>
                <w:color w:val="333333"/>
                <w:lang w:eastAsia="en-GB"/>
              </w:rPr>
              <w:t>coroner’s</w:t>
            </w:r>
            <w:r w:rsidR="003C460F" w:rsidRPr="00C23CCC">
              <w:rPr>
                <w:rFonts w:ascii="Arial" w:hAnsi="Arial" w:cs="Arial"/>
                <w:color w:val="333333"/>
                <w:lang w:eastAsia="en-GB"/>
              </w:rPr>
              <w:t xml:space="preserve"> </w:t>
            </w:r>
            <w:proofErr w:type="gramStart"/>
            <w:r w:rsidR="003C460F" w:rsidRPr="00C23CCC">
              <w:rPr>
                <w:rFonts w:ascii="Arial" w:hAnsi="Arial" w:cs="Arial"/>
                <w:color w:val="333333"/>
                <w:lang w:eastAsia="en-GB"/>
              </w:rPr>
              <w:t>report</w:t>
            </w:r>
            <w:proofErr w:type="gramEnd"/>
            <w:r w:rsidR="003C460F" w:rsidRPr="00C23CCC">
              <w:rPr>
                <w:rFonts w:ascii="Arial" w:hAnsi="Arial" w:cs="Arial"/>
                <w:color w:val="333333"/>
                <w:lang w:eastAsia="en-GB"/>
              </w:rPr>
              <w:t xml:space="preserve"> or evidence of bereavement.</w:t>
            </w:r>
          </w:p>
          <w:p w14:paraId="55BA1A1E" w14:textId="4026957B" w:rsidR="003C460F" w:rsidRPr="00C23CCC" w:rsidRDefault="00000000" w:rsidP="003C460F">
            <w:pPr>
              <w:shd w:val="clear" w:color="auto" w:fill="FEFEFE"/>
              <w:spacing w:after="120"/>
              <w:rPr>
                <w:rFonts w:ascii="Arial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1997911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460F" w:rsidRPr="00C23CC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C460F" w:rsidRPr="00C23CCC">
              <w:rPr>
                <w:rFonts w:ascii="Arial" w:hAnsi="Arial" w:cs="Arial"/>
              </w:rPr>
              <w:t xml:space="preserve">      Supporting evidence</w:t>
            </w:r>
            <w:r w:rsidR="00905D9C" w:rsidRPr="00C23CCC">
              <w:rPr>
                <w:rFonts w:ascii="Arial" w:hAnsi="Arial" w:cs="Arial"/>
              </w:rPr>
              <w:t xml:space="preserve"> of crime report</w:t>
            </w:r>
            <w:r w:rsidR="003C460F" w:rsidRPr="00C23CCC">
              <w:rPr>
                <w:rFonts w:ascii="Arial" w:hAnsi="Arial" w:cs="Arial"/>
              </w:rPr>
              <w:t xml:space="preserve"> such as a statement from solicitor or police, for example</w:t>
            </w:r>
            <w:r w:rsidR="003C460F" w:rsidRPr="00C23CCC">
              <w:rPr>
                <w:rFonts w:ascii="Arial" w:hAnsi="Arial" w:cs="Arial"/>
                <w:color w:val="333333"/>
                <w:lang w:eastAsia="en-GB"/>
              </w:rPr>
              <w:t>.</w:t>
            </w:r>
          </w:p>
          <w:p w14:paraId="76E285C9" w14:textId="43AC201B" w:rsidR="003C460F" w:rsidRPr="00C23CCC" w:rsidRDefault="00000000" w:rsidP="003C460F">
            <w:pPr>
              <w:shd w:val="clear" w:color="auto" w:fill="FEFEFE"/>
              <w:spacing w:after="120"/>
              <w:rPr>
                <w:rFonts w:ascii="Arial" w:hAnsi="Arial" w:cs="Arial"/>
                <w:color w:val="333333"/>
                <w:lang w:eastAsia="en-GB"/>
              </w:rPr>
            </w:pPr>
            <w:sdt>
              <w:sdtPr>
                <w:rPr>
                  <w:rFonts w:ascii="Arial" w:eastAsia="MS Gothic" w:hAnsi="Arial" w:cs="Arial"/>
                </w:rPr>
                <w:id w:val="-49464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460F" w:rsidRPr="00C23CC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C460F" w:rsidRPr="00C23CCC">
              <w:rPr>
                <w:rFonts w:ascii="Arial" w:eastAsia="MS Gothic" w:hAnsi="Arial" w:cs="Arial"/>
              </w:rPr>
              <w:t xml:space="preserve">    </w:t>
            </w:r>
            <w:r w:rsidR="003C460F" w:rsidRPr="00C23CCC">
              <w:rPr>
                <w:rFonts w:ascii="Arial" w:hAnsi="Arial" w:cs="Arial"/>
                <w:color w:val="333333"/>
                <w:shd w:val="clear" w:color="auto" w:fill="FEFEFE"/>
              </w:rPr>
              <w:t>Letter from a professional (such as a teacher or social worker) demonstrating significant the impact of circumstances.</w:t>
            </w:r>
          </w:p>
          <w:p w14:paraId="670685D9" w14:textId="30F656DF" w:rsidR="00DB6E19" w:rsidRPr="00C23CCC" w:rsidRDefault="00000000" w:rsidP="00DB6E19">
            <w:pPr>
              <w:jc w:val="both"/>
              <w:rPr>
                <w:rFonts w:ascii="Arial" w:hAnsi="Arial" w:cs="Arial"/>
                <w:color w:val="000000"/>
              </w:rPr>
            </w:pPr>
            <w:sdt>
              <w:sdtPr>
                <w:rPr>
                  <w:rFonts w:ascii="Arial" w:eastAsia="MS Gothic" w:hAnsi="Arial" w:cs="Arial"/>
                </w:rPr>
                <w:id w:val="-957017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460F" w:rsidRPr="00C23CC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C460F" w:rsidRPr="00C23CCC">
              <w:rPr>
                <w:rFonts w:ascii="Arial" w:hAnsi="Arial" w:cs="Arial"/>
              </w:rPr>
              <w:t xml:space="preserve">    </w:t>
            </w:r>
            <w:r w:rsidR="00DB6E19" w:rsidRPr="00C23CCC">
              <w:rPr>
                <w:rFonts w:ascii="Arial" w:hAnsi="Arial" w:cs="Arial"/>
              </w:rPr>
              <w:t>S</w:t>
            </w:r>
            <w:r w:rsidR="00DB6E19" w:rsidRPr="00C23CCC">
              <w:rPr>
                <w:rFonts w:ascii="Arial" w:hAnsi="Arial" w:cs="Arial"/>
                <w:color w:val="000000"/>
              </w:rPr>
              <w:t>ummons to attend court</w:t>
            </w:r>
            <w:r w:rsidR="003C460F" w:rsidRPr="00C23CCC">
              <w:rPr>
                <w:rFonts w:ascii="Arial" w:hAnsi="Arial" w:cs="Arial"/>
                <w:color w:val="000000"/>
              </w:rPr>
              <w:t>.</w:t>
            </w:r>
          </w:p>
          <w:p w14:paraId="70626D15" w14:textId="0AFFAA4E" w:rsidR="00905D9C" w:rsidRPr="00C23CCC" w:rsidRDefault="00000000" w:rsidP="00DB6E19">
            <w:pPr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1740362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460F" w:rsidRPr="00C23CC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C460F" w:rsidRPr="00C23CCC">
              <w:rPr>
                <w:rFonts w:ascii="Arial" w:hAnsi="Arial" w:cs="Arial"/>
              </w:rPr>
              <w:t xml:space="preserve">  </w:t>
            </w:r>
            <w:r w:rsidR="00905D9C" w:rsidRPr="00C23CCC">
              <w:rPr>
                <w:rFonts w:ascii="Arial" w:hAnsi="Arial" w:cs="Arial"/>
              </w:rPr>
              <w:t>Letter from local council or housing provider.</w:t>
            </w:r>
          </w:p>
          <w:p w14:paraId="15B0F9B9" w14:textId="77777777" w:rsidR="002C6720" w:rsidRDefault="00000000" w:rsidP="00905D9C">
            <w:pPr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-35358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05D9C" w:rsidRPr="00C23CC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05D9C" w:rsidRPr="00C23CCC">
              <w:rPr>
                <w:rFonts w:ascii="Arial" w:hAnsi="Arial" w:cs="Arial"/>
              </w:rPr>
              <w:t xml:space="preserve">  Evidence relating to assessment and marking such as marking and feedback or correspondence related to assessment procedures. </w:t>
            </w:r>
          </w:p>
          <w:p w14:paraId="26448553" w14:textId="76CC4647" w:rsidR="00905D9C" w:rsidRPr="00C23CCC" w:rsidRDefault="00000000" w:rsidP="00905D9C">
            <w:pPr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-816105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67C37" w:rsidRPr="00C23CC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05D9C" w:rsidRPr="00C23CCC">
              <w:rPr>
                <w:rFonts w:ascii="Arial" w:hAnsi="Arial" w:cs="Arial"/>
              </w:rPr>
              <w:t xml:space="preserve">  Evidence relating to INAR or needs assessment. </w:t>
            </w:r>
          </w:p>
          <w:p w14:paraId="4B152CF1" w14:textId="361012BD" w:rsidR="00905D9C" w:rsidRPr="00C23CCC" w:rsidRDefault="00000000" w:rsidP="00905D9C">
            <w:pPr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1584328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05D9C" w:rsidRPr="00C23CC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05D9C" w:rsidRPr="00C23CCC">
              <w:rPr>
                <w:rFonts w:ascii="Arial" w:hAnsi="Arial" w:cs="Arial"/>
              </w:rPr>
              <w:t xml:space="preserve">  Other</w:t>
            </w:r>
          </w:p>
          <w:p w14:paraId="506EA1BC" w14:textId="77777777" w:rsidR="00905D9C" w:rsidRPr="00C23CCC" w:rsidRDefault="00905D9C" w:rsidP="00905D9C">
            <w:pPr>
              <w:jc w:val="both"/>
              <w:rPr>
                <w:rFonts w:ascii="Arial" w:hAnsi="Arial" w:cs="Arial"/>
              </w:rPr>
            </w:pPr>
          </w:p>
          <w:p w14:paraId="68800A3B" w14:textId="59982B58" w:rsidR="00905D9C" w:rsidRPr="00C23CCC" w:rsidRDefault="00905D9C" w:rsidP="00905D9C">
            <w:pPr>
              <w:jc w:val="both"/>
              <w:rPr>
                <w:rFonts w:ascii="Arial" w:hAnsi="Arial" w:cs="Arial"/>
              </w:rPr>
            </w:pPr>
            <w:r w:rsidRPr="00C23CCC">
              <w:rPr>
                <w:rFonts w:ascii="Arial" w:hAnsi="Arial" w:cs="Arial"/>
              </w:rPr>
              <w:t>If Other, what are you providing?</w:t>
            </w:r>
          </w:p>
          <w:p w14:paraId="17215403" w14:textId="77777777" w:rsidR="00905D9C" w:rsidRPr="00C23CCC" w:rsidRDefault="00905D9C" w:rsidP="00905D9C">
            <w:pPr>
              <w:jc w:val="both"/>
              <w:rPr>
                <w:rFonts w:ascii="Arial" w:hAnsi="Arial" w:cs="Arial"/>
              </w:rPr>
            </w:pPr>
          </w:p>
          <w:p w14:paraId="528890AD" w14:textId="77777777" w:rsidR="00905D9C" w:rsidRPr="00C23CCC" w:rsidRDefault="00905D9C" w:rsidP="00905D9C">
            <w:pPr>
              <w:jc w:val="both"/>
              <w:rPr>
                <w:rFonts w:ascii="Arial" w:hAnsi="Arial" w:cs="Arial"/>
              </w:rPr>
            </w:pPr>
          </w:p>
          <w:p w14:paraId="48B734C8" w14:textId="77777777" w:rsidR="00905D9C" w:rsidRPr="00C23CCC" w:rsidRDefault="00905D9C" w:rsidP="00905D9C">
            <w:pPr>
              <w:jc w:val="both"/>
              <w:rPr>
                <w:rFonts w:ascii="Arial" w:hAnsi="Arial" w:cs="Arial"/>
              </w:rPr>
            </w:pPr>
          </w:p>
          <w:p w14:paraId="5C13CB19" w14:textId="77777777" w:rsidR="00F67C37" w:rsidRPr="00C23CCC" w:rsidRDefault="00F67C37" w:rsidP="00905D9C">
            <w:pPr>
              <w:jc w:val="both"/>
              <w:rPr>
                <w:rFonts w:ascii="Arial" w:hAnsi="Arial" w:cs="Arial"/>
              </w:rPr>
            </w:pPr>
          </w:p>
          <w:p w14:paraId="7BB9A4EC" w14:textId="3B6ABCA5" w:rsidR="00905D9C" w:rsidRPr="00C23CCC" w:rsidRDefault="00905D9C" w:rsidP="00905D9C">
            <w:pPr>
              <w:jc w:val="both"/>
              <w:rPr>
                <w:rFonts w:ascii="Arial" w:hAnsi="Arial" w:cs="Arial"/>
              </w:rPr>
            </w:pPr>
            <w:r w:rsidRPr="00C23CCC">
              <w:rPr>
                <w:rFonts w:ascii="Arial" w:hAnsi="Arial" w:cs="Arial"/>
              </w:rPr>
              <w:t>Please note the above list is non-exhaust</w:t>
            </w:r>
            <w:r w:rsidR="002C6720">
              <w:rPr>
                <w:rFonts w:ascii="Arial" w:hAnsi="Arial" w:cs="Arial"/>
              </w:rPr>
              <w:t>ive,</w:t>
            </w:r>
            <w:r w:rsidRPr="00C23CCC">
              <w:rPr>
                <w:rFonts w:ascii="Arial" w:hAnsi="Arial" w:cs="Arial"/>
              </w:rPr>
              <w:t xml:space="preserve"> however all evidence </w:t>
            </w:r>
            <w:r w:rsidR="00F67C37" w:rsidRPr="00C23CCC">
              <w:rPr>
                <w:rFonts w:ascii="Arial" w:hAnsi="Arial" w:cs="Arial"/>
              </w:rPr>
              <w:t>must</w:t>
            </w:r>
            <w:r w:rsidRPr="00C23CCC">
              <w:rPr>
                <w:rFonts w:ascii="Arial" w:hAnsi="Arial" w:cs="Arial"/>
              </w:rPr>
              <w:t xml:space="preserve"> be verifiable</w:t>
            </w:r>
            <w:r w:rsidR="00F67C37" w:rsidRPr="00C23CCC">
              <w:rPr>
                <w:rFonts w:ascii="Arial" w:hAnsi="Arial" w:cs="Arial"/>
              </w:rPr>
              <w:t>. In most cases, photos</w:t>
            </w:r>
            <w:r w:rsidRPr="00C23CCC">
              <w:rPr>
                <w:rFonts w:ascii="Arial" w:hAnsi="Arial" w:cs="Arial"/>
              </w:rPr>
              <w:t xml:space="preserve"> and videos are unlikely to be verifiable evidence and therefore not accepted. </w:t>
            </w:r>
            <w:r w:rsidR="002C6720">
              <w:rPr>
                <w:rFonts w:ascii="Arial" w:hAnsi="Arial" w:cs="Arial"/>
              </w:rPr>
              <w:t>We may request permission to verify the authenticity of the evidence from the third party where necessary.</w:t>
            </w:r>
          </w:p>
          <w:p w14:paraId="6E36F63A" w14:textId="77777777" w:rsidR="00F67C37" w:rsidRPr="00C23CCC" w:rsidRDefault="00F67C37" w:rsidP="00F67C37">
            <w:pPr>
              <w:jc w:val="both"/>
              <w:rPr>
                <w:rFonts w:ascii="Arial" w:hAnsi="Arial" w:cs="Arial"/>
              </w:rPr>
            </w:pPr>
          </w:p>
          <w:p w14:paraId="4D1B6F2E" w14:textId="77777777" w:rsidR="00F67C37" w:rsidRPr="00C23CCC" w:rsidRDefault="00F67C37" w:rsidP="00F67C37">
            <w:pPr>
              <w:jc w:val="both"/>
              <w:rPr>
                <w:rFonts w:ascii="Arial" w:hAnsi="Arial" w:cs="Arial"/>
              </w:rPr>
            </w:pPr>
          </w:p>
          <w:p w14:paraId="7A18DBED" w14:textId="4D90F532" w:rsidR="00DB6E19" w:rsidRPr="00C23CCC" w:rsidRDefault="00DB6E19" w:rsidP="00F67C37">
            <w:pPr>
              <w:jc w:val="both"/>
              <w:rPr>
                <w:rFonts w:ascii="Arial" w:hAnsi="Arial" w:cs="Arial"/>
              </w:rPr>
            </w:pPr>
            <w:r w:rsidRPr="00C23CCC">
              <w:rPr>
                <w:rFonts w:ascii="Arial" w:hAnsi="Arial" w:cs="Arial"/>
              </w:rPr>
              <w:t>Have you submitted everything you wish to rely on in evidence of your appeal?</w:t>
            </w:r>
          </w:p>
          <w:p w14:paraId="4DDB6D15" w14:textId="77777777" w:rsidR="00DB6E19" w:rsidRPr="00C23CCC" w:rsidRDefault="00DB6E19" w:rsidP="0090564E">
            <w:pPr>
              <w:spacing w:line="276" w:lineRule="auto"/>
              <w:rPr>
                <w:rFonts w:ascii="Arial" w:hAnsi="Arial" w:cs="Arial"/>
              </w:rPr>
            </w:pPr>
          </w:p>
          <w:p w14:paraId="14DF3115" w14:textId="77777777" w:rsidR="00DB6E19" w:rsidRPr="00C23CCC" w:rsidRDefault="00DB6E19" w:rsidP="00DB6E19">
            <w:pPr>
              <w:spacing w:line="276" w:lineRule="auto"/>
              <w:rPr>
                <w:rFonts w:ascii="Arial" w:hAnsi="Arial" w:cs="Arial"/>
              </w:rPr>
            </w:pPr>
            <w:r w:rsidRPr="00C23CCC">
              <w:rPr>
                <w:rFonts w:ascii="Arial" w:hAnsi="Arial" w:cs="Arial"/>
              </w:rPr>
              <w:t xml:space="preserve">Yes </w:t>
            </w:r>
            <w:sdt>
              <w:sdtPr>
                <w:rPr>
                  <w:rFonts w:ascii="Arial" w:eastAsia="MS Gothic" w:hAnsi="Arial" w:cs="Arial"/>
                </w:rPr>
                <w:id w:val="-664002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23CC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23CCC">
              <w:rPr>
                <w:rFonts w:ascii="Arial" w:hAnsi="Arial" w:cs="Arial"/>
              </w:rPr>
              <w:t xml:space="preserve">                                                             </w:t>
            </w:r>
          </w:p>
          <w:p w14:paraId="1714B61B" w14:textId="308526C2" w:rsidR="00247DD2" w:rsidRPr="00C23CCC" w:rsidRDefault="00DB6E19" w:rsidP="00342ABB">
            <w:pPr>
              <w:spacing w:line="276" w:lineRule="auto"/>
              <w:rPr>
                <w:rFonts w:ascii="Arial" w:hAnsi="Arial" w:cs="Arial"/>
              </w:rPr>
            </w:pPr>
            <w:r w:rsidRPr="00C23CCC">
              <w:rPr>
                <w:rFonts w:ascii="Arial" w:hAnsi="Arial" w:cs="Arial"/>
              </w:rPr>
              <w:t xml:space="preserve">No </w:t>
            </w:r>
            <w:sdt>
              <w:sdtPr>
                <w:rPr>
                  <w:rFonts w:ascii="Arial" w:eastAsia="MS Gothic" w:hAnsi="Arial" w:cs="Arial"/>
                </w:rPr>
                <w:id w:val="649179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23CC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23CCC">
              <w:rPr>
                <w:rFonts w:ascii="Arial" w:hAnsi="Arial" w:cs="Arial"/>
              </w:rPr>
              <w:t xml:space="preserve">                                                             </w:t>
            </w:r>
          </w:p>
          <w:p w14:paraId="7D3E4A17" w14:textId="77777777" w:rsidR="00342ABB" w:rsidRPr="00C23CCC" w:rsidRDefault="00342ABB" w:rsidP="00342ABB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342ABB" w:rsidRPr="00C23CCC" w14:paraId="0B984498" w14:textId="77777777" w:rsidTr="00D01918">
        <w:trPr>
          <w:trHeight w:val="70"/>
        </w:trPr>
        <w:tc>
          <w:tcPr>
            <w:tcW w:w="932" w:type="dxa"/>
            <w:tcBorders>
              <w:bottom w:val="single" w:sz="4" w:space="0" w:color="767171" w:themeColor="background2" w:themeShade="80"/>
            </w:tcBorders>
          </w:tcPr>
          <w:p w14:paraId="6927688E" w14:textId="006E7629" w:rsidR="00342ABB" w:rsidRPr="00C23CCC" w:rsidRDefault="00D97846" w:rsidP="00342ABB">
            <w:pPr>
              <w:rPr>
                <w:rFonts w:ascii="Arial" w:hAnsi="Arial" w:cs="Arial"/>
                <w:b/>
              </w:rPr>
            </w:pPr>
            <w:r w:rsidRPr="00C23CCC">
              <w:rPr>
                <w:rFonts w:ascii="Arial" w:hAnsi="Arial" w:cs="Arial"/>
                <w:b/>
              </w:rPr>
              <w:lastRenderedPageBreak/>
              <w:t>9</w:t>
            </w:r>
          </w:p>
        </w:tc>
        <w:tc>
          <w:tcPr>
            <w:tcW w:w="6226" w:type="dxa"/>
            <w:gridSpan w:val="8"/>
            <w:tcBorders>
              <w:bottom w:val="single" w:sz="4" w:space="0" w:color="767171" w:themeColor="background2" w:themeShade="80"/>
            </w:tcBorders>
          </w:tcPr>
          <w:p w14:paraId="27E2F5F1" w14:textId="77777777" w:rsidR="00342ABB" w:rsidRPr="00C23CCC" w:rsidRDefault="00342ABB" w:rsidP="00342ABB">
            <w:pPr>
              <w:spacing w:line="276" w:lineRule="auto"/>
              <w:rPr>
                <w:rFonts w:ascii="Arial" w:hAnsi="Arial" w:cs="Arial"/>
              </w:rPr>
            </w:pPr>
            <w:r w:rsidRPr="00C23CCC">
              <w:rPr>
                <w:rFonts w:ascii="Arial" w:hAnsi="Arial" w:cs="Arial"/>
              </w:rPr>
              <w:t>Student Signature:</w:t>
            </w:r>
          </w:p>
        </w:tc>
        <w:tc>
          <w:tcPr>
            <w:tcW w:w="2760" w:type="dxa"/>
            <w:gridSpan w:val="4"/>
            <w:tcBorders>
              <w:bottom w:val="single" w:sz="4" w:space="0" w:color="767171" w:themeColor="background2" w:themeShade="80"/>
            </w:tcBorders>
          </w:tcPr>
          <w:p w14:paraId="4901D6AC" w14:textId="77777777" w:rsidR="00342ABB" w:rsidRPr="00C23CCC" w:rsidRDefault="00342ABB" w:rsidP="00342ABB">
            <w:pPr>
              <w:spacing w:line="276" w:lineRule="auto"/>
              <w:rPr>
                <w:rFonts w:ascii="Arial" w:hAnsi="Arial" w:cs="Arial"/>
              </w:rPr>
            </w:pPr>
            <w:r w:rsidRPr="00C23CCC">
              <w:rPr>
                <w:rFonts w:ascii="Arial" w:hAnsi="Arial" w:cs="Arial"/>
              </w:rPr>
              <w:t>Date:</w:t>
            </w:r>
          </w:p>
          <w:p w14:paraId="66956032" w14:textId="77777777" w:rsidR="00342ABB" w:rsidRPr="00C23CCC" w:rsidRDefault="00342ABB" w:rsidP="00342ABB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6B8C3A4E" w14:textId="77777777" w:rsidR="00D25F0A" w:rsidRPr="00C23CCC" w:rsidRDefault="00D25F0A" w:rsidP="000F6E88">
      <w:pPr>
        <w:spacing w:line="276" w:lineRule="auto"/>
        <w:rPr>
          <w:rFonts w:ascii="Arial" w:hAnsi="Arial" w:cs="Arial"/>
        </w:rPr>
      </w:pPr>
    </w:p>
    <w:p w14:paraId="7DA5C049" w14:textId="5233FE10" w:rsidR="000F6E88" w:rsidRPr="00C23CCC" w:rsidRDefault="000F6E88" w:rsidP="00E93D2D">
      <w:pPr>
        <w:spacing w:line="276" w:lineRule="auto"/>
        <w:jc w:val="both"/>
        <w:rPr>
          <w:rFonts w:ascii="Arial" w:hAnsi="Arial" w:cs="Arial"/>
        </w:rPr>
      </w:pPr>
      <w:r w:rsidRPr="00C23CCC">
        <w:rPr>
          <w:rFonts w:ascii="Arial" w:hAnsi="Arial" w:cs="Arial"/>
        </w:rPr>
        <w:t xml:space="preserve">Please read the following statements and sign or type your full name to indicate your agreement. </w:t>
      </w:r>
    </w:p>
    <w:p w14:paraId="2FA69071" w14:textId="77777777" w:rsidR="00247DD2" w:rsidRPr="00C23CCC" w:rsidRDefault="00247DD2" w:rsidP="00E93D2D">
      <w:pPr>
        <w:spacing w:line="276" w:lineRule="auto"/>
        <w:jc w:val="both"/>
        <w:rPr>
          <w:rFonts w:ascii="Arial" w:hAnsi="Arial" w:cs="Arial"/>
        </w:rPr>
      </w:pPr>
    </w:p>
    <w:p w14:paraId="5ACEBDC2" w14:textId="534943CD" w:rsidR="000F6E88" w:rsidRPr="00C23CCC" w:rsidRDefault="000F6E88" w:rsidP="00E93D2D">
      <w:pPr>
        <w:numPr>
          <w:ilvl w:val="0"/>
          <w:numId w:val="8"/>
        </w:numPr>
        <w:spacing w:line="276" w:lineRule="auto"/>
        <w:jc w:val="both"/>
        <w:rPr>
          <w:rFonts w:ascii="Arial" w:hAnsi="Arial" w:cs="Arial"/>
        </w:rPr>
      </w:pPr>
      <w:r w:rsidRPr="00C23CCC">
        <w:rPr>
          <w:rFonts w:ascii="Arial" w:hAnsi="Arial" w:cs="Arial"/>
        </w:rPr>
        <w:t xml:space="preserve">I have read and understood the </w:t>
      </w:r>
      <w:r w:rsidR="006D6E87" w:rsidRPr="00C23CCC">
        <w:rPr>
          <w:rFonts w:ascii="Arial" w:hAnsi="Arial" w:cs="Arial"/>
        </w:rPr>
        <w:t xml:space="preserve">Appeals </w:t>
      </w:r>
      <w:r w:rsidR="004C0C2B" w:rsidRPr="00C23CCC">
        <w:rPr>
          <w:rFonts w:ascii="Arial" w:hAnsi="Arial" w:cs="Arial"/>
        </w:rPr>
        <w:t>Poli</w:t>
      </w:r>
      <w:r w:rsidR="00F67C37" w:rsidRPr="00C23CCC">
        <w:rPr>
          <w:rFonts w:ascii="Arial" w:hAnsi="Arial" w:cs="Arial"/>
        </w:rPr>
        <w:t>cy</w:t>
      </w:r>
      <w:r w:rsidR="000B0BC4" w:rsidRPr="00C23CCC">
        <w:rPr>
          <w:rFonts w:ascii="Arial" w:hAnsi="Arial" w:cs="Arial"/>
        </w:rPr>
        <w:t xml:space="preserve"> and </w:t>
      </w:r>
      <w:r w:rsidRPr="00C23CCC">
        <w:rPr>
          <w:rFonts w:ascii="Arial" w:hAnsi="Arial" w:cs="Arial"/>
        </w:rPr>
        <w:t xml:space="preserve">Procedure. </w:t>
      </w:r>
    </w:p>
    <w:p w14:paraId="4852A473" w14:textId="77777777" w:rsidR="000F6E88" w:rsidRPr="00C23CCC" w:rsidRDefault="000F6E88" w:rsidP="00E93D2D">
      <w:pPr>
        <w:numPr>
          <w:ilvl w:val="0"/>
          <w:numId w:val="8"/>
        </w:numPr>
        <w:spacing w:line="276" w:lineRule="auto"/>
        <w:jc w:val="both"/>
        <w:rPr>
          <w:rFonts w:ascii="Arial" w:hAnsi="Arial" w:cs="Arial"/>
        </w:rPr>
      </w:pPr>
      <w:r w:rsidRPr="00C23CCC">
        <w:rPr>
          <w:rFonts w:ascii="Arial" w:hAnsi="Arial" w:cs="Arial"/>
        </w:rPr>
        <w:t xml:space="preserve">I have provided </w:t>
      </w:r>
      <w:r w:rsidRPr="00C23CCC">
        <w:rPr>
          <w:rFonts w:ascii="Arial" w:hAnsi="Arial" w:cs="Arial"/>
          <w:b/>
          <w:bCs/>
        </w:rPr>
        <w:t xml:space="preserve">all </w:t>
      </w:r>
      <w:r w:rsidRPr="00C23CCC">
        <w:rPr>
          <w:rFonts w:ascii="Arial" w:hAnsi="Arial" w:cs="Arial"/>
        </w:rPr>
        <w:t xml:space="preserve">the evidence that I wish to rely on in this </w:t>
      </w:r>
      <w:r w:rsidR="00866B93" w:rsidRPr="00C23CCC">
        <w:rPr>
          <w:rFonts w:ascii="Arial" w:hAnsi="Arial" w:cs="Arial"/>
        </w:rPr>
        <w:t>appeal.</w:t>
      </w:r>
    </w:p>
    <w:p w14:paraId="257BBBFA" w14:textId="77777777" w:rsidR="000F6E88" w:rsidRPr="00C23CCC" w:rsidRDefault="000F6E88" w:rsidP="00E93D2D">
      <w:pPr>
        <w:numPr>
          <w:ilvl w:val="0"/>
          <w:numId w:val="8"/>
        </w:numPr>
        <w:spacing w:line="276" w:lineRule="auto"/>
        <w:jc w:val="both"/>
        <w:rPr>
          <w:rFonts w:ascii="Arial" w:hAnsi="Arial" w:cs="Arial"/>
        </w:rPr>
      </w:pPr>
      <w:r w:rsidRPr="00C23CCC">
        <w:rPr>
          <w:rFonts w:ascii="Arial" w:hAnsi="Arial" w:cs="Arial"/>
        </w:rPr>
        <w:t xml:space="preserve">All the information provided on this form as well as any additional documentary evidence I have provided, is an accurate and true reflection of the situation that led to the </w:t>
      </w:r>
      <w:r w:rsidR="00866B93" w:rsidRPr="00C23CCC">
        <w:rPr>
          <w:rFonts w:ascii="Arial" w:hAnsi="Arial" w:cs="Arial"/>
        </w:rPr>
        <w:t xml:space="preserve">appeal </w:t>
      </w:r>
      <w:r w:rsidRPr="00C23CCC">
        <w:rPr>
          <w:rFonts w:ascii="Arial" w:hAnsi="Arial" w:cs="Arial"/>
        </w:rPr>
        <w:t xml:space="preserve">outlined above. </w:t>
      </w:r>
    </w:p>
    <w:p w14:paraId="16E72463" w14:textId="77777777" w:rsidR="004F6321" w:rsidRPr="00C23CCC" w:rsidRDefault="00866B93" w:rsidP="00E93D2D">
      <w:pPr>
        <w:numPr>
          <w:ilvl w:val="0"/>
          <w:numId w:val="8"/>
        </w:numPr>
        <w:spacing w:line="276" w:lineRule="auto"/>
        <w:jc w:val="both"/>
        <w:rPr>
          <w:rFonts w:ascii="Arial" w:hAnsi="Arial" w:cs="Arial"/>
        </w:rPr>
      </w:pPr>
      <w:r w:rsidRPr="00C23CCC">
        <w:rPr>
          <w:rFonts w:ascii="Arial" w:hAnsi="Arial" w:cs="Arial"/>
        </w:rPr>
        <w:t>I consent to the University sharing the information on this form (and accompanying evidence) with such members of the University and external bodies as may be relevant for the investigation</w:t>
      </w:r>
      <w:r w:rsidR="000F6E88" w:rsidRPr="00C23CCC">
        <w:rPr>
          <w:rFonts w:ascii="Arial" w:hAnsi="Arial" w:cs="Arial"/>
        </w:rPr>
        <w:t xml:space="preserve">. </w:t>
      </w:r>
    </w:p>
    <w:p w14:paraId="3C6BB724" w14:textId="77777777" w:rsidR="00A30DEE" w:rsidRPr="00C23CCC" w:rsidRDefault="00A30DEE" w:rsidP="00E93D2D">
      <w:pPr>
        <w:spacing w:line="276" w:lineRule="auto"/>
        <w:jc w:val="both"/>
        <w:rPr>
          <w:rFonts w:ascii="Arial" w:hAnsi="Arial" w:cs="Arial"/>
        </w:rPr>
      </w:pPr>
    </w:p>
    <w:p w14:paraId="0B5DBD5E" w14:textId="77777777" w:rsidR="00777BEE" w:rsidRPr="00C23CCC" w:rsidRDefault="000F6E88" w:rsidP="00E93D2D">
      <w:pPr>
        <w:spacing w:line="276" w:lineRule="auto"/>
        <w:jc w:val="both"/>
        <w:rPr>
          <w:rFonts w:ascii="Arial" w:hAnsi="Arial" w:cs="Arial"/>
        </w:rPr>
      </w:pPr>
      <w:r w:rsidRPr="00C23CCC">
        <w:rPr>
          <w:rFonts w:ascii="Arial" w:hAnsi="Arial" w:cs="Arial"/>
        </w:rPr>
        <w:t xml:space="preserve">I am aware that, regardless of the outcome of this </w:t>
      </w:r>
      <w:r w:rsidR="0017345E" w:rsidRPr="00C23CCC">
        <w:rPr>
          <w:rFonts w:ascii="Arial" w:hAnsi="Arial" w:cs="Arial"/>
        </w:rPr>
        <w:t>appeal</w:t>
      </w:r>
      <w:r w:rsidRPr="00C23CCC">
        <w:rPr>
          <w:rFonts w:ascii="Arial" w:hAnsi="Arial" w:cs="Arial"/>
        </w:rPr>
        <w:t>, this paperwork will be retained by the University in accordance with the University’s Records Retention Schedule.</w:t>
      </w:r>
    </w:p>
    <w:p w14:paraId="12AA0C5C" w14:textId="378CBE1F" w:rsidR="00C9429B" w:rsidRPr="00C23CCC" w:rsidRDefault="000B0BC4" w:rsidP="00E93D2D">
      <w:pPr>
        <w:jc w:val="both"/>
        <w:rPr>
          <w:rFonts w:ascii="Arial" w:hAnsi="Arial" w:cs="Arial"/>
        </w:rPr>
      </w:pPr>
      <w:r w:rsidRPr="00C23CCC">
        <w:rPr>
          <w:rFonts w:ascii="Arial" w:hAnsi="Arial" w:cs="Arial"/>
        </w:rPr>
        <w:br w:type="page"/>
      </w:r>
    </w:p>
    <w:tbl>
      <w:tblPr>
        <w:tblStyle w:val="TableGrid"/>
        <w:tblW w:w="0" w:type="auto"/>
        <w:shd w:val="clear" w:color="auto" w:fill="D5DCE4" w:themeFill="text2" w:themeFillTint="33"/>
        <w:tblLook w:val="04A0" w:firstRow="1" w:lastRow="0" w:firstColumn="1" w:lastColumn="0" w:noHBand="0" w:noVBand="1"/>
      </w:tblPr>
      <w:tblGrid>
        <w:gridCol w:w="9627"/>
      </w:tblGrid>
      <w:tr w:rsidR="007C084B" w:rsidRPr="00C23CCC" w14:paraId="096D5788" w14:textId="77777777" w:rsidTr="007C084B">
        <w:tc>
          <w:tcPr>
            <w:tcW w:w="9627" w:type="dxa"/>
            <w:shd w:val="clear" w:color="auto" w:fill="D5DCE4" w:themeFill="text2" w:themeFillTint="33"/>
          </w:tcPr>
          <w:p w14:paraId="20A8DE85" w14:textId="77777777" w:rsidR="007C084B" w:rsidRPr="00C23CCC" w:rsidRDefault="007C084B" w:rsidP="000F6E88">
            <w:pPr>
              <w:spacing w:line="276" w:lineRule="auto"/>
              <w:rPr>
                <w:rFonts w:ascii="Arial" w:hAnsi="Arial" w:cs="Arial"/>
                <w:b/>
              </w:rPr>
            </w:pPr>
            <w:r w:rsidRPr="00C23CCC">
              <w:rPr>
                <w:rFonts w:ascii="Arial" w:hAnsi="Arial" w:cs="Arial"/>
                <w:b/>
              </w:rPr>
              <w:lastRenderedPageBreak/>
              <w:t>Student supplementary notes for completing this form:</w:t>
            </w:r>
          </w:p>
        </w:tc>
      </w:tr>
    </w:tbl>
    <w:p w14:paraId="42C3AD42" w14:textId="77777777" w:rsidR="004F6321" w:rsidRPr="00C23CCC" w:rsidRDefault="004F6321" w:rsidP="000F6E88">
      <w:pPr>
        <w:spacing w:line="276" w:lineRule="auto"/>
        <w:rPr>
          <w:rFonts w:ascii="Arial" w:hAnsi="Arial" w:cs="Arial"/>
        </w:rPr>
      </w:pPr>
      <w:bookmarkStart w:id="0" w:name="_Student_supplementary_notes"/>
      <w:bookmarkEnd w:id="0"/>
    </w:p>
    <w:p w14:paraId="67DAA74C" w14:textId="3A1BE2EA" w:rsidR="00B0253C" w:rsidRPr="00C23CCC" w:rsidRDefault="00717A77" w:rsidP="00E93D2D">
      <w:pPr>
        <w:spacing w:line="276" w:lineRule="auto"/>
        <w:jc w:val="both"/>
        <w:rPr>
          <w:rFonts w:ascii="Arial" w:hAnsi="Arial" w:cs="Arial"/>
          <w:b/>
        </w:rPr>
      </w:pPr>
      <w:r w:rsidRPr="00C23CCC">
        <w:rPr>
          <w:rFonts w:ascii="Arial" w:hAnsi="Arial" w:cs="Arial"/>
        </w:rPr>
        <w:t>The appeal form can be submitted in person to your</w:t>
      </w:r>
      <w:r w:rsidR="000B0BC4" w:rsidRPr="00C23CCC">
        <w:rPr>
          <w:rFonts w:ascii="Arial" w:hAnsi="Arial" w:cs="Arial"/>
        </w:rPr>
        <w:t xml:space="preserve"> </w:t>
      </w:r>
      <w:hyperlink r:id="rId16" w:history="1">
        <w:r w:rsidR="006D748D" w:rsidRPr="00C23CCC">
          <w:rPr>
            <w:rStyle w:val="Hyperlink"/>
            <w:rFonts w:ascii="Arial" w:hAnsi="Arial" w:cs="Arial"/>
          </w:rPr>
          <w:t>School Office</w:t>
        </w:r>
      </w:hyperlink>
      <w:r w:rsidRPr="00C23CCC">
        <w:rPr>
          <w:rFonts w:ascii="Arial" w:hAnsi="Arial" w:cs="Arial"/>
        </w:rPr>
        <w:t xml:space="preserve">, by email to the </w:t>
      </w:r>
      <w:hyperlink r:id="rId17" w:history="1">
        <w:r w:rsidRPr="00C23CCC">
          <w:rPr>
            <w:rStyle w:val="Hyperlink"/>
            <w:rFonts w:ascii="Arial" w:hAnsi="Arial" w:cs="Arial"/>
          </w:rPr>
          <w:t>Student Casework Office</w:t>
        </w:r>
      </w:hyperlink>
      <w:r w:rsidRPr="00C23CCC">
        <w:rPr>
          <w:rFonts w:ascii="Arial" w:hAnsi="Arial" w:cs="Arial"/>
        </w:rPr>
        <w:t xml:space="preserve">, or if by post to: The Student Casework Office, London Metropolitan University, 166-220 Holloway Road, London, N7 8DB, to </w:t>
      </w:r>
      <w:r w:rsidRPr="00C23CCC">
        <w:rPr>
          <w:rFonts w:ascii="Arial" w:hAnsi="Arial" w:cs="Arial"/>
          <w:b/>
        </w:rPr>
        <w:t>arrive by the deadline stated on Page 1.</w:t>
      </w:r>
      <w:r w:rsidR="00A833B8" w:rsidRPr="00C23CCC">
        <w:rPr>
          <w:rFonts w:ascii="Arial" w:hAnsi="Arial" w:cs="Arial"/>
          <w:b/>
        </w:rPr>
        <w:t xml:space="preserve"> </w:t>
      </w:r>
      <w:r w:rsidR="00483EC7" w:rsidRPr="00C23CCC">
        <w:rPr>
          <w:rFonts w:ascii="Arial" w:hAnsi="Arial" w:cs="Arial"/>
        </w:rPr>
        <w:t>The University</w:t>
      </w:r>
      <w:r w:rsidR="00B0253C" w:rsidRPr="00C23CCC">
        <w:rPr>
          <w:rFonts w:ascii="Arial" w:hAnsi="Arial" w:cs="Arial"/>
        </w:rPr>
        <w:t xml:space="preserve"> does not accept responsibility for the receipt or late delivery of appeals submitted by post.</w:t>
      </w:r>
    </w:p>
    <w:p w14:paraId="4A510525" w14:textId="77777777" w:rsidR="00F36313" w:rsidRPr="00C23CCC" w:rsidRDefault="00F36313" w:rsidP="000F6E88">
      <w:pPr>
        <w:spacing w:line="276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7"/>
      </w:tblGrid>
      <w:tr w:rsidR="001D36FB" w:rsidRPr="00C23CCC" w14:paraId="131D624B" w14:textId="77777777" w:rsidTr="00A70085">
        <w:tc>
          <w:tcPr>
            <w:tcW w:w="9627" w:type="dxa"/>
            <w:shd w:val="clear" w:color="auto" w:fill="D5DCE4" w:themeFill="text2" w:themeFillTint="33"/>
          </w:tcPr>
          <w:p w14:paraId="213F43EB" w14:textId="77777777" w:rsidR="001D36FB" w:rsidRPr="00C23CCC" w:rsidRDefault="00B96217" w:rsidP="000F6E88">
            <w:pPr>
              <w:spacing w:line="276" w:lineRule="auto"/>
              <w:rPr>
                <w:rFonts w:ascii="Arial" w:hAnsi="Arial" w:cs="Arial"/>
                <w:b/>
              </w:rPr>
            </w:pPr>
            <w:r w:rsidRPr="00C23CCC">
              <w:rPr>
                <w:rFonts w:ascii="Arial" w:hAnsi="Arial" w:cs="Arial"/>
                <w:b/>
              </w:rPr>
              <w:t>Part A – Student Details</w:t>
            </w:r>
          </w:p>
        </w:tc>
      </w:tr>
    </w:tbl>
    <w:p w14:paraId="69509B81" w14:textId="77777777" w:rsidR="001D36FB" w:rsidRPr="00C23CCC" w:rsidRDefault="001D36FB" w:rsidP="000F6E88">
      <w:pPr>
        <w:spacing w:line="276" w:lineRule="auto"/>
        <w:rPr>
          <w:rFonts w:ascii="Arial" w:hAnsi="Arial" w:cs="Arial"/>
        </w:rPr>
      </w:pPr>
    </w:p>
    <w:p w14:paraId="546A8FE9" w14:textId="77777777" w:rsidR="001D36FB" w:rsidRPr="00C23CCC" w:rsidRDefault="001D36FB" w:rsidP="000F6CB0">
      <w:pPr>
        <w:spacing w:line="276" w:lineRule="auto"/>
        <w:rPr>
          <w:rFonts w:ascii="Arial" w:hAnsi="Arial" w:cs="Arial"/>
          <w:b/>
        </w:rPr>
      </w:pPr>
      <w:r w:rsidRPr="00C23CCC">
        <w:rPr>
          <w:rFonts w:ascii="Arial" w:hAnsi="Arial" w:cs="Arial"/>
          <w:b/>
        </w:rPr>
        <w:t xml:space="preserve">1 </w:t>
      </w:r>
      <w:r w:rsidR="00E9314C" w:rsidRPr="00C23CCC">
        <w:rPr>
          <w:rFonts w:ascii="Arial" w:hAnsi="Arial" w:cs="Arial"/>
          <w:b/>
        </w:rPr>
        <w:tab/>
      </w:r>
      <w:r w:rsidRPr="00C23CCC">
        <w:rPr>
          <w:rFonts w:ascii="Arial" w:hAnsi="Arial" w:cs="Arial"/>
          <w:b/>
        </w:rPr>
        <w:t>Student Details</w:t>
      </w:r>
    </w:p>
    <w:p w14:paraId="171FB4A4" w14:textId="69C1760D" w:rsidR="00E97263" w:rsidRPr="00C23CCC" w:rsidRDefault="00B96217" w:rsidP="00E93D2D">
      <w:pPr>
        <w:spacing w:before="240" w:line="276" w:lineRule="auto"/>
        <w:jc w:val="both"/>
        <w:rPr>
          <w:rFonts w:ascii="Arial" w:hAnsi="Arial" w:cs="Arial"/>
        </w:rPr>
      </w:pPr>
      <w:r w:rsidRPr="00C23CCC">
        <w:rPr>
          <w:rFonts w:ascii="Arial" w:hAnsi="Arial" w:cs="Arial"/>
        </w:rPr>
        <w:t>Please complete your details i</w:t>
      </w:r>
      <w:r w:rsidR="001212AF" w:rsidRPr="00C23CCC">
        <w:rPr>
          <w:rFonts w:ascii="Arial" w:hAnsi="Arial" w:cs="Arial"/>
        </w:rPr>
        <w:t>n full. All correspondence will</w:t>
      </w:r>
      <w:r w:rsidRPr="00C23CCC">
        <w:rPr>
          <w:rFonts w:ascii="Arial" w:hAnsi="Arial" w:cs="Arial"/>
        </w:rPr>
        <w:t xml:space="preserve"> normally be sent to </w:t>
      </w:r>
      <w:r w:rsidR="00F36313" w:rsidRPr="00C23CCC">
        <w:rPr>
          <w:rFonts w:ascii="Arial" w:hAnsi="Arial" w:cs="Arial"/>
        </w:rPr>
        <w:t xml:space="preserve">your </w:t>
      </w:r>
      <w:r w:rsidR="007A393D" w:rsidRPr="00C23CCC">
        <w:rPr>
          <w:rFonts w:ascii="Arial" w:hAnsi="Arial" w:cs="Arial"/>
        </w:rPr>
        <w:t>university</w:t>
      </w:r>
      <w:r w:rsidRPr="00C23CCC">
        <w:rPr>
          <w:rFonts w:ascii="Arial" w:hAnsi="Arial" w:cs="Arial"/>
        </w:rPr>
        <w:t xml:space="preserve"> email address</w:t>
      </w:r>
      <w:r w:rsidR="001A2AB9" w:rsidRPr="00C23CCC">
        <w:rPr>
          <w:rFonts w:ascii="Arial" w:hAnsi="Arial" w:cs="Arial"/>
        </w:rPr>
        <w:t xml:space="preserve"> unless </w:t>
      </w:r>
      <w:r w:rsidR="00DD2827" w:rsidRPr="00C23CCC">
        <w:rPr>
          <w:rFonts w:ascii="Arial" w:hAnsi="Arial" w:cs="Arial"/>
        </w:rPr>
        <w:t xml:space="preserve">you no longer have access to </w:t>
      </w:r>
      <w:r w:rsidR="001A2AB9" w:rsidRPr="00C23CCC">
        <w:rPr>
          <w:rFonts w:ascii="Arial" w:hAnsi="Arial" w:cs="Arial"/>
        </w:rPr>
        <w:t xml:space="preserve">your </w:t>
      </w:r>
      <w:r w:rsidR="007A393D" w:rsidRPr="00C23CCC">
        <w:rPr>
          <w:rFonts w:ascii="Arial" w:hAnsi="Arial" w:cs="Arial"/>
        </w:rPr>
        <w:t>university</w:t>
      </w:r>
      <w:r w:rsidR="00DD2827" w:rsidRPr="00C23CCC">
        <w:rPr>
          <w:rFonts w:ascii="Arial" w:hAnsi="Arial" w:cs="Arial"/>
        </w:rPr>
        <w:t xml:space="preserve"> </w:t>
      </w:r>
      <w:r w:rsidR="001A2AB9" w:rsidRPr="00C23CCC">
        <w:rPr>
          <w:rFonts w:ascii="Arial" w:hAnsi="Arial" w:cs="Arial"/>
        </w:rPr>
        <w:t>account</w:t>
      </w:r>
      <w:r w:rsidR="00DD2827" w:rsidRPr="00C23CCC">
        <w:rPr>
          <w:rFonts w:ascii="Arial" w:hAnsi="Arial" w:cs="Arial"/>
        </w:rPr>
        <w:t>.</w:t>
      </w:r>
      <w:r w:rsidRPr="00C23CCC">
        <w:rPr>
          <w:rFonts w:ascii="Arial" w:hAnsi="Arial" w:cs="Arial"/>
        </w:rPr>
        <w:t xml:space="preserve"> </w:t>
      </w:r>
    </w:p>
    <w:p w14:paraId="3CF73A40" w14:textId="19E60D26" w:rsidR="000129F8" w:rsidRPr="00C23CCC" w:rsidRDefault="000129F8" w:rsidP="000129F8">
      <w:pPr>
        <w:spacing w:before="240" w:line="276" w:lineRule="auto"/>
        <w:rPr>
          <w:rFonts w:ascii="Arial" w:hAnsi="Arial" w:cs="Arial"/>
          <w:b/>
          <w:bCs/>
        </w:rPr>
      </w:pPr>
      <w:bookmarkStart w:id="1" w:name="_Hlk48747499"/>
      <w:r w:rsidRPr="00C23CCC">
        <w:rPr>
          <w:rFonts w:ascii="Arial" w:hAnsi="Arial" w:cs="Arial"/>
          <w:b/>
          <w:bCs/>
        </w:rPr>
        <w:t>2</w:t>
      </w:r>
      <w:r w:rsidRPr="00C23CCC">
        <w:rPr>
          <w:rFonts w:ascii="Arial" w:hAnsi="Arial" w:cs="Arial"/>
          <w:b/>
          <w:bCs/>
        </w:rPr>
        <w:tab/>
        <w:t>Group Appeals</w:t>
      </w:r>
    </w:p>
    <w:p w14:paraId="793BCA53" w14:textId="4528CD42" w:rsidR="000129F8" w:rsidRPr="00C23CCC" w:rsidRDefault="000129F8" w:rsidP="00E93D2D">
      <w:pPr>
        <w:spacing w:before="240" w:line="276" w:lineRule="auto"/>
        <w:jc w:val="both"/>
        <w:rPr>
          <w:rFonts w:ascii="Arial" w:hAnsi="Arial" w:cs="Arial"/>
        </w:rPr>
      </w:pPr>
      <w:r w:rsidRPr="00C23CCC">
        <w:rPr>
          <w:rFonts w:ascii="Arial" w:hAnsi="Arial" w:cs="Arial"/>
        </w:rPr>
        <w:t>The group are advised to appoint a group representative (maximum 2) to facilitate communications. Students are permitted to provide individual statements raising shared and where relevant individual concerns in relation to the appeal. A</w:t>
      </w:r>
      <w:r w:rsidR="006D748D" w:rsidRPr="00C23CCC">
        <w:rPr>
          <w:rFonts w:ascii="Arial" w:hAnsi="Arial" w:cs="Arial"/>
        </w:rPr>
        <w:t>n a</w:t>
      </w:r>
      <w:r w:rsidRPr="00C23CCC">
        <w:rPr>
          <w:rFonts w:ascii="Arial" w:hAnsi="Arial" w:cs="Arial"/>
        </w:rPr>
        <w:t>ppeal will be responded to individually</w:t>
      </w:r>
      <w:r w:rsidR="006D748D" w:rsidRPr="00C23CCC">
        <w:rPr>
          <w:rFonts w:ascii="Arial" w:hAnsi="Arial" w:cs="Arial"/>
        </w:rPr>
        <w:t>.</w:t>
      </w:r>
      <w:r w:rsidRPr="00C23CCC">
        <w:rPr>
          <w:rFonts w:ascii="Arial" w:hAnsi="Arial" w:cs="Arial"/>
        </w:rPr>
        <w:t xml:space="preserve"> </w:t>
      </w:r>
      <w:r w:rsidR="006D748D" w:rsidRPr="00C23CCC">
        <w:rPr>
          <w:rFonts w:ascii="Arial" w:hAnsi="Arial" w:cs="Arial"/>
        </w:rPr>
        <w:t>C</w:t>
      </w:r>
      <w:r w:rsidRPr="00C23CCC">
        <w:rPr>
          <w:rFonts w:ascii="Arial" w:hAnsi="Arial" w:cs="Arial"/>
        </w:rPr>
        <w:t>ontact details of each appellant should be included on the appeal form.</w:t>
      </w:r>
    </w:p>
    <w:bookmarkEnd w:id="1"/>
    <w:p w14:paraId="3661A6A2" w14:textId="77777777" w:rsidR="00E97263" w:rsidRPr="00C23CCC" w:rsidRDefault="00E97263" w:rsidP="00E97263">
      <w:pPr>
        <w:spacing w:line="276" w:lineRule="auto"/>
        <w:ind w:left="720"/>
        <w:rPr>
          <w:rFonts w:ascii="Arial" w:hAnsi="Arial" w:cs="Arial"/>
        </w:rPr>
      </w:pPr>
    </w:p>
    <w:p w14:paraId="5B427163" w14:textId="711CB8D3" w:rsidR="00E97263" w:rsidRPr="00C23CCC" w:rsidRDefault="000129F8" w:rsidP="00E97263">
      <w:pPr>
        <w:spacing w:line="276" w:lineRule="auto"/>
        <w:rPr>
          <w:rFonts w:ascii="Arial" w:hAnsi="Arial" w:cs="Arial"/>
        </w:rPr>
      </w:pPr>
      <w:r w:rsidRPr="00C23CCC">
        <w:rPr>
          <w:rFonts w:ascii="Arial" w:hAnsi="Arial" w:cs="Arial"/>
          <w:b/>
        </w:rPr>
        <w:t>3</w:t>
      </w:r>
      <w:r w:rsidR="00E97263" w:rsidRPr="00C23CCC">
        <w:rPr>
          <w:rFonts w:ascii="Arial" w:hAnsi="Arial" w:cs="Arial"/>
        </w:rPr>
        <w:tab/>
      </w:r>
      <w:r w:rsidR="00E97263" w:rsidRPr="00C23CCC">
        <w:rPr>
          <w:rFonts w:ascii="Arial" w:hAnsi="Arial" w:cs="Arial"/>
          <w:b/>
        </w:rPr>
        <w:t>Students with Disabilities</w:t>
      </w:r>
    </w:p>
    <w:p w14:paraId="1F04C952" w14:textId="662CF671" w:rsidR="009924BB" w:rsidRPr="00C23CCC" w:rsidRDefault="009924BB" w:rsidP="00E93D2D">
      <w:pPr>
        <w:spacing w:before="240" w:line="276" w:lineRule="auto"/>
        <w:jc w:val="both"/>
        <w:rPr>
          <w:rFonts w:ascii="Arial" w:hAnsi="Arial" w:cs="Arial"/>
        </w:rPr>
      </w:pPr>
      <w:r w:rsidRPr="00C23CCC">
        <w:rPr>
          <w:rFonts w:ascii="Arial" w:hAnsi="Arial" w:cs="Arial"/>
        </w:rPr>
        <w:t xml:space="preserve">Section </w:t>
      </w:r>
      <w:r w:rsidR="000129F8" w:rsidRPr="00C23CCC">
        <w:rPr>
          <w:rFonts w:ascii="Arial" w:hAnsi="Arial" w:cs="Arial"/>
        </w:rPr>
        <w:t>3</w:t>
      </w:r>
      <w:r w:rsidRPr="00C23CCC">
        <w:rPr>
          <w:rFonts w:ascii="Arial" w:hAnsi="Arial" w:cs="Arial"/>
        </w:rPr>
        <w:t xml:space="preserve"> asks you to inf</w:t>
      </w:r>
      <w:r w:rsidR="00F36313" w:rsidRPr="00C23CCC">
        <w:rPr>
          <w:rFonts w:ascii="Arial" w:hAnsi="Arial" w:cs="Arial"/>
        </w:rPr>
        <w:t>orm us if you have a disability. B</w:t>
      </w:r>
      <w:r w:rsidRPr="00C23CCC">
        <w:rPr>
          <w:rFonts w:ascii="Arial" w:hAnsi="Arial" w:cs="Arial"/>
        </w:rPr>
        <w:t>y ‘disability’ we mean</w:t>
      </w:r>
      <w:r w:rsidR="004B2DD7" w:rsidRPr="00C23CCC">
        <w:rPr>
          <w:rFonts w:ascii="Arial" w:hAnsi="Arial" w:cs="Arial"/>
        </w:rPr>
        <w:t>: Specific Learning Difficulties</w:t>
      </w:r>
      <w:r w:rsidR="00C75019" w:rsidRPr="00C23CCC">
        <w:rPr>
          <w:rFonts w:ascii="Arial" w:hAnsi="Arial" w:cs="Arial"/>
        </w:rPr>
        <w:t xml:space="preserve"> (SpLDs) such as Dyslexia or Dyspraxia, physical or sensory disabilities and long-term medical conditions, including mental health </w:t>
      </w:r>
      <w:r w:rsidR="004B2DD7" w:rsidRPr="00C23CCC">
        <w:rPr>
          <w:rFonts w:ascii="Arial" w:hAnsi="Arial" w:cs="Arial"/>
        </w:rPr>
        <w:t>difficultie</w:t>
      </w:r>
      <w:r w:rsidR="00C75019" w:rsidRPr="00C23CCC">
        <w:rPr>
          <w:rFonts w:ascii="Arial" w:hAnsi="Arial" w:cs="Arial"/>
        </w:rPr>
        <w:t>s.</w:t>
      </w:r>
    </w:p>
    <w:p w14:paraId="15AC06EA" w14:textId="77777777" w:rsidR="00C73462" w:rsidRPr="00C23CCC" w:rsidRDefault="00C73462" w:rsidP="00E93D2D">
      <w:pPr>
        <w:spacing w:line="276" w:lineRule="auto"/>
        <w:jc w:val="both"/>
        <w:rPr>
          <w:rFonts w:ascii="Arial" w:hAnsi="Arial" w:cs="Arial"/>
        </w:rPr>
      </w:pPr>
    </w:p>
    <w:p w14:paraId="0391F45C" w14:textId="77777777" w:rsidR="00DA31E1" w:rsidRPr="00C23CCC" w:rsidRDefault="00DA31E1" w:rsidP="00E93D2D">
      <w:pPr>
        <w:spacing w:line="276" w:lineRule="auto"/>
        <w:jc w:val="both"/>
        <w:rPr>
          <w:rFonts w:ascii="Arial" w:hAnsi="Arial" w:cs="Arial"/>
        </w:rPr>
      </w:pPr>
      <w:r w:rsidRPr="00C23CCC">
        <w:rPr>
          <w:rFonts w:ascii="Arial" w:hAnsi="Arial" w:cs="Arial"/>
        </w:rPr>
        <w:t>You do not need to discl</w:t>
      </w:r>
      <w:r w:rsidR="00F36313" w:rsidRPr="00C23CCC">
        <w:rPr>
          <w:rFonts w:ascii="Arial" w:hAnsi="Arial" w:cs="Arial"/>
        </w:rPr>
        <w:t>o</w:t>
      </w:r>
      <w:r w:rsidR="0049280B" w:rsidRPr="00C23CCC">
        <w:rPr>
          <w:rFonts w:ascii="Arial" w:hAnsi="Arial" w:cs="Arial"/>
        </w:rPr>
        <w:t>se your disability, but it will</w:t>
      </w:r>
      <w:r w:rsidRPr="00C23CCC">
        <w:rPr>
          <w:rFonts w:ascii="Arial" w:hAnsi="Arial" w:cs="Arial"/>
        </w:rPr>
        <w:t xml:space="preserve"> help us to support or make reasonable adj</w:t>
      </w:r>
      <w:r w:rsidR="00833B5B" w:rsidRPr="00C23CCC">
        <w:rPr>
          <w:rFonts w:ascii="Arial" w:hAnsi="Arial" w:cs="Arial"/>
        </w:rPr>
        <w:t>ustments to the appeals</w:t>
      </w:r>
      <w:r w:rsidRPr="00C23CCC">
        <w:rPr>
          <w:rFonts w:ascii="Arial" w:hAnsi="Arial" w:cs="Arial"/>
        </w:rPr>
        <w:t xml:space="preserve"> process if you tell us what support you usually need. </w:t>
      </w:r>
      <w:r w:rsidR="009924BB" w:rsidRPr="00C23CCC">
        <w:rPr>
          <w:rFonts w:ascii="Arial" w:hAnsi="Arial" w:cs="Arial"/>
        </w:rPr>
        <w:t>By sh</w:t>
      </w:r>
      <w:r w:rsidR="00D712D1" w:rsidRPr="00C23CCC">
        <w:rPr>
          <w:rFonts w:ascii="Arial" w:hAnsi="Arial" w:cs="Arial"/>
        </w:rPr>
        <w:t>aring this information, we may</w:t>
      </w:r>
      <w:r w:rsidR="001212AF" w:rsidRPr="00C23CCC">
        <w:rPr>
          <w:rFonts w:ascii="Arial" w:hAnsi="Arial" w:cs="Arial"/>
        </w:rPr>
        <w:t>,</w:t>
      </w:r>
      <w:r w:rsidR="009924BB" w:rsidRPr="00C23CCC">
        <w:rPr>
          <w:rFonts w:ascii="Arial" w:hAnsi="Arial" w:cs="Arial"/>
        </w:rPr>
        <w:t xml:space="preserve"> contact the </w:t>
      </w:r>
      <w:hyperlink r:id="rId18" w:history="1">
        <w:r w:rsidR="009924BB" w:rsidRPr="00C23CCC">
          <w:rPr>
            <w:rStyle w:val="Hyperlink"/>
            <w:rFonts w:ascii="Arial" w:hAnsi="Arial" w:cs="Arial"/>
          </w:rPr>
          <w:t>University Disabilities and Dyslexia Service</w:t>
        </w:r>
      </w:hyperlink>
      <w:r w:rsidR="009924BB" w:rsidRPr="00C23CCC">
        <w:rPr>
          <w:rFonts w:ascii="Arial" w:hAnsi="Arial" w:cs="Arial"/>
        </w:rPr>
        <w:t xml:space="preserve"> to discuss your requirements.  </w:t>
      </w:r>
    </w:p>
    <w:p w14:paraId="11582D7D" w14:textId="77777777" w:rsidR="004B2DD7" w:rsidRPr="00C23CCC" w:rsidRDefault="004B2DD7" w:rsidP="00E97263">
      <w:pPr>
        <w:spacing w:line="276" w:lineRule="auto"/>
        <w:rPr>
          <w:rFonts w:ascii="Arial" w:hAnsi="Arial" w:cs="Arial"/>
        </w:rPr>
      </w:pPr>
    </w:p>
    <w:p w14:paraId="7ED5D37F" w14:textId="77777777" w:rsidR="004839BA" w:rsidRPr="00C23CCC" w:rsidRDefault="004839BA" w:rsidP="00E97263">
      <w:pPr>
        <w:spacing w:line="276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7"/>
      </w:tblGrid>
      <w:tr w:rsidR="005B1DE2" w:rsidRPr="00C23CCC" w14:paraId="1640323C" w14:textId="77777777" w:rsidTr="005B1DE2">
        <w:tc>
          <w:tcPr>
            <w:tcW w:w="9627" w:type="dxa"/>
            <w:shd w:val="clear" w:color="auto" w:fill="D5DCE4" w:themeFill="text2" w:themeFillTint="33"/>
          </w:tcPr>
          <w:p w14:paraId="6C1FAD17" w14:textId="77777777" w:rsidR="005B1DE2" w:rsidRPr="00C23CCC" w:rsidRDefault="005B1DE2" w:rsidP="00DB4AEA">
            <w:pPr>
              <w:spacing w:line="276" w:lineRule="auto"/>
              <w:rPr>
                <w:rFonts w:ascii="Arial" w:hAnsi="Arial" w:cs="Arial"/>
              </w:rPr>
            </w:pPr>
            <w:r w:rsidRPr="00C23CCC">
              <w:rPr>
                <w:rFonts w:ascii="Arial" w:hAnsi="Arial" w:cs="Arial"/>
                <w:b/>
              </w:rPr>
              <w:t xml:space="preserve">Part B – </w:t>
            </w:r>
            <w:r w:rsidR="00DB4AEA" w:rsidRPr="00C23CCC">
              <w:rPr>
                <w:rFonts w:ascii="Arial" w:hAnsi="Arial" w:cs="Arial"/>
                <w:b/>
              </w:rPr>
              <w:t>What are you appealing against?</w:t>
            </w:r>
          </w:p>
        </w:tc>
      </w:tr>
    </w:tbl>
    <w:p w14:paraId="37D3EA69" w14:textId="77777777" w:rsidR="00DB4AEA" w:rsidRPr="00C23CCC" w:rsidRDefault="00DB4AEA" w:rsidP="00E97263">
      <w:pPr>
        <w:spacing w:line="276" w:lineRule="auto"/>
        <w:rPr>
          <w:rFonts w:ascii="Arial" w:hAnsi="Arial" w:cs="Arial"/>
          <w:b/>
        </w:rPr>
      </w:pPr>
      <w:r w:rsidRPr="00C23CCC">
        <w:rPr>
          <w:rFonts w:ascii="Arial" w:hAnsi="Arial" w:cs="Arial"/>
          <w:b/>
        </w:rPr>
        <w:t xml:space="preserve"> </w:t>
      </w:r>
    </w:p>
    <w:p w14:paraId="57D483FA" w14:textId="77777777" w:rsidR="004839BA" w:rsidRPr="00C23CCC" w:rsidRDefault="004839BA" w:rsidP="00E97263">
      <w:pPr>
        <w:spacing w:line="276" w:lineRule="auto"/>
        <w:rPr>
          <w:rFonts w:ascii="Arial" w:hAnsi="Arial" w:cs="Arial"/>
          <w:b/>
        </w:rPr>
      </w:pPr>
    </w:p>
    <w:p w14:paraId="3BF4B035" w14:textId="1AAA31C7" w:rsidR="00247DD2" w:rsidRPr="00C23CCC" w:rsidRDefault="402BB450" w:rsidP="00E93D2D">
      <w:pPr>
        <w:pStyle w:val="Default"/>
        <w:ind w:left="720" w:hanging="720"/>
        <w:jc w:val="both"/>
      </w:pPr>
      <w:r w:rsidRPr="00C23CCC">
        <w:rPr>
          <w:b/>
          <w:bCs/>
        </w:rPr>
        <w:t>4</w:t>
      </w:r>
      <w:r w:rsidR="000129F8" w:rsidRPr="00C23CCC">
        <w:tab/>
      </w:r>
      <w:r w:rsidRPr="00C23CCC">
        <w:t xml:space="preserve">Please clearly indicate the decision you are appealing against. It could be an Assessment Board </w:t>
      </w:r>
      <w:r w:rsidR="00247DD2" w:rsidRPr="00C23CCC">
        <w:t>or Engagement Review Panel decision</w:t>
      </w:r>
      <w:r w:rsidRPr="00C23CCC">
        <w:t xml:space="preserve">, </w:t>
      </w:r>
      <w:r w:rsidR="00247DD2" w:rsidRPr="00C23CCC">
        <w:t xml:space="preserve">the University has not acted in accordance with Academic Regulations or </w:t>
      </w:r>
      <w:r w:rsidR="007A393D" w:rsidRPr="00C23CCC">
        <w:t>Procedures,</w:t>
      </w:r>
      <w:r w:rsidR="00247DD2" w:rsidRPr="00C23CCC">
        <w:t xml:space="preserve"> or you had been affected by circumstances which had significant impact, but you had previously been unable to disclose via the appropriate University </w:t>
      </w:r>
      <w:r w:rsidR="007A393D" w:rsidRPr="00C23CCC">
        <w:t>procedures.</w:t>
      </w:r>
      <w:r w:rsidR="00247DD2" w:rsidRPr="00C23CCC">
        <w:t xml:space="preserve"> </w:t>
      </w:r>
    </w:p>
    <w:p w14:paraId="3518BD7E" w14:textId="77777777" w:rsidR="00247DD2" w:rsidRPr="00C23CCC" w:rsidRDefault="00247DD2" w:rsidP="00247DD2">
      <w:pPr>
        <w:pStyle w:val="Default"/>
        <w:rPr>
          <w:sz w:val="22"/>
          <w:szCs w:val="22"/>
        </w:rPr>
      </w:pPr>
    </w:p>
    <w:p w14:paraId="3E945C83" w14:textId="112A5541" w:rsidR="00247DD2" w:rsidRPr="00C23CCC" w:rsidRDefault="00247DD2" w:rsidP="00550D65">
      <w:pPr>
        <w:spacing w:line="276" w:lineRule="auto"/>
        <w:ind w:left="720" w:hanging="720"/>
        <w:rPr>
          <w:rFonts w:ascii="Arial" w:hAnsi="Arial" w:cs="Arial"/>
        </w:rPr>
      </w:pPr>
    </w:p>
    <w:p w14:paraId="1338CAC5" w14:textId="77777777" w:rsidR="00247DD2" w:rsidRPr="00C23CCC" w:rsidRDefault="00247DD2" w:rsidP="00550D65">
      <w:pPr>
        <w:spacing w:line="276" w:lineRule="auto"/>
        <w:ind w:left="720" w:hanging="720"/>
        <w:rPr>
          <w:rFonts w:ascii="Arial" w:hAnsi="Arial" w:cs="Arial"/>
        </w:rPr>
      </w:pPr>
    </w:p>
    <w:p w14:paraId="77FE4D64" w14:textId="77777777" w:rsidR="00247DD2" w:rsidRPr="00C23CCC" w:rsidRDefault="00247DD2" w:rsidP="00550D65">
      <w:pPr>
        <w:spacing w:line="276" w:lineRule="auto"/>
        <w:ind w:left="720" w:hanging="720"/>
        <w:rPr>
          <w:rFonts w:ascii="Arial" w:hAnsi="Arial" w:cs="Arial"/>
        </w:rPr>
      </w:pPr>
    </w:p>
    <w:p w14:paraId="23EE2F9C" w14:textId="77777777" w:rsidR="00257290" w:rsidRPr="00C23CCC" w:rsidRDefault="00257290" w:rsidP="00E97263">
      <w:pPr>
        <w:spacing w:line="276" w:lineRule="auto"/>
        <w:rPr>
          <w:rFonts w:ascii="Arial" w:hAnsi="Arial" w:cs="Arial"/>
        </w:rPr>
      </w:pPr>
    </w:p>
    <w:p w14:paraId="482D6D62" w14:textId="58B2B77C" w:rsidR="00786950" w:rsidRPr="00C23CCC" w:rsidRDefault="000129F8" w:rsidP="00E97263">
      <w:pPr>
        <w:spacing w:line="276" w:lineRule="auto"/>
        <w:rPr>
          <w:rFonts w:ascii="Arial" w:hAnsi="Arial" w:cs="Arial"/>
          <w:b/>
        </w:rPr>
      </w:pPr>
      <w:r w:rsidRPr="00C23CCC">
        <w:rPr>
          <w:rFonts w:ascii="Arial" w:hAnsi="Arial" w:cs="Arial"/>
          <w:b/>
        </w:rPr>
        <w:lastRenderedPageBreak/>
        <w:t>4</w:t>
      </w:r>
      <w:r w:rsidR="00D712D1" w:rsidRPr="00C23CCC">
        <w:rPr>
          <w:rFonts w:ascii="Arial" w:hAnsi="Arial" w:cs="Arial"/>
          <w:b/>
        </w:rPr>
        <w:t>a</w:t>
      </w:r>
      <w:r w:rsidR="005B1DE2" w:rsidRPr="00C23CCC">
        <w:rPr>
          <w:rFonts w:ascii="Arial" w:hAnsi="Arial" w:cs="Arial"/>
          <w:b/>
        </w:rPr>
        <w:t xml:space="preserve"> </w:t>
      </w:r>
      <w:r w:rsidR="005B1DE2" w:rsidRPr="00C23CCC">
        <w:rPr>
          <w:rFonts w:ascii="Arial" w:hAnsi="Arial" w:cs="Arial"/>
          <w:b/>
        </w:rPr>
        <w:tab/>
      </w:r>
      <w:r w:rsidR="003F6628" w:rsidRPr="00C23CCC">
        <w:rPr>
          <w:rFonts w:ascii="Arial" w:hAnsi="Arial" w:cs="Arial"/>
          <w:b/>
        </w:rPr>
        <w:t>Appeals against Decisions of Assessment Board</w:t>
      </w:r>
    </w:p>
    <w:p w14:paraId="11CA27EA" w14:textId="77777777" w:rsidR="00A40A06" w:rsidRPr="00C23CCC" w:rsidRDefault="00A40A06" w:rsidP="00E97263">
      <w:pPr>
        <w:spacing w:line="276" w:lineRule="auto"/>
        <w:rPr>
          <w:rFonts w:ascii="Arial" w:hAnsi="Arial" w:cs="Arial"/>
          <w:b/>
        </w:rPr>
      </w:pPr>
    </w:p>
    <w:p w14:paraId="05BFE7CB" w14:textId="26339DF7" w:rsidR="004839BA" w:rsidRPr="00C23CCC" w:rsidRDefault="00DB4AEA" w:rsidP="00E93D2D">
      <w:pPr>
        <w:spacing w:line="276" w:lineRule="auto"/>
        <w:jc w:val="both"/>
        <w:rPr>
          <w:rFonts w:ascii="Arial" w:hAnsi="Arial" w:cs="Arial"/>
        </w:rPr>
      </w:pPr>
      <w:r w:rsidRPr="00C23CCC">
        <w:rPr>
          <w:rFonts w:ascii="Arial" w:hAnsi="Arial" w:cs="Arial"/>
        </w:rPr>
        <w:t xml:space="preserve">Please clearly indicate </w:t>
      </w:r>
      <w:r w:rsidR="00632E39" w:rsidRPr="00C23CCC">
        <w:rPr>
          <w:rFonts w:ascii="Arial" w:hAnsi="Arial" w:cs="Arial"/>
        </w:rPr>
        <w:t>each</w:t>
      </w:r>
      <w:r w:rsidRPr="00C23CCC">
        <w:rPr>
          <w:rFonts w:ascii="Arial" w:hAnsi="Arial" w:cs="Arial"/>
        </w:rPr>
        <w:t xml:space="preserve"> </w:t>
      </w:r>
      <w:r w:rsidR="00632E39" w:rsidRPr="00C23CCC">
        <w:rPr>
          <w:rFonts w:ascii="Arial" w:hAnsi="Arial" w:cs="Arial"/>
        </w:rPr>
        <w:t xml:space="preserve">of </w:t>
      </w:r>
      <w:r w:rsidRPr="00C23CCC">
        <w:rPr>
          <w:rFonts w:ascii="Arial" w:hAnsi="Arial" w:cs="Arial"/>
        </w:rPr>
        <w:t>the modules and components that may have been affected. You should also include the deadline date(s). If the affected component was an exam</w:t>
      </w:r>
      <w:r w:rsidR="00257290" w:rsidRPr="00C23CCC">
        <w:rPr>
          <w:rFonts w:ascii="Arial" w:hAnsi="Arial" w:cs="Arial"/>
        </w:rPr>
        <w:t xml:space="preserve">, </w:t>
      </w:r>
      <w:r w:rsidRPr="00C23CCC">
        <w:rPr>
          <w:rFonts w:ascii="Arial" w:hAnsi="Arial" w:cs="Arial"/>
        </w:rPr>
        <w:t xml:space="preserve">an in-class test, </w:t>
      </w:r>
      <w:r w:rsidR="00257290" w:rsidRPr="00C23CCC">
        <w:rPr>
          <w:rFonts w:ascii="Arial" w:hAnsi="Arial" w:cs="Arial"/>
        </w:rPr>
        <w:t xml:space="preserve">or presentation </w:t>
      </w:r>
      <w:r w:rsidRPr="00C23CCC">
        <w:rPr>
          <w:rFonts w:ascii="Arial" w:hAnsi="Arial" w:cs="Arial"/>
        </w:rPr>
        <w:t>please indicate whether you attended.</w:t>
      </w:r>
      <w:r w:rsidR="00257290" w:rsidRPr="00C23CCC">
        <w:rPr>
          <w:rFonts w:ascii="Arial" w:hAnsi="Arial" w:cs="Arial"/>
        </w:rPr>
        <w:t xml:space="preserve"> If the affected component was coursework, please indicate whether you submitted.</w:t>
      </w:r>
    </w:p>
    <w:p w14:paraId="2E2C00A2" w14:textId="77777777" w:rsidR="00DB4AEA" w:rsidRPr="00C23CCC" w:rsidRDefault="00DB4AEA" w:rsidP="00DB4AEA">
      <w:pPr>
        <w:pStyle w:val="ListParagraph"/>
        <w:spacing w:line="276" w:lineRule="auto"/>
        <w:rPr>
          <w:rFonts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7"/>
      </w:tblGrid>
      <w:tr w:rsidR="00DB4AEA" w:rsidRPr="00C23CCC" w14:paraId="3446B6A0" w14:textId="77777777" w:rsidTr="00DB4AEA">
        <w:tc>
          <w:tcPr>
            <w:tcW w:w="9627" w:type="dxa"/>
            <w:shd w:val="clear" w:color="auto" w:fill="D5DCE4" w:themeFill="text2" w:themeFillTint="33"/>
          </w:tcPr>
          <w:p w14:paraId="69210EEE" w14:textId="77777777" w:rsidR="00DB4AEA" w:rsidRPr="00C23CCC" w:rsidRDefault="00DB4AEA" w:rsidP="00550D65">
            <w:pPr>
              <w:spacing w:line="276" w:lineRule="auto"/>
              <w:rPr>
                <w:rFonts w:ascii="Arial" w:hAnsi="Arial" w:cs="Arial"/>
                <w:b/>
              </w:rPr>
            </w:pPr>
            <w:r w:rsidRPr="00C23CCC">
              <w:rPr>
                <w:rFonts w:ascii="Arial" w:hAnsi="Arial" w:cs="Arial"/>
                <w:b/>
              </w:rPr>
              <w:t xml:space="preserve">Part </w:t>
            </w:r>
            <w:r w:rsidR="00550D65" w:rsidRPr="00C23CCC">
              <w:rPr>
                <w:rFonts w:ascii="Arial" w:hAnsi="Arial" w:cs="Arial"/>
                <w:b/>
              </w:rPr>
              <w:t xml:space="preserve">C </w:t>
            </w:r>
            <w:r w:rsidRPr="00C23CCC">
              <w:rPr>
                <w:rFonts w:ascii="Arial" w:hAnsi="Arial" w:cs="Arial"/>
                <w:b/>
              </w:rPr>
              <w:t xml:space="preserve">– </w:t>
            </w:r>
            <w:r w:rsidR="00550D65" w:rsidRPr="00C23CCC">
              <w:rPr>
                <w:rFonts w:ascii="Arial" w:hAnsi="Arial" w:cs="Arial"/>
                <w:b/>
              </w:rPr>
              <w:t>Grounds of appeal</w:t>
            </w:r>
          </w:p>
        </w:tc>
      </w:tr>
    </w:tbl>
    <w:p w14:paraId="17D8DCC3" w14:textId="77777777" w:rsidR="00DB4AEA" w:rsidRPr="00C23CCC" w:rsidRDefault="00DB4AEA" w:rsidP="00DB4AEA">
      <w:pPr>
        <w:spacing w:line="276" w:lineRule="auto"/>
        <w:rPr>
          <w:rFonts w:ascii="Arial" w:hAnsi="Arial" w:cs="Arial"/>
          <w:b/>
        </w:rPr>
      </w:pPr>
    </w:p>
    <w:p w14:paraId="2C3FD3C0" w14:textId="32712363" w:rsidR="00550D65" w:rsidRPr="00C23CCC" w:rsidRDefault="00D97846" w:rsidP="00E93D2D">
      <w:pPr>
        <w:spacing w:line="276" w:lineRule="auto"/>
        <w:jc w:val="both"/>
        <w:rPr>
          <w:rFonts w:ascii="Arial" w:hAnsi="Arial" w:cs="Arial"/>
          <w:b/>
        </w:rPr>
      </w:pPr>
      <w:r w:rsidRPr="00C23CCC">
        <w:rPr>
          <w:rFonts w:ascii="Arial" w:hAnsi="Arial" w:cs="Arial"/>
          <w:b/>
        </w:rPr>
        <w:t>5</w:t>
      </w:r>
      <w:r w:rsidR="00DB4AEA" w:rsidRPr="00C23CCC">
        <w:rPr>
          <w:rFonts w:ascii="Arial" w:hAnsi="Arial" w:cs="Arial"/>
          <w:b/>
        </w:rPr>
        <w:t>a</w:t>
      </w:r>
      <w:r w:rsidR="00DB4AEA" w:rsidRPr="00C23CCC">
        <w:rPr>
          <w:rFonts w:ascii="Arial" w:hAnsi="Arial" w:cs="Arial"/>
          <w:b/>
        </w:rPr>
        <w:tab/>
      </w:r>
    </w:p>
    <w:p w14:paraId="27AB4431" w14:textId="6FE8682F" w:rsidR="00786950" w:rsidRPr="00C23CCC" w:rsidRDefault="00786950" w:rsidP="00E93D2D">
      <w:pPr>
        <w:pStyle w:val="ListParagraph"/>
        <w:spacing w:line="276" w:lineRule="auto"/>
        <w:jc w:val="both"/>
        <w:rPr>
          <w:rFonts w:cs="Arial"/>
          <w:sz w:val="24"/>
        </w:rPr>
      </w:pPr>
      <w:r w:rsidRPr="00C23CCC">
        <w:rPr>
          <w:rFonts w:cs="Arial"/>
          <w:sz w:val="24"/>
        </w:rPr>
        <w:t xml:space="preserve">The University did not act in accordance with the relevant Academic Regulations and/or Procedures.  </w:t>
      </w:r>
    </w:p>
    <w:p w14:paraId="2D2D4DAD" w14:textId="14FF0347" w:rsidR="00257290" w:rsidRPr="002C6720" w:rsidRDefault="00AC3FE9" w:rsidP="00E93D2D">
      <w:pPr>
        <w:spacing w:line="276" w:lineRule="auto"/>
        <w:ind w:left="360"/>
        <w:jc w:val="both"/>
        <w:rPr>
          <w:rFonts w:ascii="Arial" w:hAnsi="Arial"/>
        </w:rPr>
      </w:pPr>
      <w:r w:rsidRPr="002C6720">
        <w:rPr>
          <w:rFonts w:ascii="Arial" w:hAnsi="Arial"/>
        </w:rPr>
        <w:t xml:space="preserve">       </w:t>
      </w:r>
    </w:p>
    <w:p w14:paraId="7958529D" w14:textId="75123ECF" w:rsidR="00502DDE" w:rsidRPr="00C23CCC" w:rsidRDefault="00D97846" w:rsidP="00E93D2D">
      <w:pPr>
        <w:pStyle w:val="ListParagraph"/>
        <w:ind w:hanging="720"/>
        <w:jc w:val="both"/>
        <w:rPr>
          <w:rFonts w:cs="Arial"/>
          <w:b/>
          <w:bCs/>
        </w:rPr>
      </w:pPr>
      <w:r w:rsidRPr="00C23CCC">
        <w:rPr>
          <w:rFonts w:cs="Arial"/>
          <w:b/>
          <w:bCs/>
          <w:sz w:val="24"/>
        </w:rPr>
        <w:t>5</w:t>
      </w:r>
      <w:r w:rsidR="00502DDE" w:rsidRPr="00C23CCC">
        <w:rPr>
          <w:rFonts w:cs="Arial"/>
          <w:b/>
          <w:bCs/>
          <w:sz w:val="24"/>
        </w:rPr>
        <w:t>b</w:t>
      </w:r>
      <w:r w:rsidR="00502DDE" w:rsidRPr="00C23CCC">
        <w:rPr>
          <w:rFonts w:cs="Arial"/>
          <w:b/>
          <w:bCs/>
          <w:sz w:val="24"/>
        </w:rPr>
        <w:tab/>
      </w:r>
    </w:p>
    <w:p w14:paraId="44968E23" w14:textId="59329224" w:rsidR="00A40A06" w:rsidRPr="00C23CCC" w:rsidRDefault="00502DDE" w:rsidP="00E93D2D">
      <w:pPr>
        <w:pStyle w:val="ListParagraph"/>
        <w:spacing w:line="276" w:lineRule="auto"/>
        <w:jc w:val="both"/>
        <w:rPr>
          <w:rFonts w:cs="Arial"/>
        </w:rPr>
      </w:pPr>
      <w:r w:rsidRPr="00C23CCC">
        <w:rPr>
          <w:rFonts w:cs="Arial"/>
          <w:sz w:val="24"/>
        </w:rPr>
        <w:t xml:space="preserve">The </w:t>
      </w:r>
      <w:r w:rsidR="008C30BF" w:rsidRPr="00C23CCC">
        <w:rPr>
          <w:rFonts w:cs="Arial"/>
          <w:sz w:val="24"/>
        </w:rPr>
        <w:t>student had been affected by circumstances which had significant impact, but which, for good reason, they had previously been unable to disclose via the appropriate University procedures</w:t>
      </w:r>
      <w:r w:rsidRPr="00C23CCC">
        <w:rPr>
          <w:rFonts w:cs="Arial"/>
          <w:sz w:val="24"/>
        </w:rPr>
        <w:t xml:space="preserve">  </w:t>
      </w:r>
      <w:r w:rsidRPr="00C23CCC">
        <w:rPr>
          <w:rFonts w:cs="Arial"/>
          <w:sz w:val="24"/>
        </w:rPr>
        <w:br/>
      </w:r>
    </w:p>
    <w:p w14:paraId="11E33FAF" w14:textId="6C1C4E7F" w:rsidR="00AC3FE9" w:rsidRPr="00C23CCC" w:rsidRDefault="00D97846" w:rsidP="00E93D2D">
      <w:pPr>
        <w:spacing w:line="276" w:lineRule="auto"/>
        <w:jc w:val="both"/>
        <w:rPr>
          <w:rFonts w:ascii="Arial" w:hAnsi="Arial" w:cs="Arial"/>
        </w:rPr>
      </w:pPr>
      <w:r w:rsidRPr="00C23CCC">
        <w:rPr>
          <w:rFonts w:ascii="Arial" w:hAnsi="Arial" w:cs="Arial"/>
          <w:b/>
        </w:rPr>
        <w:t>5</w:t>
      </w:r>
      <w:r w:rsidR="00257290" w:rsidRPr="00C23CCC">
        <w:rPr>
          <w:rFonts w:ascii="Arial" w:hAnsi="Arial" w:cs="Arial"/>
          <w:b/>
        </w:rPr>
        <w:t>c</w:t>
      </w:r>
      <w:r w:rsidR="00777BEE" w:rsidRPr="00C23CCC">
        <w:rPr>
          <w:rFonts w:ascii="Arial" w:hAnsi="Arial" w:cs="Arial"/>
          <w:b/>
        </w:rPr>
        <w:tab/>
      </w:r>
      <w:r w:rsidR="00AC3FE9" w:rsidRPr="00C23CCC">
        <w:rPr>
          <w:rFonts w:ascii="Arial" w:hAnsi="Arial" w:cs="Arial"/>
        </w:rPr>
        <w:t xml:space="preserve">                    </w:t>
      </w:r>
    </w:p>
    <w:p w14:paraId="560EE840" w14:textId="3C8503A9" w:rsidR="00642D38" w:rsidRPr="00C23CCC" w:rsidRDefault="00642D38" w:rsidP="00E93D2D">
      <w:pPr>
        <w:pStyle w:val="ListParagraph"/>
        <w:spacing w:line="276" w:lineRule="auto"/>
        <w:jc w:val="both"/>
        <w:rPr>
          <w:rFonts w:eastAsia="Times New Roman" w:cs="Arial"/>
          <w:b/>
          <w:sz w:val="24"/>
          <w:lang w:eastAsia="en-US"/>
        </w:rPr>
      </w:pPr>
      <w:r w:rsidRPr="00C23CCC">
        <w:rPr>
          <w:rFonts w:cs="Arial"/>
          <w:sz w:val="24"/>
        </w:rPr>
        <w:t xml:space="preserve">The </w:t>
      </w:r>
      <w:r w:rsidR="008C30BF" w:rsidRPr="00C23CCC">
        <w:rPr>
          <w:rFonts w:cs="Arial"/>
          <w:sz w:val="24"/>
        </w:rPr>
        <w:t>Assessment Board or Engagement Review Panel did not act in a way which was reasonable. In this context reasonable shall be taken to mean that the decision was not a possible conclusion that a similar meeting of the Board or Panel might have reached.</w:t>
      </w:r>
      <w:r w:rsidRPr="00C23CCC">
        <w:rPr>
          <w:rFonts w:cs="Arial"/>
          <w:sz w:val="24"/>
        </w:rPr>
        <w:t xml:space="preserve"> </w:t>
      </w:r>
    </w:p>
    <w:p w14:paraId="5701A559" w14:textId="77777777" w:rsidR="00A70085" w:rsidRPr="00C23CCC" w:rsidRDefault="00A70085" w:rsidP="00E97263">
      <w:pPr>
        <w:spacing w:line="276" w:lineRule="auto"/>
        <w:rPr>
          <w:rFonts w:ascii="Arial" w:hAnsi="Arial" w:cs="Arial"/>
        </w:rPr>
      </w:pPr>
    </w:p>
    <w:p w14:paraId="75312092" w14:textId="4659B01F" w:rsidR="00E9314C" w:rsidRPr="00C23CCC" w:rsidRDefault="00D97846" w:rsidP="00E9314C">
      <w:pPr>
        <w:spacing w:line="276" w:lineRule="auto"/>
        <w:ind w:left="720" w:hanging="720"/>
        <w:rPr>
          <w:rFonts w:ascii="Arial" w:hAnsi="Arial" w:cs="Arial"/>
          <w:b/>
        </w:rPr>
      </w:pPr>
      <w:r w:rsidRPr="00C23CCC">
        <w:rPr>
          <w:rFonts w:ascii="Arial" w:hAnsi="Arial" w:cs="Arial"/>
          <w:b/>
        </w:rPr>
        <w:t>6</w:t>
      </w:r>
      <w:r w:rsidR="00550D65" w:rsidRPr="00C23CCC">
        <w:rPr>
          <w:rFonts w:ascii="Arial" w:hAnsi="Arial" w:cs="Arial"/>
          <w:b/>
        </w:rPr>
        <w:tab/>
        <w:t xml:space="preserve">Please explain the grounds you have appealed </w:t>
      </w:r>
      <w:r w:rsidR="007A393D" w:rsidRPr="00C23CCC">
        <w:rPr>
          <w:rFonts w:ascii="Arial" w:hAnsi="Arial" w:cs="Arial"/>
          <w:b/>
        </w:rPr>
        <w:t>against.</w:t>
      </w:r>
    </w:p>
    <w:p w14:paraId="78BB67B0" w14:textId="77777777" w:rsidR="00550D65" w:rsidRPr="00C23CCC" w:rsidRDefault="00550D65" w:rsidP="00E9314C">
      <w:pPr>
        <w:spacing w:line="276" w:lineRule="auto"/>
        <w:ind w:left="720" w:hanging="720"/>
        <w:rPr>
          <w:rFonts w:ascii="Arial" w:hAnsi="Arial" w:cs="Arial"/>
          <w:b/>
        </w:rPr>
      </w:pPr>
    </w:p>
    <w:p w14:paraId="4885C572" w14:textId="77777777" w:rsidR="001A6041" w:rsidRPr="00C23CCC" w:rsidRDefault="00953E2E" w:rsidP="00E93D2D">
      <w:pPr>
        <w:spacing w:line="276" w:lineRule="auto"/>
        <w:jc w:val="both"/>
        <w:rPr>
          <w:rFonts w:ascii="Arial" w:hAnsi="Arial" w:cs="Arial"/>
        </w:rPr>
      </w:pPr>
      <w:r w:rsidRPr="00C23CCC">
        <w:rPr>
          <w:rFonts w:ascii="Arial" w:hAnsi="Arial" w:cs="Arial"/>
        </w:rPr>
        <w:t>Please use this section to clearly</w:t>
      </w:r>
      <w:r w:rsidR="00127588" w:rsidRPr="00C23CCC">
        <w:rPr>
          <w:rFonts w:ascii="Arial" w:hAnsi="Arial" w:cs="Arial"/>
        </w:rPr>
        <w:t xml:space="preserve"> state the ground(s) of</w:t>
      </w:r>
      <w:r w:rsidR="001A6041" w:rsidRPr="00C23CCC">
        <w:rPr>
          <w:rFonts w:ascii="Arial" w:hAnsi="Arial" w:cs="Arial"/>
        </w:rPr>
        <w:t xml:space="preserve"> your appeal.</w:t>
      </w:r>
      <w:r w:rsidR="00AA3C22" w:rsidRPr="00C23CCC">
        <w:rPr>
          <w:rFonts w:ascii="Arial" w:hAnsi="Arial" w:cs="Arial"/>
        </w:rPr>
        <w:t xml:space="preserve"> It is important that your statement is clear and concise as your appeal (if valid</w:t>
      </w:r>
      <w:r w:rsidR="008012D5" w:rsidRPr="00C23CCC">
        <w:rPr>
          <w:rFonts w:ascii="Arial" w:hAnsi="Arial" w:cs="Arial"/>
        </w:rPr>
        <w:t xml:space="preserve"> and</w:t>
      </w:r>
      <w:r w:rsidR="0017345E" w:rsidRPr="00C23CCC">
        <w:rPr>
          <w:rFonts w:ascii="Arial" w:hAnsi="Arial" w:cs="Arial"/>
        </w:rPr>
        <w:t xml:space="preserve"> in accordance </w:t>
      </w:r>
      <w:r w:rsidR="008012D5" w:rsidRPr="00C23CCC">
        <w:rPr>
          <w:rFonts w:ascii="Arial" w:hAnsi="Arial" w:cs="Arial"/>
        </w:rPr>
        <w:t>with the</w:t>
      </w:r>
      <w:r w:rsidR="0017345E" w:rsidRPr="00C23CCC">
        <w:rPr>
          <w:rFonts w:ascii="Arial" w:hAnsi="Arial" w:cs="Arial"/>
        </w:rPr>
        <w:t xml:space="preserve"> Regulations</w:t>
      </w:r>
      <w:r w:rsidR="00AA3C22" w:rsidRPr="00C23CCC">
        <w:rPr>
          <w:rFonts w:ascii="Arial" w:hAnsi="Arial" w:cs="Arial"/>
        </w:rPr>
        <w:t xml:space="preserve">) will be considered </w:t>
      </w:r>
      <w:proofErr w:type="gramStart"/>
      <w:r w:rsidR="00AA3C22" w:rsidRPr="00C23CCC">
        <w:rPr>
          <w:rFonts w:ascii="Arial" w:hAnsi="Arial" w:cs="Arial"/>
        </w:rPr>
        <w:t>on the basis of</w:t>
      </w:r>
      <w:proofErr w:type="gramEnd"/>
      <w:r w:rsidR="00AA3C22" w:rsidRPr="00C23CCC">
        <w:rPr>
          <w:rFonts w:ascii="Arial" w:hAnsi="Arial" w:cs="Arial"/>
        </w:rPr>
        <w:t xml:space="preserve"> your written statement and supporting evidence.</w:t>
      </w:r>
    </w:p>
    <w:p w14:paraId="4EF47FA7" w14:textId="77777777" w:rsidR="00EF3719" w:rsidRPr="00C23CCC" w:rsidRDefault="00EF3719" w:rsidP="00E93D2D">
      <w:pPr>
        <w:spacing w:line="276" w:lineRule="auto"/>
        <w:jc w:val="both"/>
        <w:rPr>
          <w:rFonts w:ascii="Arial" w:hAnsi="Arial" w:cs="Arial"/>
        </w:rPr>
      </w:pPr>
    </w:p>
    <w:p w14:paraId="14D21053" w14:textId="7B410F96" w:rsidR="005A5C2E" w:rsidRPr="00C23CCC" w:rsidRDefault="00EF3719" w:rsidP="00E93D2D">
      <w:pPr>
        <w:spacing w:line="276" w:lineRule="auto"/>
        <w:jc w:val="both"/>
        <w:rPr>
          <w:rFonts w:ascii="Arial" w:hAnsi="Arial" w:cs="Arial"/>
        </w:rPr>
      </w:pPr>
      <w:r w:rsidRPr="00C23CCC">
        <w:rPr>
          <w:rFonts w:ascii="Arial" w:hAnsi="Arial" w:cs="Arial"/>
        </w:rPr>
        <w:t>You are only required to provide deta</w:t>
      </w:r>
      <w:r w:rsidR="00A36C09" w:rsidRPr="00C23CCC">
        <w:rPr>
          <w:rFonts w:ascii="Arial" w:hAnsi="Arial" w:cs="Arial"/>
        </w:rPr>
        <w:t>ils</w:t>
      </w:r>
      <w:r w:rsidR="00632E39" w:rsidRPr="00C23CCC">
        <w:rPr>
          <w:rFonts w:ascii="Arial" w:hAnsi="Arial" w:cs="Arial"/>
        </w:rPr>
        <w:t xml:space="preserve"> and evidence</w:t>
      </w:r>
      <w:r w:rsidR="00A36C09" w:rsidRPr="00C23CCC">
        <w:rPr>
          <w:rFonts w:ascii="Arial" w:hAnsi="Arial" w:cs="Arial"/>
        </w:rPr>
        <w:t xml:space="preserve"> in the supporting statement</w:t>
      </w:r>
      <w:r w:rsidRPr="00C23CCC">
        <w:rPr>
          <w:rFonts w:ascii="Arial" w:hAnsi="Arial" w:cs="Arial"/>
        </w:rPr>
        <w:t xml:space="preserve"> </w:t>
      </w:r>
      <w:r w:rsidR="005A5C2E" w:rsidRPr="00C23CCC">
        <w:rPr>
          <w:rFonts w:ascii="Arial" w:hAnsi="Arial" w:cs="Arial"/>
        </w:rPr>
        <w:t>that are relevant to you and the</w:t>
      </w:r>
      <w:r w:rsidRPr="00C23CCC">
        <w:rPr>
          <w:rFonts w:ascii="Arial" w:hAnsi="Arial" w:cs="Arial"/>
        </w:rPr>
        <w:t xml:space="preserve"> </w:t>
      </w:r>
      <w:r w:rsidR="00A40A06" w:rsidRPr="00C23CCC">
        <w:rPr>
          <w:rFonts w:ascii="Arial" w:hAnsi="Arial" w:cs="Arial"/>
        </w:rPr>
        <w:t>ground</w:t>
      </w:r>
      <w:r w:rsidR="007353C8" w:rsidRPr="00C23CCC">
        <w:rPr>
          <w:rFonts w:ascii="Arial" w:hAnsi="Arial" w:cs="Arial"/>
        </w:rPr>
        <w:t>(</w:t>
      </w:r>
      <w:r w:rsidR="00A40A06" w:rsidRPr="00C23CCC">
        <w:rPr>
          <w:rFonts w:ascii="Arial" w:hAnsi="Arial" w:cs="Arial"/>
        </w:rPr>
        <w:t>s</w:t>
      </w:r>
      <w:r w:rsidR="007353C8" w:rsidRPr="00C23CCC">
        <w:rPr>
          <w:rFonts w:ascii="Arial" w:hAnsi="Arial" w:cs="Arial"/>
        </w:rPr>
        <w:t>)</w:t>
      </w:r>
      <w:r w:rsidR="00A40A06" w:rsidRPr="00C23CCC">
        <w:rPr>
          <w:rFonts w:ascii="Arial" w:hAnsi="Arial" w:cs="Arial"/>
        </w:rPr>
        <w:t xml:space="preserve"> </w:t>
      </w:r>
      <w:r w:rsidRPr="00C23CCC">
        <w:rPr>
          <w:rFonts w:ascii="Arial" w:hAnsi="Arial" w:cs="Arial"/>
        </w:rPr>
        <w:t>you are appealing</w:t>
      </w:r>
      <w:r w:rsidR="00A36C09" w:rsidRPr="00C23CCC">
        <w:rPr>
          <w:rFonts w:ascii="Arial" w:hAnsi="Arial" w:cs="Arial"/>
        </w:rPr>
        <w:t xml:space="preserve">. </w:t>
      </w:r>
      <w:r w:rsidR="00A40A06" w:rsidRPr="00C23CCC">
        <w:rPr>
          <w:rFonts w:ascii="Arial" w:hAnsi="Arial" w:cs="Arial"/>
        </w:rPr>
        <w:t xml:space="preserve">You will need to explain </w:t>
      </w:r>
      <w:r w:rsidR="008012D5" w:rsidRPr="00C23CCC">
        <w:rPr>
          <w:rFonts w:ascii="Arial" w:hAnsi="Arial" w:cs="Arial"/>
        </w:rPr>
        <w:t xml:space="preserve">any factors which you consider may have adversely affected an Assessment Board </w:t>
      </w:r>
      <w:r w:rsidR="008C30BF" w:rsidRPr="00C23CCC">
        <w:rPr>
          <w:rFonts w:ascii="Arial" w:hAnsi="Arial" w:cs="Arial"/>
        </w:rPr>
        <w:t xml:space="preserve">or Engagement Review Panel </w:t>
      </w:r>
      <w:r w:rsidR="008012D5" w:rsidRPr="00C23CCC">
        <w:rPr>
          <w:rFonts w:ascii="Arial" w:hAnsi="Arial" w:cs="Arial"/>
        </w:rPr>
        <w:t>decision</w:t>
      </w:r>
      <w:r w:rsidR="0076121D" w:rsidRPr="00C23CCC">
        <w:rPr>
          <w:rFonts w:ascii="Arial" w:hAnsi="Arial" w:cs="Arial"/>
        </w:rPr>
        <w:t xml:space="preserve"> related to assessment results, academic progression and/or award</w:t>
      </w:r>
      <w:r w:rsidR="008C30BF" w:rsidRPr="00C23CCC">
        <w:rPr>
          <w:rFonts w:ascii="Arial" w:hAnsi="Arial" w:cs="Arial"/>
        </w:rPr>
        <w:t>.</w:t>
      </w:r>
      <w:r w:rsidR="00A40A06" w:rsidRPr="00C23CCC">
        <w:rPr>
          <w:rFonts w:ascii="Arial" w:hAnsi="Arial" w:cs="Arial"/>
        </w:rPr>
        <w:t xml:space="preserve"> </w:t>
      </w:r>
    </w:p>
    <w:p w14:paraId="59C8EDC8" w14:textId="77777777" w:rsidR="005A5C2E" w:rsidRPr="00C23CCC" w:rsidRDefault="005A5C2E" w:rsidP="00A40A06">
      <w:pPr>
        <w:spacing w:line="276" w:lineRule="auto"/>
        <w:rPr>
          <w:rFonts w:ascii="Arial" w:hAnsi="Arial" w:cs="Arial"/>
        </w:rPr>
      </w:pPr>
    </w:p>
    <w:p w14:paraId="1FA2992E" w14:textId="74A75C2F" w:rsidR="00632E39" w:rsidRPr="00C23CCC" w:rsidRDefault="008B1A09" w:rsidP="00632E39">
      <w:pPr>
        <w:pStyle w:val="ListParagraph"/>
        <w:spacing w:line="276" w:lineRule="auto"/>
        <w:rPr>
          <w:rFonts w:cs="Arial"/>
          <w:b/>
          <w:bCs/>
          <w:sz w:val="24"/>
        </w:rPr>
      </w:pPr>
      <w:r w:rsidRPr="00C23CCC">
        <w:rPr>
          <w:rFonts w:cs="Arial"/>
          <w:b/>
          <w:sz w:val="24"/>
        </w:rPr>
        <w:t>5</w:t>
      </w:r>
      <w:r w:rsidR="0076121D" w:rsidRPr="00C23CCC">
        <w:rPr>
          <w:rFonts w:cs="Arial"/>
          <w:b/>
          <w:sz w:val="24"/>
        </w:rPr>
        <w:t>a</w:t>
      </w:r>
      <w:r w:rsidR="003F6628" w:rsidRPr="00C23CCC">
        <w:rPr>
          <w:rFonts w:cs="Arial"/>
          <w:b/>
          <w:sz w:val="24"/>
        </w:rPr>
        <w:t xml:space="preserve"> </w:t>
      </w:r>
      <w:r w:rsidR="00632E39" w:rsidRPr="00C23CCC">
        <w:rPr>
          <w:rFonts w:cs="Arial"/>
          <w:b/>
          <w:sz w:val="24"/>
        </w:rPr>
        <w:t xml:space="preserve">- </w:t>
      </w:r>
      <w:r w:rsidR="00632E39" w:rsidRPr="00C23CCC">
        <w:rPr>
          <w:rFonts w:cs="Arial"/>
          <w:b/>
          <w:bCs/>
          <w:sz w:val="24"/>
        </w:rPr>
        <w:t xml:space="preserve">The University did not act in accordance with the relevant </w:t>
      </w:r>
      <w:r w:rsidR="007A393D" w:rsidRPr="00C23CCC">
        <w:rPr>
          <w:rFonts w:cs="Arial"/>
          <w:b/>
          <w:bCs/>
          <w:sz w:val="24"/>
        </w:rPr>
        <w:t>Academic.</w:t>
      </w:r>
      <w:r w:rsidR="00632E39" w:rsidRPr="00C23CCC">
        <w:rPr>
          <w:rFonts w:cs="Arial"/>
          <w:b/>
          <w:bCs/>
          <w:sz w:val="24"/>
        </w:rPr>
        <w:t xml:space="preserve">   </w:t>
      </w:r>
    </w:p>
    <w:p w14:paraId="0C570340" w14:textId="51D4259F" w:rsidR="005A5C2E" w:rsidRPr="00C23CCC" w:rsidRDefault="00632E39" w:rsidP="00632E39">
      <w:pPr>
        <w:pStyle w:val="ListParagraph"/>
        <w:spacing w:line="276" w:lineRule="auto"/>
        <w:rPr>
          <w:rFonts w:cs="Arial"/>
          <w:b/>
          <w:sz w:val="24"/>
        </w:rPr>
      </w:pPr>
      <w:r w:rsidRPr="00C23CCC">
        <w:rPr>
          <w:rFonts w:cs="Arial"/>
          <w:b/>
          <w:bCs/>
          <w:sz w:val="24"/>
        </w:rPr>
        <w:t xml:space="preserve">        Regulations and/or Procedures</w:t>
      </w:r>
    </w:p>
    <w:p w14:paraId="01246FD1" w14:textId="77777777" w:rsidR="00035F8F" w:rsidRPr="00C23CCC" w:rsidRDefault="00035F8F" w:rsidP="004839BA">
      <w:pPr>
        <w:spacing w:line="276" w:lineRule="auto"/>
        <w:rPr>
          <w:rFonts w:ascii="Arial" w:hAnsi="Arial" w:cs="Arial"/>
          <w:b/>
        </w:rPr>
      </w:pPr>
    </w:p>
    <w:p w14:paraId="6DE255ED" w14:textId="743D07C4" w:rsidR="008150F4" w:rsidRPr="00C23CCC" w:rsidRDefault="0076121D" w:rsidP="00E93D2D">
      <w:pPr>
        <w:spacing w:line="276" w:lineRule="auto"/>
        <w:jc w:val="both"/>
        <w:rPr>
          <w:rFonts w:ascii="Arial" w:hAnsi="Arial" w:cs="Arial"/>
        </w:rPr>
      </w:pPr>
      <w:r w:rsidRPr="00C23CCC">
        <w:rPr>
          <w:rFonts w:ascii="Arial" w:hAnsi="Arial" w:cs="Arial"/>
        </w:rPr>
        <w:t>This ground</w:t>
      </w:r>
      <w:r w:rsidR="00843031" w:rsidRPr="00C23CCC">
        <w:rPr>
          <w:rFonts w:ascii="Arial" w:hAnsi="Arial" w:cs="Arial"/>
        </w:rPr>
        <w:t xml:space="preserve"> </w:t>
      </w:r>
      <w:r w:rsidR="005A5C2E" w:rsidRPr="00C23CCC">
        <w:rPr>
          <w:rFonts w:ascii="Arial" w:hAnsi="Arial" w:cs="Arial"/>
        </w:rPr>
        <w:t>includes</w:t>
      </w:r>
      <w:r w:rsidR="00035F8F" w:rsidRPr="00C23CCC">
        <w:rPr>
          <w:rFonts w:ascii="Arial" w:hAnsi="Arial" w:cs="Arial"/>
        </w:rPr>
        <w:t xml:space="preserve"> where the University did not act in accordance with </w:t>
      </w:r>
      <w:r w:rsidR="00632E39" w:rsidRPr="00C23CCC">
        <w:rPr>
          <w:rFonts w:ascii="Arial" w:hAnsi="Arial" w:cs="Arial"/>
        </w:rPr>
        <w:t xml:space="preserve">part of </w:t>
      </w:r>
      <w:r w:rsidR="00035F8F" w:rsidRPr="00C23CCC">
        <w:rPr>
          <w:rFonts w:ascii="Arial" w:hAnsi="Arial" w:cs="Arial"/>
        </w:rPr>
        <w:t>the relevant Academic Regulations, Procedures and/or assessment process</w:t>
      </w:r>
      <w:r w:rsidRPr="00C23CCC">
        <w:rPr>
          <w:rFonts w:ascii="Arial" w:hAnsi="Arial" w:cs="Arial"/>
        </w:rPr>
        <w:t xml:space="preserve"> and that these actions differed significantly</w:t>
      </w:r>
      <w:r w:rsidR="008B1A09" w:rsidRPr="00C23CCC">
        <w:rPr>
          <w:rFonts w:ascii="Arial" w:hAnsi="Arial" w:cs="Arial"/>
        </w:rPr>
        <w:t>.</w:t>
      </w:r>
    </w:p>
    <w:p w14:paraId="1F075D5C" w14:textId="77777777" w:rsidR="008150F4" w:rsidRPr="00C23CCC" w:rsidRDefault="008150F4" w:rsidP="008E2980">
      <w:pPr>
        <w:pStyle w:val="ListParagraph"/>
        <w:spacing w:line="276" w:lineRule="auto"/>
        <w:ind w:left="1440"/>
        <w:rPr>
          <w:rFonts w:cs="Arial"/>
          <w:sz w:val="24"/>
        </w:rPr>
      </w:pPr>
    </w:p>
    <w:p w14:paraId="4A1BAF07" w14:textId="77777777" w:rsidR="00502DDE" w:rsidRPr="00C23CCC" w:rsidRDefault="00502DDE" w:rsidP="008E2980">
      <w:pPr>
        <w:spacing w:line="276" w:lineRule="auto"/>
        <w:rPr>
          <w:rFonts w:ascii="Arial" w:hAnsi="Arial" w:cs="Arial"/>
        </w:rPr>
      </w:pPr>
    </w:p>
    <w:p w14:paraId="4CBF3921" w14:textId="718E19B7" w:rsidR="00632E39" w:rsidRPr="00C23CCC" w:rsidRDefault="008B1A09" w:rsidP="00632E39">
      <w:pPr>
        <w:pStyle w:val="ListParagraph"/>
        <w:spacing w:line="276" w:lineRule="auto"/>
        <w:ind w:left="0" w:firstLine="720"/>
        <w:rPr>
          <w:rFonts w:cs="Arial"/>
          <w:b/>
          <w:sz w:val="24"/>
        </w:rPr>
      </w:pPr>
      <w:r w:rsidRPr="00C23CCC">
        <w:rPr>
          <w:rFonts w:cs="Arial"/>
          <w:b/>
          <w:sz w:val="24"/>
        </w:rPr>
        <w:t>5</w:t>
      </w:r>
      <w:r w:rsidR="0076121D" w:rsidRPr="00C23CCC">
        <w:rPr>
          <w:rFonts w:cs="Arial"/>
          <w:b/>
          <w:sz w:val="24"/>
        </w:rPr>
        <w:t>b</w:t>
      </w:r>
      <w:r w:rsidR="003F6628" w:rsidRPr="00C23CCC">
        <w:rPr>
          <w:rFonts w:cs="Arial"/>
          <w:b/>
          <w:sz w:val="24"/>
        </w:rPr>
        <w:t xml:space="preserve"> </w:t>
      </w:r>
      <w:r w:rsidR="00632E39" w:rsidRPr="00C23CCC">
        <w:rPr>
          <w:rFonts w:cs="Arial"/>
          <w:b/>
          <w:sz w:val="24"/>
        </w:rPr>
        <w:t xml:space="preserve">- The student had been affected by circumstances which had </w:t>
      </w:r>
      <w:r w:rsidR="007A393D" w:rsidRPr="00C23CCC">
        <w:rPr>
          <w:rFonts w:cs="Arial"/>
          <w:b/>
          <w:sz w:val="24"/>
        </w:rPr>
        <w:t>significant.</w:t>
      </w:r>
      <w:r w:rsidR="00632E39" w:rsidRPr="00C23CCC">
        <w:rPr>
          <w:rFonts w:cs="Arial"/>
          <w:b/>
          <w:sz w:val="24"/>
        </w:rPr>
        <w:t xml:space="preserve"> </w:t>
      </w:r>
    </w:p>
    <w:p w14:paraId="0F07B63A" w14:textId="77777777" w:rsidR="00632E39" w:rsidRPr="00C23CCC" w:rsidRDefault="00632E39" w:rsidP="00632E39">
      <w:pPr>
        <w:pStyle w:val="ListParagraph"/>
        <w:spacing w:line="276" w:lineRule="auto"/>
        <w:ind w:left="0" w:firstLine="720"/>
        <w:rPr>
          <w:rFonts w:cs="Arial"/>
          <w:b/>
          <w:sz w:val="24"/>
        </w:rPr>
      </w:pPr>
      <w:r w:rsidRPr="00C23CCC">
        <w:rPr>
          <w:rFonts w:cs="Arial"/>
          <w:b/>
          <w:sz w:val="24"/>
        </w:rPr>
        <w:lastRenderedPageBreak/>
        <w:t xml:space="preserve">        impact, but which, for good reason, they had previously been unable to  </w:t>
      </w:r>
    </w:p>
    <w:p w14:paraId="001B01A2" w14:textId="353E4601" w:rsidR="00502DDE" w:rsidRPr="00C23CCC" w:rsidRDefault="00632E39" w:rsidP="00632E39">
      <w:pPr>
        <w:pStyle w:val="ListParagraph"/>
        <w:spacing w:line="276" w:lineRule="auto"/>
        <w:ind w:left="0" w:firstLine="720"/>
        <w:rPr>
          <w:rFonts w:cs="Arial"/>
          <w:b/>
          <w:sz w:val="24"/>
        </w:rPr>
      </w:pPr>
      <w:r w:rsidRPr="00C23CCC">
        <w:rPr>
          <w:rFonts w:cs="Arial"/>
          <w:b/>
          <w:sz w:val="24"/>
        </w:rPr>
        <w:t xml:space="preserve">        disclose via the appropriate University </w:t>
      </w:r>
      <w:r w:rsidR="007A393D" w:rsidRPr="00C23CCC">
        <w:rPr>
          <w:rFonts w:cs="Arial"/>
          <w:b/>
          <w:sz w:val="24"/>
        </w:rPr>
        <w:t>procedures.</w:t>
      </w:r>
      <w:r w:rsidRPr="00C23CCC">
        <w:rPr>
          <w:rFonts w:cs="Arial"/>
          <w:b/>
          <w:sz w:val="24"/>
        </w:rPr>
        <w:t xml:space="preserve">  </w:t>
      </w:r>
    </w:p>
    <w:p w14:paraId="6188BFA1" w14:textId="30978F90" w:rsidR="00502DDE" w:rsidRPr="00C23CCC" w:rsidRDefault="00502DDE" w:rsidP="00502DDE">
      <w:pPr>
        <w:spacing w:line="276" w:lineRule="auto"/>
        <w:rPr>
          <w:rFonts w:ascii="Arial" w:hAnsi="Arial" w:cs="Arial"/>
          <w:b/>
        </w:rPr>
      </w:pPr>
    </w:p>
    <w:p w14:paraId="4B44F651" w14:textId="077F55E3" w:rsidR="00584A31" w:rsidRPr="00C23CCC" w:rsidRDefault="00584A31" w:rsidP="00E93D2D">
      <w:pPr>
        <w:spacing w:line="276" w:lineRule="auto"/>
        <w:jc w:val="both"/>
        <w:rPr>
          <w:rFonts w:ascii="Arial" w:hAnsi="Arial" w:cs="Arial"/>
        </w:rPr>
      </w:pPr>
      <w:r w:rsidRPr="00C23CCC">
        <w:rPr>
          <w:rFonts w:ascii="Arial" w:hAnsi="Arial" w:cs="Arial"/>
          <w:bCs/>
        </w:rPr>
        <w:t>If your appeal</w:t>
      </w:r>
      <w:r w:rsidR="0076121D" w:rsidRPr="00C23CCC">
        <w:rPr>
          <w:rFonts w:ascii="Arial" w:hAnsi="Arial" w:cs="Arial"/>
          <w:bCs/>
        </w:rPr>
        <w:t xml:space="preserve"> </w:t>
      </w:r>
      <w:r w:rsidR="003F6628" w:rsidRPr="00C23CCC">
        <w:rPr>
          <w:rFonts w:ascii="Arial" w:hAnsi="Arial" w:cs="Arial"/>
          <w:bCs/>
        </w:rPr>
        <w:t xml:space="preserve">is based </w:t>
      </w:r>
      <w:r w:rsidR="0076121D" w:rsidRPr="00C23CCC">
        <w:rPr>
          <w:rFonts w:ascii="Arial" w:hAnsi="Arial" w:cs="Arial"/>
          <w:bCs/>
        </w:rPr>
        <w:t>on this ground</w:t>
      </w:r>
      <w:r w:rsidR="003F6628" w:rsidRPr="00C23CCC">
        <w:rPr>
          <w:rFonts w:ascii="Arial" w:hAnsi="Arial" w:cs="Arial"/>
          <w:bCs/>
        </w:rPr>
        <w:t xml:space="preserve">, you must explain and </w:t>
      </w:r>
      <w:r w:rsidR="00931DE8" w:rsidRPr="00C23CCC">
        <w:rPr>
          <w:rFonts w:ascii="Arial" w:hAnsi="Arial" w:cs="Arial"/>
          <w:bCs/>
        </w:rPr>
        <w:t>evidence</w:t>
      </w:r>
      <w:r w:rsidR="003F6628" w:rsidRPr="00C23CCC">
        <w:rPr>
          <w:rFonts w:ascii="Arial" w:hAnsi="Arial" w:cs="Arial"/>
          <w:bCs/>
        </w:rPr>
        <w:t xml:space="preserve"> how the circumstances had a significant impact and the reasons why you were unable to previously disclose these circumstances via </w:t>
      </w:r>
      <w:r w:rsidR="00931DE8" w:rsidRPr="00C23CCC">
        <w:rPr>
          <w:rFonts w:ascii="Arial" w:hAnsi="Arial" w:cs="Arial"/>
          <w:bCs/>
        </w:rPr>
        <w:t>other</w:t>
      </w:r>
      <w:r w:rsidR="003F6628" w:rsidRPr="00C23CCC">
        <w:rPr>
          <w:rFonts w:ascii="Arial" w:hAnsi="Arial" w:cs="Arial"/>
          <w:bCs/>
        </w:rPr>
        <w:t xml:space="preserve"> University Procedures</w:t>
      </w:r>
      <w:r w:rsidR="00931DE8" w:rsidRPr="00C23CCC">
        <w:rPr>
          <w:rFonts w:ascii="Arial" w:hAnsi="Arial" w:cs="Arial"/>
          <w:bCs/>
        </w:rPr>
        <w:t xml:space="preserve">, for </w:t>
      </w:r>
      <w:r w:rsidR="003F6628" w:rsidRPr="00C23CCC">
        <w:rPr>
          <w:rFonts w:ascii="Arial" w:hAnsi="Arial" w:cs="Arial"/>
          <w:bCs/>
        </w:rPr>
        <w:t>instance, under Section 12 (Mitigating Circumstances) of the 202</w:t>
      </w:r>
      <w:r w:rsidR="00D0283B" w:rsidRPr="00C23CCC">
        <w:rPr>
          <w:rFonts w:ascii="Arial" w:hAnsi="Arial" w:cs="Arial"/>
          <w:bCs/>
        </w:rPr>
        <w:t>2</w:t>
      </w:r>
      <w:r w:rsidR="003F6628" w:rsidRPr="00C23CCC">
        <w:rPr>
          <w:rFonts w:ascii="Arial" w:hAnsi="Arial" w:cs="Arial"/>
          <w:bCs/>
        </w:rPr>
        <w:t>/2</w:t>
      </w:r>
      <w:r w:rsidR="00D0283B" w:rsidRPr="00C23CCC">
        <w:rPr>
          <w:rFonts w:ascii="Arial" w:hAnsi="Arial" w:cs="Arial"/>
          <w:bCs/>
        </w:rPr>
        <w:t>3</w:t>
      </w:r>
      <w:r w:rsidR="003F6628" w:rsidRPr="00C23CCC">
        <w:rPr>
          <w:rFonts w:ascii="Arial" w:hAnsi="Arial" w:cs="Arial"/>
          <w:bCs/>
        </w:rPr>
        <w:t xml:space="preserve"> Academic Regulations or a reason as to why the evidence was not available at the time to support the claim.  </w:t>
      </w:r>
      <w:r w:rsidRPr="00C23CCC">
        <w:rPr>
          <w:rFonts w:ascii="Arial" w:hAnsi="Arial" w:cs="Arial"/>
          <w:bCs/>
        </w:rPr>
        <w:t xml:space="preserve"> </w:t>
      </w:r>
    </w:p>
    <w:p w14:paraId="3525D541" w14:textId="77777777" w:rsidR="00584A31" w:rsidRPr="00C23CCC" w:rsidRDefault="00584A31" w:rsidP="00584A31">
      <w:pPr>
        <w:spacing w:line="276" w:lineRule="auto"/>
        <w:rPr>
          <w:rFonts w:ascii="Arial" w:hAnsi="Arial" w:cs="Arial"/>
        </w:rPr>
      </w:pPr>
    </w:p>
    <w:p w14:paraId="15F66B8B" w14:textId="22753567" w:rsidR="00632E39" w:rsidRPr="00C23CCC" w:rsidRDefault="008B1A09" w:rsidP="00632E39">
      <w:pPr>
        <w:pStyle w:val="ListParagraph"/>
        <w:spacing w:line="276" w:lineRule="auto"/>
        <w:rPr>
          <w:rFonts w:cs="Arial"/>
          <w:b/>
          <w:bCs/>
          <w:sz w:val="24"/>
        </w:rPr>
      </w:pPr>
      <w:r w:rsidRPr="00C23CCC">
        <w:rPr>
          <w:rFonts w:cs="Arial"/>
          <w:b/>
          <w:sz w:val="24"/>
        </w:rPr>
        <w:t>5</w:t>
      </w:r>
      <w:r w:rsidR="003912C6" w:rsidRPr="00C23CCC">
        <w:rPr>
          <w:rFonts w:cs="Arial"/>
          <w:b/>
          <w:sz w:val="24"/>
        </w:rPr>
        <w:t xml:space="preserve">c </w:t>
      </w:r>
      <w:r w:rsidR="00632E39" w:rsidRPr="00C23CCC">
        <w:rPr>
          <w:rFonts w:cs="Arial"/>
          <w:b/>
          <w:sz w:val="24"/>
        </w:rPr>
        <w:t xml:space="preserve">- </w:t>
      </w:r>
      <w:r w:rsidR="00632E39" w:rsidRPr="00C23CCC">
        <w:rPr>
          <w:rFonts w:cs="Arial"/>
          <w:b/>
          <w:bCs/>
          <w:sz w:val="24"/>
        </w:rPr>
        <w:t xml:space="preserve">The Assessment Board or Engagement Review Panel did not act in a </w:t>
      </w:r>
      <w:r w:rsidR="007A393D" w:rsidRPr="00C23CCC">
        <w:rPr>
          <w:rFonts w:cs="Arial"/>
          <w:b/>
          <w:bCs/>
          <w:sz w:val="24"/>
        </w:rPr>
        <w:t>way.</w:t>
      </w:r>
      <w:r w:rsidR="00632E39" w:rsidRPr="00C23CCC">
        <w:rPr>
          <w:rFonts w:cs="Arial"/>
          <w:b/>
          <w:bCs/>
          <w:sz w:val="24"/>
        </w:rPr>
        <w:t xml:space="preserve">   </w:t>
      </w:r>
    </w:p>
    <w:p w14:paraId="168E6EAD" w14:textId="77777777" w:rsidR="00632E39" w:rsidRPr="00C23CCC" w:rsidRDefault="00632E39" w:rsidP="00632E39">
      <w:pPr>
        <w:pStyle w:val="ListParagraph"/>
        <w:spacing w:line="276" w:lineRule="auto"/>
        <w:rPr>
          <w:rFonts w:cs="Arial"/>
          <w:b/>
          <w:bCs/>
          <w:sz w:val="24"/>
        </w:rPr>
      </w:pPr>
      <w:r w:rsidRPr="00C23CCC">
        <w:rPr>
          <w:rFonts w:cs="Arial"/>
          <w:b/>
          <w:bCs/>
          <w:sz w:val="24"/>
        </w:rPr>
        <w:t xml:space="preserve">        which was reasonable. In this context reasonable shall be taken to mean  </w:t>
      </w:r>
    </w:p>
    <w:p w14:paraId="51F140CE" w14:textId="77777777" w:rsidR="00632E39" w:rsidRPr="00C23CCC" w:rsidRDefault="00632E39" w:rsidP="00632E39">
      <w:pPr>
        <w:pStyle w:val="ListParagraph"/>
        <w:spacing w:line="276" w:lineRule="auto"/>
        <w:rPr>
          <w:rFonts w:cs="Arial"/>
          <w:b/>
          <w:bCs/>
          <w:sz w:val="24"/>
        </w:rPr>
      </w:pPr>
      <w:r w:rsidRPr="00C23CCC">
        <w:rPr>
          <w:rFonts w:cs="Arial"/>
          <w:b/>
          <w:bCs/>
          <w:sz w:val="24"/>
        </w:rPr>
        <w:t xml:space="preserve">        that the decision was not a possible conclusion that a similar meeting of</w:t>
      </w:r>
    </w:p>
    <w:p w14:paraId="791AEF5D" w14:textId="2FF6924B" w:rsidR="00632E39" w:rsidRPr="00C23CCC" w:rsidRDefault="00632E39" w:rsidP="00632E39">
      <w:pPr>
        <w:pStyle w:val="ListParagraph"/>
        <w:spacing w:line="276" w:lineRule="auto"/>
        <w:rPr>
          <w:rFonts w:eastAsia="Times New Roman" w:cs="Arial"/>
          <w:b/>
          <w:sz w:val="24"/>
          <w:lang w:eastAsia="en-US"/>
        </w:rPr>
      </w:pPr>
      <w:r w:rsidRPr="00C23CCC">
        <w:rPr>
          <w:rFonts w:cs="Arial"/>
          <w:b/>
          <w:bCs/>
          <w:sz w:val="24"/>
        </w:rPr>
        <w:t xml:space="preserve">        the Board or Panel might have reached.</w:t>
      </w:r>
      <w:r w:rsidRPr="00C23CCC">
        <w:rPr>
          <w:rFonts w:cs="Arial"/>
          <w:sz w:val="24"/>
        </w:rPr>
        <w:t xml:space="preserve"> </w:t>
      </w:r>
    </w:p>
    <w:p w14:paraId="37E11F9E" w14:textId="77777777" w:rsidR="00035F8F" w:rsidRPr="00C23CCC" w:rsidRDefault="00035F8F" w:rsidP="004839BA">
      <w:pPr>
        <w:spacing w:line="276" w:lineRule="auto"/>
        <w:rPr>
          <w:rFonts w:ascii="Arial" w:hAnsi="Arial" w:cs="Arial"/>
        </w:rPr>
      </w:pPr>
    </w:p>
    <w:p w14:paraId="5286CF2F" w14:textId="331A3428" w:rsidR="00A40A06" w:rsidRPr="00C23CCC" w:rsidRDefault="008442AB" w:rsidP="00E93D2D">
      <w:pPr>
        <w:spacing w:line="276" w:lineRule="auto"/>
        <w:jc w:val="both"/>
        <w:rPr>
          <w:rFonts w:ascii="Arial" w:hAnsi="Arial" w:cs="Arial"/>
        </w:rPr>
      </w:pPr>
      <w:r w:rsidRPr="00C23CCC">
        <w:rPr>
          <w:rFonts w:ascii="Arial" w:hAnsi="Arial" w:cs="Arial"/>
        </w:rPr>
        <w:t>If your appeal is based on th</w:t>
      </w:r>
      <w:r w:rsidR="003912C6" w:rsidRPr="00C23CCC">
        <w:rPr>
          <w:rFonts w:ascii="Arial" w:hAnsi="Arial" w:cs="Arial"/>
        </w:rPr>
        <w:t>is ground, you must explain and demonstrate the way in which the Assessment Board o</w:t>
      </w:r>
      <w:r w:rsidR="005962FB" w:rsidRPr="00C23CCC">
        <w:rPr>
          <w:rFonts w:ascii="Arial" w:hAnsi="Arial" w:cs="Arial"/>
        </w:rPr>
        <w:t>r</w:t>
      </w:r>
      <w:r w:rsidR="003912C6" w:rsidRPr="00C23CCC">
        <w:rPr>
          <w:rFonts w:ascii="Arial" w:hAnsi="Arial" w:cs="Arial"/>
        </w:rPr>
        <w:t xml:space="preserve"> Engagement Review Panel did not act in a way which was </w:t>
      </w:r>
      <w:r w:rsidR="007A393D" w:rsidRPr="00C23CCC">
        <w:rPr>
          <w:rFonts w:ascii="Arial" w:hAnsi="Arial" w:cs="Arial"/>
        </w:rPr>
        <w:t>reasonable,</w:t>
      </w:r>
      <w:r w:rsidR="003912C6" w:rsidRPr="00C23CCC">
        <w:rPr>
          <w:rFonts w:ascii="Arial" w:hAnsi="Arial" w:cs="Arial"/>
        </w:rPr>
        <w:t xml:space="preserve"> and the decision reached was not a possible conclusion that </w:t>
      </w:r>
      <w:r w:rsidR="005962FB" w:rsidRPr="00C23CCC">
        <w:rPr>
          <w:rFonts w:ascii="Arial" w:hAnsi="Arial" w:cs="Arial"/>
        </w:rPr>
        <w:t xml:space="preserve">a similar meeting of the Board or Panel might have reached. </w:t>
      </w:r>
    </w:p>
    <w:p w14:paraId="18C70F4D" w14:textId="77777777" w:rsidR="005E7BE1" w:rsidRPr="00C23CCC" w:rsidRDefault="005E7BE1" w:rsidP="005E7BE1">
      <w:pPr>
        <w:pStyle w:val="ListParagraph"/>
        <w:spacing w:line="276" w:lineRule="auto"/>
        <w:rPr>
          <w:rFonts w:cs="Arial"/>
          <w:sz w:val="24"/>
        </w:rPr>
      </w:pPr>
    </w:p>
    <w:p w14:paraId="27A2AC8E" w14:textId="139BE6C3" w:rsidR="005E7BE1" w:rsidRPr="00C23CCC" w:rsidRDefault="00D97846" w:rsidP="005E7BE1">
      <w:pPr>
        <w:pStyle w:val="ListParagraph"/>
        <w:spacing w:line="276" w:lineRule="auto"/>
        <w:ind w:left="0"/>
        <w:rPr>
          <w:rFonts w:cs="Arial"/>
          <w:b/>
          <w:sz w:val="24"/>
        </w:rPr>
      </w:pPr>
      <w:r w:rsidRPr="00C23CCC">
        <w:rPr>
          <w:rFonts w:cs="Arial"/>
          <w:b/>
          <w:sz w:val="24"/>
        </w:rPr>
        <w:t>7</w:t>
      </w:r>
      <w:r w:rsidR="005E7BE1" w:rsidRPr="00C23CCC">
        <w:rPr>
          <w:rFonts w:cs="Arial"/>
          <w:b/>
          <w:sz w:val="24"/>
        </w:rPr>
        <w:tab/>
      </w:r>
      <w:r w:rsidR="00421DE9" w:rsidRPr="00C23CCC">
        <w:rPr>
          <w:rFonts w:cs="Arial"/>
          <w:b/>
          <w:sz w:val="24"/>
        </w:rPr>
        <w:t xml:space="preserve">If you were unable to submit your appeal by the </w:t>
      </w:r>
      <w:r w:rsidR="007A393D" w:rsidRPr="00C23CCC">
        <w:rPr>
          <w:rFonts w:cs="Arial"/>
          <w:b/>
          <w:sz w:val="24"/>
        </w:rPr>
        <w:t>deadline.</w:t>
      </w:r>
    </w:p>
    <w:p w14:paraId="26C2842D" w14:textId="77777777" w:rsidR="0088191B" w:rsidRPr="00C23CCC" w:rsidRDefault="0088191B" w:rsidP="005E7BE1">
      <w:pPr>
        <w:pStyle w:val="ListParagraph"/>
        <w:spacing w:line="276" w:lineRule="auto"/>
        <w:ind w:left="0"/>
        <w:rPr>
          <w:rFonts w:cs="Arial"/>
          <w:b/>
          <w:sz w:val="24"/>
        </w:rPr>
      </w:pPr>
    </w:p>
    <w:p w14:paraId="0F557BDB" w14:textId="77777777" w:rsidR="00421DE9" w:rsidRPr="00C23CCC" w:rsidRDefault="00421DE9" w:rsidP="00E93D2D">
      <w:pPr>
        <w:spacing w:line="276" w:lineRule="auto"/>
        <w:jc w:val="both"/>
        <w:rPr>
          <w:rFonts w:ascii="Arial" w:hAnsi="Arial" w:cs="Arial"/>
        </w:rPr>
      </w:pPr>
      <w:r w:rsidRPr="00C23CCC">
        <w:rPr>
          <w:rFonts w:ascii="Arial" w:hAnsi="Arial" w:cs="Arial"/>
        </w:rPr>
        <w:t xml:space="preserve">Appeals received after the deadline will be rejected unless there is good reason and independent evidence </w:t>
      </w:r>
      <w:r w:rsidR="00AA3C22" w:rsidRPr="00C23CCC">
        <w:rPr>
          <w:rFonts w:ascii="Arial" w:hAnsi="Arial" w:cs="Arial"/>
        </w:rPr>
        <w:t>to</w:t>
      </w:r>
      <w:r w:rsidRPr="00C23CCC">
        <w:rPr>
          <w:rFonts w:ascii="Arial" w:hAnsi="Arial" w:cs="Arial"/>
        </w:rPr>
        <w:t xml:space="preserve"> support</w:t>
      </w:r>
      <w:r w:rsidR="00AA3C22" w:rsidRPr="00C23CCC">
        <w:rPr>
          <w:rFonts w:ascii="Arial" w:hAnsi="Arial" w:cs="Arial"/>
        </w:rPr>
        <w:t xml:space="preserve"> </w:t>
      </w:r>
      <w:r w:rsidRPr="00C23CCC">
        <w:rPr>
          <w:rFonts w:ascii="Arial" w:hAnsi="Arial" w:cs="Arial"/>
        </w:rPr>
        <w:t>the details provided in your statement</w:t>
      </w:r>
      <w:r w:rsidR="00AA3C22" w:rsidRPr="00C23CCC">
        <w:rPr>
          <w:rFonts w:ascii="Arial" w:hAnsi="Arial" w:cs="Arial"/>
        </w:rPr>
        <w:t xml:space="preserve"> </w:t>
      </w:r>
      <w:r w:rsidR="00B0253C" w:rsidRPr="00C23CCC">
        <w:rPr>
          <w:rFonts w:ascii="Arial" w:hAnsi="Arial" w:cs="Arial"/>
        </w:rPr>
        <w:t xml:space="preserve">for </w:t>
      </w:r>
      <w:r w:rsidR="00AA3C22" w:rsidRPr="00C23CCC">
        <w:rPr>
          <w:rFonts w:ascii="Arial" w:hAnsi="Arial" w:cs="Arial"/>
        </w:rPr>
        <w:t>any period of delay</w:t>
      </w:r>
      <w:r w:rsidRPr="00C23CCC">
        <w:rPr>
          <w:rFonts w:ascii="Arial" w:hAnsi="Arial" w:cs="Arial"/>
        </w:rPr>
        <w:t>.</w:t>
      </w:r>
    </w:p>
    <w:p w14:paraId="5D7D3B4D" w14:textId="77777777" w:rsidR="00331DE7" w:rsidRPr="00C23CCC" w:rsidRDefault="00331DE7" w:rsidP="005E7BE1">
      <w:pPr>
        <w:pStyle w:val="ListParagraph"/>
        <w:spacing w:line="276" w:lineRule="auto"/>
        <w:ind w:left="0"/>
        <w:rPr>
          <w:rFonts w:cs="Arial"/>
          <w:sz w:val="24"/>
        </w:rPr>
      </w:pPr>
    </w:p>
    <w:p w14:paraId="2858E266" w14:textId="516ADC07" w:rsidR="00FD6DF6" w:rsidRPr="00C23CCC" w:rsidRDefault="00D97846" w:rsidP="00E97263">
      <w:pPr>
        <w:spacing w:line="276" w:lineRule="auto"/>
        <w:rPr>
          <w:rFonts w:ascii="Arial" w:hAnsi="Arial" w:cs="Arial"/>
          <w:b/>
        </w:rPr>
      </w:pPr>
      <w:r w:rsidRPr="00C23CCC">
        <w:rPr>
          <w:rFonts w:ascii="Arial" w:hAnsi="Arial" w:cs="Arial"/>
          <w:b/>
        </w:rPr>
        <w:t>8</w:t>
      </w:r>
      <w:r w:rsidR="00421DE9" w:rsidRPr="00C23CCC">
        <w:rPr>
          <w:rFonts w:ascii="Arial" w:hAnsi="Arial" w:cs="Arial"/>
          <w:b/>
        </w:rPr>
        <w:tab/>
        <w:t>E</w:t>
      </w:r>
      <w:r w:rsidR="00331DE7" w:rsidRPr="00C23CCC">
        <w:rPr>
          <w:rFonts w:ascii="Arial" w:hAnsi="Arial" w:cs="Arial"/>
          <w:b/>
        </w:rPr>
        <w:t xml:space="preserve">vidence </w:t>
      </w:r>
      <w:r w:rsidR="00E013A2" w:rsidRPr="00C23CCC">
        <w:rPr>
          <w:rFonts w:ascii="Arial" w:hAnsi="Arial" w:cs="Arial"/>
          <w:b/>
        </w:rPr>
        <w:t>supplied</w:t>
      </w:r>
      <w:r w:rsidR="00331DE7" w:rsidRPr="00C23CCC">
        <w:rPr>
          <w:rFonts w:ascii="Arial" w:hAnsi="Arial" w:cs="Arial"/>
          <w:b/>
        </w:rPr>
        <w:t xml:space="preserve"> to support your </w:t>
      </w:r>
      <w:r w:rsidR="007A393D" w:rsidRPr="00C23CCC">
        <w:rPr>
          <w:rFonts w:ascii="Arial" w:hAnsi="Arial" w:cs="Arial"/>
          <w:b/>
        </w:rPr>
        <w:t>appeal.</w:t>
      </w:r>
    </w:p>
    <w:p w14:paraId="74F22C55" w14:textId="77777777" w:rsidR="00331DE7" w:rsidRPr="00C23CCC" w:rsidRDefault="00331DE7" w:rsidP="00E97263">
      <w:pPr>
        <w:spacing w:line="276" w:lineRule="auto"/>
        <w:rPr>
          <w:rFonts w:ascii="Arial" w:hAnsi="Arial" w:cs="Arial"/>
        </w:rPr>
      </w:pPr>
    </w:p>
    <w:p w14:paraId="099BAB73" w14:textId="47A2A10D" w:rsidR="004A78CC" w:rsidRPr="00C23CCC" w:rsidRDefault="00331DE7" w:rsidP="00E93D2D">
      <w:pPr>
        <w:spacing w:line="276" w:lineRule="auto"/>
        <w:jc w:val="both"/>
        <w:rPr>
          <w:rFonts w:ascii="Arial" w:hAnsi="Arial" w:cs="Arial"/>
        </w:rPr>
      </w:pPr>
      <w:r w:rsidRPr="00C23CCC">
        <w:rPr>
          <w:rFonts w:ascii="Arial" w:hAnsi="Arial" w:cs="Arial"/>
        </w:rPr>
        <w:t>A</w:t>
      </w:r>
      <w:r w:rsidR="00632E39" w:rsidRPr="00C23CCC">
        <w:rPr>
          <w:rFonts w:ascii="Arial" w:hAnsi="Arial" w:cs="Arial"/>
        </w:rPr>
        <w:t>ppeals are considered on the merits of the evidence that is submitted as this is</w:t>
      </w:r>
      <w:r w:rsidRPr="00C23CCC">
        <w:rPr>
          <w:rFonts w:ascii="Arial" w:hAnsi="Arial" w:cs="Arial"/>
        </w:rPr>
        <w:t xml:space="preserve"> evidence-based process</w:t>
      </w:r>
      <w:r w:rsidR="00632E39" w:rsidRPr="00C23CCC">
        <w:rPr>
          <w:rFonts w:ascii="Arial" w:hAnsi="Arial" w:cs="Arial"/>
        </w:rPr>
        <w:t xml:space="preserve">. Therefore, </w:t>
      </w:r>
      <w:r w:rsidR="00252F70" w:rsidRPr="00C23CCC">
        <w:rPr>
          <w:rFonts w:ascii="Arial" w:hAnsi="Arial" w:cs="Arial"/>
        </w:rPr>
        <w:t>i</w:t>
      </w:r>
      <w:r w:rsidRPr="00C23CCC">
        <w:rPr>
          <w:rFonts w:ascii="Arial" w:hAnsi="Arial" w:cs="Arial"/>
        </w:rPr>
        <w:t>t is important that all the evidence that you wish to rely</w:t>
      </w:r>
      <w:r w:rsidR="005F1A9F" w:rsidRPr="00C23CCC">
        <w:rPr>
          <w:rFonts w:ascii="Arial" w:hAnsi="Arial" w:cs="Arial"/>
        </w:rPr>
        <w:t xml:space="preserve"> on is submitted at this stage. E</w:t>
      </w:r>
      <w:r w:rsidRPr="00C23CCC">
        <w:rPr>
          <w:rFonts w:ascii="Arial" w:hAnsi="Arial" w:cs="Arial"/>
        </w:rPr>
        <w:t>vidence that is available to you at the time o</w:t>
      </w:r>
      <w:r w:rsidR="005F1A9F" w:rsidRPr="00C23CCC">
        <w:rPr>
          <w:rFonts w:ascii="Arial" w:hAnsi="Arial" w:cs="Arial"/>
        </w:rPr>
        <w:t xml:space="preserve">f </w:t>
      </w:r>
      <w:r w:rsidR="00001A93" w:rsidRPr="00C23CCC">
        <w:rPr>
          <w:rFonts w:ascii="Arial" w:hAnsi="Arial" w:cs="Arial"/>
        </w:rPr>
        <w:t xml:space="preserve">submitting your </w:t>
      </w:r>
      <w:r w:rsidR="007353C8" w:rsidRPr="00C23CCC">
        <w:rPr>
          <w:rFonts w:ascii="Arial" w:hAnsi="Arial" w:cs="Arial"/>
        </w:rPr>
        <w:t>appeal</w:t>
      </w:r>
      <w:r w:rsidR="00001A93" w:rsidRPr="00C23CCC">
        <w:rPr>
          <w:rFonts w:ascii="Arial" w:hAnsi="Arial" w:cs="Arial"/>
        </w:rPr>
        <w:t xml:space="preserve"> will </w:t>
      </w:r>
      <w:r w:rsidRPr="00C23CCC">
        <w:rPr>
          <w:rFonts w:ascii="Arial" w:hAnsi="Arial" w:cs="Arial"/>
        </w:rPr>
        <w:t xml:space="preserve">not normally </w:t>
      </w:r>
      <w:r w:rsidR="00954FDE" w:rsidRPr="00C23CCC">
        <w:rPr>
          <w:rFonts w:ascii="Arial" w:hAnsi="Arial" w:cs="Arial"/>
        </w:rPr>
        <w:t xml:space="preserve">be </w:t>
      </w:r>
      <w:r w:rsidRPr="00C23CCC">
        <w:rPr>
          <w:rFonts w:ascii="Arial" w:hAnsi="Arial" w:cs="Arial"/>
        </w:rPr>
        <w:t xml:space="preserve">considered </w:t>
      </w:r>
      <w:r w:rsidR="00483EC7" w:rsidRPr="00C23CCC">
        <w:rPr>
          <w:rFonts w:ascii="Arial" w:hAnsi="Arial" w:cs="Arial"/>
        </w:rPr>
        <w:t xml:space="preserve">as new evidence </w:t>
      </w:r>
      <w:r w:rsidRPr="00C23CCC">
        <w:rPr>
          <w:rFonts w:ascii="Arial" w:hAnsi="Arial" w:cs="Arial"/>
        </w:rPr>
        <w:t>at the</w:t>
      </w:r>
      <w:r w:rsidR="00A36C09" w:rsidRPr="00C23CCC">
        <w:rPr>
          <w:rFonts w:ascii="Arial" w:hAnsi="Arial" w:cs="Arial"/>
        </w:rPr>
        <w:t xml:space="preserve"> Appeal</w:t>
      </w:r>
      <w:r w:rsidRPr="00C23CCC">
        <w:rPr>
          <w:rFonts w:ascii="Arial" w:hAnsi="Arial" w:cs="Arial"/>
        </w:rPr>
        <w:t xml:space="preserve"> Review Stage. </w:t>
      </w:r>
    </w:p>
    <w:p w14:paraId="340D03EA" w14:textId="77777777" w:rsidR="004A78CC" w:rsidRPr="00C23CCC" w:rsidRDefault="004A78CC" w:rsidP="00E93D2D">
      <w:pPr>
        <w:spacing w:line="276" w:lineRule="auto"/>
        <w:jc w:val="both"/>
        <w:rPr>
          <w:rFonts w:ascii="Arial" w:hAnsi="Arial" w:cs="Arial"/>
        </w:rPr>
      </w:pPr>
    </w:p>
    <w:p w14:paraId="725BF721" w14:textId="47155F2F" w:rsidR="00902EAA" w:rsidRPr="00C23CCC" w:rsidRDefault="00AA3C22" w:rsidP="00E93D2D">
      <w:pPr>
        <w:spacing w:line="276" w:lineRule="auto"/>
        <w:jc w:val="both"/>
        <w:rPr>
          <w:rFonts w:ascii="Arial" w:hAnsi="Arial" w:cs="Arial"/>
        </w:rPr>
      </w:pPr>
      <w:r w:rsidRPr="00C23CCC">
        <w:rPr>
          <w:rFonts w:ascii="Arial" w:hAnsi="Arial" w:cs="Arial"/>
        </w:rPr>
        <w:t>The evidence must be relevant</w:t>
      </w:r>
      <w:r w:rsidR="004A78CC" w:rsidRPr="00C23CCC">
        <w:rPr>
          <w:rFonts w:ascii="Arial" w:hAnsi="Arial" w:cs="Arial"/>
        </w:rPr>
        <w:t>, independent and support the details written in your statement.</w:t>
      </w:r>
      <w:r w:rsidR="00281E87" w:rsidRPr="00C23CCC">
        <w:rPr>
          <w:rFonts w:ascii="Arial" w:hAnsi="Arial" w:cs="Arial"/>
        </w:rPr>
        <w:t xml:space="preserve"> It should also demonstrate </w:t>
      </w:r>
      <w:r w:rsidR="00954FDE" w:rsidRPr="00C23CCC">
        <w:rPr>
          <w:rFonts w:ascii="Arial" w:hAnsi="Arial" w:cs="Arial"/>
        </w:rPr>
        <w:t>that you met the grounds(s) of appeal</w:t>
      </w:r>
      <w:r w:rsidR="005962FB" w:rsidRPr="00C23CCC">
        <w:rPr>
          <w:rFonts w:ascii="Arial" w:hAnsi="Arial" w:cs="Arial"/>
        </w:rPr>
        <w:t>.</w:t>
      </w:r>
      <w:r w:rsidR="00954FDE" w:rsidRPr="00C23CCC">
        <w:rPr>
          <w:rFonts w:ascii="Arial" w:hAnsi="Arial" w:cs="Arial"/>
        </w:rPr>
        <w:t xml:space="preserve"> </w:t>
      </w:r>
    </w:p>
    <w:p w14:paraId="4D24A5FF" w14:textId="77777777" w:rsidR="00902EAA" w:rsidRPr="00C23CCC" w:rsidRDefault="00902EAA" w:rsidP="00E93D2D">
      <w:pPr>
        <w:spacing w:line="276" w:lineRule="auto"/>
        <w:jc w:val="both"/>
        <w:rPr>
          <w:rFonts w:ascii="Arial" w:hAnsi="Arial" w:cs="Arial"/>
        </w:rPr>
      </w:pPr>
    </w:p>
    <w:p w14:paraId="12010EF7" w14:textId="77777777" w:rsidR="008928BE" w:rsidRPr="00C23CCC" w:rsidRDefault="008928BE" w:rsidP="00E93D2D">
      <w:pPr>
        <w:spacing w:line="276" w:lineRule="auto"/>
        <w:jc w:val="both"/>
        <w:rPr>
          <w:rFonts w:ascii="Arial" w:hAnsi="Arial" w:cs="Arial"/>
        </w:rPr>
      </w:pPr>
      <w:r w:rsidRPr="00C23CCC">
        <w:rPr>
          <w:rFonts w:ascii="Arial" w:hAnsi="Arial" w:cs="Arial"/>
        </w:rPr>
        <w:t xml:space="preserve">Examples of the evidence that can be provided include but </w:t>
      </w:r>
      <w:r w:rsidR="00902EAA" w:rsidRPr="00C23CCC">
        <w:rPr>
          <w:rFonts w:ascii="Arial" w:hAnsi="Arial" w:cs="Arial"/>
        </w:rPr>
        <w:t>which are not limited to:</w:t>
      </w:r>
      <w:r w:rsidRPr="00C23CCC">
        <w:rPr>
          <w:rFonts w:ascii="Arial" w:hAnsi="Arial" w:cs="Arial"/>
        </w:rPr>
        <w:t xml:space="preserve"> relevant correspondence, course or service documentation, expert </w:t>
      </w:r>
      <w:r w:rsidR="00902EAA" w:rsidRPr="00C23CCC">
        <w:rPr>
          <w:rFonts w:ascii="Arial" w:hAnsi="Arial" w:cs="Arial"/>
        </w:rPr>
        <w:t xml:space="preserve">or </w:t>
      </w:r>
      <w:r w:rsidRPr="00C23CCC">
        <w:rPr>
          <w:rFonts w:ascii="Arial" w:hAnsi="Arial" w:cs="Arial"/>
        </w:rPr>
        <w:t>professional letters or reports</w:t>
      </w:r>
      <w:r w:rsidR="00342ABB" w:rsidRPr="00C23CCC">
        <w:rPr>
          <w:rFonts w:ascii="Arial" w:hAnsi="Arial" w:cs="Arial"/>
        </w:rPr>
        <w:t xml:space="preserve"> </w:t>
      </w:r>
      <w:r w:rsidR="008E2980" w:rsidRPr="00C23CCC">
        <w:rPr>
          <w:rFonts w:ascii="Arial" w:hAnsi="Arial" w:cs="Arial"/>
        </w:rPr>
        <w:t>for instance</w:t>
      </w:r>
      <w:r w:rsidR="00902EAA" w:rsidRPr="00C23CCC">
        <w:rPr>
          <w:rFonts w:ascii="Arial" w:hAnsi="Arial" w:cs="Arial"/>
        </w:rPr>
        <w:t xml:space="preserve"> from </w:t>
      </w:r>
      <w:r w:rsidR="00342ABB" w:rsidRPr="00C23CCC">
        <w:rPr>
          <w:rFonts w:ascii="Arial" w:hAnsi="Arial" w:cs="Arial"/>
        </w:rPr>
        <w:t>a</w:t>
      </w:r>
      <w:r w:rsidR="00902EAA" w:rsidRPr="00C23CCC">
        <w:rPr>
          <w:rFonts w:ascii="Arial" w:hAnsi="Arial" w:cs="Arial"/>
        </w:rPr>
        <w:t xml:space="preserve"> G</w:t>
      </w:r>
      <w:r w:rsidR="00342ABB" w:rsidRPr="00C23CCC">
        <w:rPr>
          <w:rFonts w:ascii="Arial" w:hAnsi="Arial" w:cs="Arial"/>
        </w:rPr>
        <w:t xml:space="preserve">eneral </w:t>
      </w:r>
      <w:r w:rsidR="00902EAA" w:rsidRPr="00C23CCC">
        <w:rPr>
          <w:rFonts w:ascii="Arial" w:hAnsi="Arial" w:cs="Arial"/>
        </w:rPr>
        <w:t>P</w:t>
      </w:r>
      <w:r w:rsidR="00342ABB" w:rsidRPr="00C23CCC">
        <w:rPr>
          <w:rFonts w:ascii="Arial" w:hAnsi="Arial" w:cs="Arial"/>
        </w:rPr>
        <w:t>ractitioner</w:t>
      </w:r>
      <w:r w:rsidR="00902EAA" w:rsidRPr="00C23CCC">
        <w:rPr>
          <w:rFonts w:ascii="Arial" w:hAnsi="Arial" w:cs="Arial"/>
        </w:rPr>
        <w:t xml:space="preserve"> </w:t>
      </w:r>
      <w:r w:rsidR="00342ABB" w:rsidRPr="00C23CCC">
        <w:rPr>
          <w:rFonts w:ascii="Arial" w:hAnsi="Arial" w:cs="Arial"/>
        </w:rPr>
        <w:t xml:space="preserve">(GP) </w:t>
      </w:r>
      <w:r w:rsidR="00902EAA" w:rsidRPr="00C23CCC">
        <w:rPr>
          <w:rFonts w:ascii="Arial" w:hAnsi="Arial" w:cs="Arial"/>
        </w:rPr>
        <w:t>or medical consultant</w:t>
      </w:r>
      <w:r w:rsidRPr="00C23CCC">
        <w:rPr>
          <w:rFonts w:ascii="Arial" w:hAnsi="Arial" w:cs="Arial"/>
        </w:rPr>
        <w:t>.</w:t>
      </w:r>
    </w:p>
    <w:p w14:paraId="4DA7DFB7" w14:textId="77777777" w:rsidR="005F1A9F" w:rsidRPr="00C23CCC" w:rsidRDefault="005F1A9F" w:rsidP="00E93D2D">
      <w:pPr>
        <w:spacing w:line="276" w:lineRule="auto"/>
        <w:jc w:val="both"/>
        <w:rPr>
          <w:rFonts w:ascii="Arial" w:hAnsi="Arial" w:cs="Arial"/>
        </w:rPr>
      </w:pPr>
    </w:p>
    <w:p w14:paraId="3C3E3BFC" w14:textId="33419333" w:rsidR="00331DE7" w:rsidRPr="00C23CCC" w:rsidRDefault="00120820" w:rsidP="00E93D2D">
      <w:pPr>
        <w:spacing w:line="276" w:lineRule="auto"/>
        <w:jc w:val="both"/>
        <w:rPr>
          <w:rFonts w:ascii="Arial" w:hAnsi="Arial" w:cs="Arial"/>
        </w:rPr>
      </w:pPr>
      <w:r w:rsidRPr="00C23CCC">
        <w:rPr>
          <w:rFonts w:ascii="Arial" w:hAnsi="Arial" w:cs="Arial"/>
        </w:rPr>
        <w:t xml:space="preserve">Students submitting an appeal may also wish to obtain advice and support from the </w:t>
      </w:r>
      <w:hyperlink r:id="rId19" w:history="1">
        <w:r w:rsidR="00502DDE" w:rsidRPr="00C23CCC">
          <w:rPr>
            <w:rStyle w:val="Hyperlink"/>
            <w:rFonts w:ascii="Arial" w:hAnsi="Arial" w:cs="Arial"/>
          </w:rPr>
          <w:t>Students Union</w:t>
        </w:r>
      </w:hyperlink>
      <w:r w:rsidRPr="00C23CCC">
        <w:rPr>
          <w:rFonts w:ascii="Arial" w:hAnsi="Arial" w:cs="Arial"/>
        </w:rPr>
        <w:t xml:space="preserve"> </w:t>
      </w:r>
      <w:r w:rsidR="00483EC7" w:rsidRPr="00C23CCC">
        <w:rPr>
          <w:rFonts w:ascii="Arial" w:hAnsi="Arial" w:cs="Arial"/>
        </w:rPr>
        <w:t xml:space="preserve">by contacting </w:t>
      </w:r>
      <w:hyperlink r:id="rId20" w:history="1">
        <w:r w:rsidR="00632E39" w:rsidRPr="00C23CCC">
          <w:rPr>
            <w:rStyle w:val="Hyperlink"/>
            <w:rFonts w:ascii="Arial" w:hAnsi="Arial" w:cs="Arial"/>
          </w:rPr>
          <w:t>theadviceservice.su@londonmet.ac.uk</w:t>
        </w:r>
      </w:hyperlink>
    </w:p>
    <w:p w14:paraId="3A8FF77B" w14:textId="77777777" w:rsidR="0075095C" w:rsidRPr="00C23CCC" w:rsidRDefault="0075095C" w:rsidP="00E97263">
      <w:pPr>
        <w:spacing w:line="276" w:lineRule="auto"/>
        <w:rPr>
          <w:rFonts w:ascii="Arial" w:hAnsi="Arial" w:cs="Arial"/>
        </w:rPr>
      </w:pPr>
      <w:r w:rsidRPr="00C23CCC">
        <w:rPr>
          <w:rFonts w:ascii="Arial" w:hAnsi="Arial" w:cs="Arial"/>
        </w:rPr>
        <w:t xml:space="preserve"> </w:t>
      </w:r>
    </w:p>
    <w:sectPr w:rsidR="0075095C" w:rsidRPr="00C23CCC" w:rsidSect="00F47411">
      <w:headerReference w:type="default" r:id="rId21"/>
      <w:footerReference w:type="default" r:id="rId22"/>
      <w:headerReference w:type="first" r:id="rId23"/>
      <w:footerReference w:type="first" r:id="rId24"/>
      <w:pgSz w:w="11906" w:h="16838"/>
      <w:pgMar w:top="1135" w:right="1134" w:bottom="1276" w:left="1135" w:header="709" w:footer="5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4D9FC" w14:textId="77777777" w:rsidR="00D74517" w:rsidRDefault="00D74517" w:rsidP="006506CC">
      <w:r>
        <w:separator/>
      </w:r>
    </w:p>
  </w:endnote>
  <w:endnote w:type="continuationSeparator" w:id="0">
    <w:p w14:paraId="1E881E2B" w14:textId="77777777" w:rsidR="00D74517" w:rsidRDefault="00D74517" w:rsidP="006506CC">
      <w:r>
        <w:continuationSeparator/>
      </w:r>
    </w:p>
  </w:endnote>
  <w:endnote w:type="continuationNotice" w:id="1">
    <w:p w14:paraId="22E1803D" w14:textId="77777777" w:rsidR="00D74517" w:rsidRDefault="00D7451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lantin">
    <w:altName w:val="Calibri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E6723" w14:textId="5F1CDBF2" w:rsidR="00C23E32" w:rsidRPr="0038763B" w:rsidRDefault="0038436D" w:rsidP="00916A3F">
    <w:pPr>
      <w:pStyle w:val="Footer"/>
      <w:tabs>
        <w:tab w:val="clear" w:pos="8640"/>
        <w:tab w:val="right" w:pos="9072"/>
      </w:tabs>
      <w:rPr>
        <w:rFonts w:ascii="Arial" w:hAnsi="Arial" w:cs="Arial"/>
        <w:noProof/>
        <w:sz w:val="20"/>
        <w:szCs w:val="20"/>
      </w:rPr>
    </w:pPr>
    <w:r>
      <w:rPr>
        <w:rFonts w:ascii="Arial" w:hAnsi="Arial" w:cs="Arial"/>
        <w:sz w:val="20"/>
        <w:szCs w:val="20"/>
      </w:rPr>
      <w:t>Appeal</w:t>
    </w:r>
    <w:r w:rsidR="00CC6334">
      <w:rPr>
        <w:rFonts w:ascii="Arial" w:hAnsi="Arial" w:cs="Arial"/>
        <w:sz w:val="20"/>
        <w:szCs w:val="20"/>
      </w:rPr>
      <w:t xml:space="preserve"> Form</w:t>
    </w:r>
    <w:r w:rsidR="00C23E32" w:rsidRPr="0038763B">
      <w:rPr>
        <w:rFonts w:ascii="Arial" w:hAnsi="Arial" w:cs="Arial"/>
        <w:sz w:val="20"/>
        <w:szCs w:val="20"/>
      </w:rPr>
      <w:tab/>
    </w:r>
    <w:r w:rsidR="00C23E32" w:rsidRPr="00C952C5">
      <w:rPr>
        <w:rFonts w:ascii="Arial" w:hAnsi="Arial"/>
        <w:sz w:val="20"/>
        <w:szCs w:val="20"/>
      </w:rPr>
      <w:fldChar w:fldCharType="begin"/>
    </w:r>
    <w:r w:rsidR="00C23E32" w:rsidRPr="00C952C5">
      <w:rPr>
        <w:rFonts w:ascii="Arial" w:hAnsi="Arial"/>
        <w:sz w:val="20"/>
        <w:szCs w:val="20"/>
      </w:rPr>
      <w:instrText xml:space="preserve"> PAGE  \* Arabic  \* MERGEFORMAT </w:instrText>
    </w:r>
    <w:r w:rsidR="00C23E32" w:rsidRPr="00C952C5">
      <w:rPr>
        <w:rFonts w:ascii="Arial" w:hAnsi="Arial"/>
        <w:sz w:val="20"/>
        <w:szCs w:val="20"/>
      </w:rPr>
      <w:fldChar w:fldCharType="separate"/>
    </w:r>
    <w:r w:rsidR="003E4B99">
      <w:rPr>
        <w:rFonts w:ascii="Arial" w:hAnsi="Arial"/>
        <w:noProof/>
        <w:sz w:val="20"/>
        <w:szCs w:val="20"/>
      </w:rPr>
      <w:t>6</w:t>
    </w:r>
    <w:r w:rsidR="00C23E32" w:rsidRPr="00C952C5">
      <w:rPr>
        <w:rFonts w:ascii="Arial" w:hAnsi="Arial"/>
        <w:sz w:val="20"/>
        <w:szCs w:val="20"/>
      </w:rPr>
      <w:fldChar w:fldCharType="end"/>
    </w:r>
    <w:r w:rsidR="00C23E32" w:rsidRPr="00C952C5">
      <w:rPr>
        <w:rFonts w:ascii="Arial" w:hAnsi="Arial"/>
        <w:sz w:val="20"/>
        <w:szCs w:val="20"/>
      </w:rPr>
      <w:t xml:space="preserve"> / </w:t>
    </w:r>
    <w:r w:rsidR="00C23E32" w:rsidRPr="00C952C5">
      <w:rPr>
        <w:rFonts w:ascii="Arial" w:hAnsi="Arial"/>
        <w:sz w:val="20"/>
        <w:szCs w:val="20"/>
      </w:rPr>
      <w:fldChar w:fldCharType="begin"/>
    </w:r>
    <w:r w:rsidR="00C23E32" w:rsidRPr="00C952C5">
      <w:rPr>
        <w:rFonts w:ascii="Arial" w:hAnsi="Arial"/>
        <w:sz w:val="20"/>
        <w:szCs w:val="20"/>
      </w:rPr>
      <w:instrText xml:space="preserve"> NUMPAGES  \* Arabic  \* MERGEFORMAT </w:instrText>
    </w:r>
    <w:r w:rsidR="00C23E32" w:rsidRPr="00C952C5">
      <w:rPr>
        <w:rFonts w:ascii="Arial" w:hAnsi="Arial"/>
        <w:sz w:val="20"/>
        <w:szCs w:val="20"/>
      </w:rPr>
      <w:fldChar w:fldCharType="separate"/>
    </w:r>
    <w:r w:rsidR="003E4B99">
      <w:rPr>
        <w:rFonts w:ascii="Arial" w:hAnsi="Arial"/>
        <w:noProof/>
        <w:sz w:val="20"/>
        <w:szCs w:val="20"/>
      </w:rPr>
      <w:t>6</w:t>
    </w:r>
    <w:r w:rsidR="00C23E32" w:rsidRPr="00C952C5">
      <w:rPr>
        <w:rFonts w:ascii="Arial" w:hAnsi="Arial"/>
        <w:noProof/>
        <w:sz w:val="20"/>
        <w:szCs w:val="20"/>
      </w:rPr>
      <w:fldChar w:fldCharType="end"/>
    </w:r>
    <w:r w:rsidR="00C23E32">
      <w:rPr>
        <w:rFonts w:ascii="Arial" w:hAnsi="Arial" w:cs="Arial"/>
        <w:noProof/>
        <w:sz w:val="20"/>
        <w:szCs w:val="20"/>
      </w:rPr>
      <w:tab/>
    </w:r>
    <w:r w:rsidR="00C23E32" w:rsidRPr="0038763B">
      <w:rPr>
        <w:rFonts w:ascii="Arial" w:hAnsi="Arial" w:cs="Arial"/>
        <w:noProof/>
        <w:sz w:val="20"/>
        <w:szCs w:val="20"/>
      </w:rPr>
      <w:t>Version</w:t>
    </w:r>
    <w:r w:rsidR="00C23E32">
      <w:rPr>
        <w:rFonts w:ascii="Arial" w:hAnsi="Arial" w:cs="Arial"/>
        <w:noProof/>
        <w:sz w:val="20"/>
        <w:szCs w:val="20"/>
      </w:rPr>
      <w:t>:</w:t>
    </w:r>
    <w:r w:rsidR="00C23E32" w:rsidRPr="0038763B">
      <w:rPr>
        <w:rFonts w:ascii="Arial" w:hAnsi="Arial" w:cs="Arial"/>
        <w:noProof/>
        <w:sz w:val="20"/>
        <w:szCs w:val="20"/>
      </w:rPr>
      <w:t xml:space="preserve"> </w:t>
    </w:r>
    <w:r w:rsidR="00247DD2">
      <w:rPr>
        <w:rFonts w:ascii="Arial" w:hAnsi="Arial" w:cs="Arial"/>
        <w:noProof/>
        <w:sz w:val="20"/>
        <w:szCs w:val="20"/>
      </w:rPr>
      <w:t>1</w:t>
    </w:r>
  </w:p>
  <w:p w14:paraId="2C57B17D" w14:textId="0A8ED2BF" w:rsidR="00C23E32" w:rsidRPr="00916A3F" w:rsidRDefault="00C23E32" w:rsidP="00916A3F">
    <w:pPr>
      <w:pStyle w:val="Footer"/>
      <w:tabs>
        <w:tab w:val="clear" w:pos="8640"/>
        <w:tab w:val="right" w:pos="9072"/>
        <w:tab w:val="right" w:pos="9637"/>
      </w:tabs>
    </w:pPr>
    <w:r>
      <w:rPr>
        <w:rFonts w:ascii="Arial" w:hAnsi="Arial" w:cs="Arial"/>
        <w:noProof/>
        <w:sz w:val="20"/>
        <w:szCs w:val="20"/>
      </w:rPr>
      <w:tab/>
    </w:r>
    <w:r>
      <w:rPr>
        <w:rFonts w:ascii="Arial" w:hAnsi="Arial" w:cs="Arial"/>
        <w:noProof/>
        <w:sz w:val="20"/>
        <w:szCs w:val="20"/>
      </w:rPr>
      <w:tab/>
      <w:t xml:space="preserve">Issued: </w:t>
    </w:r>
    <w:r w:rsidR="00247DD2">
      <w:rPr>
        <w:rFonts w:ascii="Arial" w:hAnsi="Arial" w:cs="Arial"/>
        <w:noProof/>
        <w:sz w:val="20"/>
        <w:szCs w:val="20"/>
      </w:rPr>
      <w:t>Oct</w:t>
    </w:r>
    <w:r w:rsidR="00CC6334">
      <w:rPr>
        <w:rFonts w:ascii="Arial" w:hAnsi="Arial" w:cs="Arial"/>
        <w:noProof/>
        <w:sz w:val="20"/>
        <w:szCs w:val="20"/>
      </w:rPr>
      <w:t xml:space="preserve"> 20</w:t>
    </w:r>
    <w:r w:rsidR="00F47411">
      <w:rPr>
        <w:rFonts w:ascii="Arial" w:hAnsi="Arial" w:cs="Arial"/>
        <w:noProof/>
        <w:sz w:val="20"/>
        <w:szCs w:val="20"/>
      </w:rPr>
      <w:t>2</w:t>
    </w:r>
    <w:r w:rsidR="00077796">
      <w:rPr>
        <w:rFonts w:ascii="Arial" w:hAnsi="Arial" w:cs="Arial"/>
        <w:noProof/>
        <w:sz w:val="20"/>
        <w:szCs w:val="20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ABB45" w14:textId="0086EE08" w:rsidR="00A833B8" w:rsidRPr="0038763B" w:rsidRDefault="00A833B8" w:rsidP="00A833B8">
    <w:pPr>
      <w:pStyle w:val="Footer"/>
      <w:tabs>
        <w:tab w:val="clear" w:pos="8640"/>
        <w:tab w:val="right" w:pos="9072"/>
      </w:tabs>
      <w:rPr>
        <w:rFonts w:ascii="Arial" w:hAnsi="Arial" w:cs="Arial"/>
        <w:noProof/>
        <w:sz w:val="20"/>
        <w:szCs w:val="20"/>
      </w:rPr>
    </w:pPr>
    <w:r>
      <w:rPr>
        <w:rFonts w:ascii="Arial" w:hAnsi="Arial" w:cs="Arial"/>
        <w:sz w:val="20"/>
        <w:szCs w:val="20"/>
      </w:rPr>
      <w:t>Appeal Form</w:t>
    </w:r>
    <w:r w:rsidRPr="0038763B">
      <w:rPr>
        <w:rFonts w:ascii="Arial" w:hAnsi="Arial" w:cs="Arial"/>
        <w:sz w:val="20"/>
        <w:szCs w:val="20"/>
      </w:rPr>
      <w:tab/>
    </w:r>
    <w:r w:rsidRPr="00C952C5">
      <w:rPr>
        <w:rFonts w:ascii="Arial" w:hAnsi="Arial"/>
        <w:sz w:val="20"/>
        <w:szCs w:val="20"/>
      </w:rPr>
      <w:fldChar w:fldCharType="begin"/>
    </w:r>
    <w:r w:rsidRPr="00C952C5">
      <w:rPr>
        <w:rFonts w:ascii="Arial" w:hAnsi="Arial"/>
        <w:sz w:val="20"/>
        <w:szCs w:val="20"/>
      </w:rPr>
      <w:instrText xml:space="preserve"> PAGE  \* Arabic  \* MERGEFORMAT </w:instrText>
    </w:r>
    <w:r w:rsidRPr="00C952C5">
      <w:rPr>
        <w:rFonts w:ascii="Arial" w:hAnsi="Arial"/>
        <w:sz w:val="20"/>
        <w:szCs w:val="20"/>
      </w:rPr>
      <w:fldChar w:fldCharType="separate"/>
    </w:r>
    <w:r w:rsidR="003E4B99">
      <w:rPr>
        <w:rFonts w:ascii="Arial" w:hAnsi="Arial"/>
        <w:noProof/>
        <w:sz w:val="20"/>
        <w:szCs w:val="20"/>
      </w:rPr>
      <w:t>1</w:t>
    </w:r>
    <w:r w:rsidRPr="00C952C5">
      <w:rPr>
        <w:rFonts w:ascii="Arial" w:hAnsi="Arial"/>
        <w:sz w:val="20"/>
        <w:szCs w:val="20"/>
      </w:rPr>
      <w:fldChar w:fldCharType="end"/>
    </w:r>
    <w:r w:rsidRPr="00C952C5">
      <w:rPr>
        <w:rFonts w:ascii="Arial" w:hAnsi="Arial"/>
        <w:sz w:val="20"/>
        <w:szCs w:val="20"/>
      </w:rPr>
      <w:t xml:space="preserve"> / </w:t>
    </w:r>
    <w:r w:rsidRPr="00C952C5">
      <w:rPr>
        <w:rFonts w:ascii="Arial" w:hAnsi="Arial"/>
        <w:sz w:val="20"/>
        <w:szCs w:val="20"/>
      </w:rPr>
      <w:fldChar w:fldCharType="begin"/>
    </w:r>
    <w:r w:rsidRPr="00C952C5">
      <w:rPr>
        <w:rFonts w:ascii="Arial" w:hAnsi="Arial"/>
        <w:sz w:val="20"/>
        <w:szCs w:val="20"/>
      </w:rPr>
      <w:instrText xml:space="preserve"> NUMPAGES  \* Arabic  \* MERGEFORMAT </w:instrText>
    </w:r>
    <w:r w:rsidRPr="00C952C5">
      <w:rPr>
        <w:rFonts w:ascii="Arial" w:hAnsi="Arial"/>
        <w:sz w:val="20"/>
        <w:szCs w:val="20"/>
      </w:rPr>
      <w:fldChar w:fldCharType="separate"/>
    </w:r>
    <w:r w:rsidR="003E4B99">
      <w:rPr>
        <w:rFonts w:ascii="Arial" w:hAnsi="Arial"/>
        <w:noProof/>
        <w:sz w:val="20"/>
        <w:szCs w:val="20"/>
      </w:rPr>
      <w:t>6</w:t>
    </w:r>
    <w:r w:rsidRPr="00C952C5">
      <w:rPr>
        <w:rFonts w:ascii="Arial" w:hAnsi="Arial"/>
        <w:noProof/>
        <w:sz w:val="20"/>
        <w:szCs w:val="20"/>
      </w:rPr>
      <w:fldChar w:fldCharType="end"/>
    </w:r>
    <w:r>
      <w:rPr>
        <w:rFonts w:ascii="Arial" w:hAnsi="Arial" w:cs="Arial"/>
        <w:noProof/>
        <w:sz w:val="20"/>
        <w:szCs w:val="20"/>
      </w:rPr>
      <w:tab/>
    </w:r>
    <w:r w:rsidRPr="0038763B">
      <w:rPr>
        <w:rFonts w:ascii="Arial" w:hAnsi="Arial" w:cs="Arial"/>
        <w:noProof/>
        <w:sz w:val="20"/>
        <w:szCs w:val="20"/>
      </w:rPr>
      <w:t>Version</w:t>
    </w:r>
    <w:r>
      <w:rPr>
        <w:rFonts w:ascii="Arial" w:hAnsi="Arial" w:cs="Arial"/>
        <w:noProof/>
        <w:sz w:val="20"/>
        <w:szCs w:val="20"/>
      </w:rPr>
      <w:t>:</w:t>
    </w:r>
    <w:r w:rsidRPr="0038763B">
      <w:rPr>
        <w:rFonts w:ascii="Arial" w:hAnsi="Arial" w:cs="Arial"/>
        <w:noProof/>
        <w:sz w:val="20"/>
        <w:szCs w:val="20"/>
      </w:rPr>
      <w:t xml:space="preserve"> </w:t>
    </w:r>
    <w:r w:rsidR="00A43AFF">
      <w:rPr>
        <w:rFonts w:ascii="Arial" w:hAnsi="Arial" w:cs="Arial"/>
        <w:noProof/>
        <w:sz w:val="20"/>
        <w:szCs w:val="20"/>
      </w:rPr>
      <w:t>1</w:t>
    </w:r>
  </w:p>
  <w:p w14:paraId="0DCEFDE4" w14:textId="355F7185" w:rsidR="00A833B8" w:rsidRPr="00916A3F" w:rsidRDefault="00A833B8" w:rsidP="00A833B8">
    <w:pPr>
      <w:pStyle w:val="Footer"/>
      <w:tabs>
        <w:tab w:val="clear" w:pos="8640"/>
        <w:tab w:val="right" w:pos="9072"/>
        <w:tab w:val="right" w:pos="9637"/>
      </w:tabs>
    </w:pPr>
    <w:r>
      <w:rPr>
        <w:rFonts w:ascii="Arial" w:hAnsi="Arial" w:cs="Arial"/>
        <w:noProof/>
        <w:sz w:val="20"/>
        <w:szCs w:val="20"/>
      </w:rPr>
      <w:tab/>
    </w:r>
    <w:r>
      <w:rPr>
        <w:rFonts w:ascii="Arial" w:hAnsi="Arial" w:cs="Arial"/>
        <w:noProof/>
        <w:sz w:val="20"/>
        <w:szCs w:val="20"/>
      </w:rPr>
      <w:tab/>
    </w:r>
    <w:r w:rsidR="00A135F8">
      <w:rPr>
        <w:rFonts w:ascii="Arial" w:hAnsi="Arial" w:cs="Arial"/>
        <w:noProof/>
        <w:sz w:val="20"/>
        <w:szCs w:val="20"/>
      </w:rPr>
      <w:t>Update</w:t>
    </w:r>
    <w:r>
      <w:rPr>
        <w:rFonts w:ascii="Arial" w:hAnsi="Arial" w:cs="Arial"/>
        <w:noProof/>
        <w:sz w:val="20"/>
        <w:szCs w:val="20"/>
      </w:rPr>
      <w:t xml:space="preserve">d: </w:t>
    </w:r>
    <w:r w:rsidR="00A43AFF">
      <w:rPr>
        <w:rFonts w:ascii="Arial" w:hAnsi="Arial" w:cs="Arial"/>
        <w:noProof/>
        <w:sz w:val="20"/>
        <w:szCs w:val="20"/>
      </w:rPr>
      <w:t>October</w:t>
    </w:r>
    <w:r>
      <w:rPr>
        <w:rFonts w:ascii="Arial" w:hAnsi="Arial" w:cs="Arial"/>
        <w:noProof/>
        <w:sz w:val="20"/>
        <w:szCs w:val="20"/>
      </w:rPr>
      <w:t xml:space="preserve"> 20</w:t>
    </w:r>
    <w:r w:rsidR="00A135F8">
      <w:rPr>
        <w:rFonts w:ascii="Arial" w:hAnsi="Arial" w:cs="Arial"/>
        <w:noProof/>
        <w:sz w:val="20"/>
        <w:szCs w:val="20"/>
      </w:rPr>
      <w:t>2</w:t>
    </w:r>
    <w:r w:rsidR="00A43AFF">
      <w:rPr>
        <w:rFonts w:ascii="Arial" w:hAnsi="Arial" w:cs="Arial"/>
        <w:noProof/>
        <w:sz w:val="20"/>
        <w:szCs w:val="20"/>
      </w:rPr>
      <w:t>2</w:t>
    </w:r>
  </w:p>
  <w:p w14:paraId="58EED3AA" w14:textId="77777777" w:rsidR="00C23E32" w:rsidRDefault="00C23E32" w:rsidP="00915D1E">
    <w:pPr>
      <w:pStyle w:val="Footer"/>
      <w:tabs>
        <w:tab w:val="clear" w:pos="8640"/>
        <w:tab w:val="right" w:pos="9072"/>
        <w:tab w:val="right" w:pos="9637"/>
      </w:tabs>
    </w:pPr>
    <w:r>
      <w:rPr>
        <w:rFonts w:ascii="Arial" w:hAnsi="Arial" w:cs="Arial"/>
        <w:noProof/>
        <w:sz w:val="20"/>
        <w:szCs w:val="20"/>
      </w:rPr>
      <w:tab/>
    </w:r>
    <w:r>
      <w:rPr>
        <w:rFonts w:ascii="Arial" w:hAnsi="Arial" w:cs="Arial"/>
        <w:noProof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38DA9" w14:textId="77777777" w:rsidR="00D74517" w:rsidRDefault="00D74517" w:rsidP="006506CC">
      <w:r>
        <w:separator/>
      </w:r>
    </w:p>
  </w:footnote>
  <w:footnote w:type="continuationSeparator" w:id="0">
    <w:p w14:paraId="0D9F08ED" w14:textId="77777777" w:rsidR="00D74517" w:rsidRDefault="00D74517" w:rsidP="006506CC">
      <w:r>
        <w:continuationSeparator/>
      </w:r>
    </w:p>
  </w:footnote>
  <w:footnote w:type="continuationNotice" w:id="1">
    <w:p w14:paraId="370ED6A5" w14:textId="77777777" w:rsidR="00D74517" w:rsidRDefault="00D7451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45061" w14:textId="77777777" w:rsidR="00C23E32" w:rsidRPr="00916A3F" w:rsidRDefault="00C23E32" w:rsidP="00916A3F">
    <w:pPr>
      <w:pStyle w:val="Header"/>
      <w:jc w:val="right"/>
      <w:rPr>
        <w:rFonts w:ascii="Arial" w:hAnsi="Arial" w:cs="Arial"/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83C58" w14:textId="77777777" w:rsidR="0038436D" w:rsidRDefault="00C23E32" w:rsidP="0038436D">
    <w:pPr>
      <w:pStyle w:val="Header"/>
      <w:rPr>
        <w:rFonts w:ascii="Arial" w:hAnsi="Arial" w:cs="Arial"/>
        <w:b/>
      </w:rPr>
    </w:pPr>
    <w:r>
      <w:rPr>
        <w:b/>
        <w:bCs/>
        <w:noProof/>
        <w:lang w:eastAsia="en-GB"/>
      </w:rPr>
      <w:drawing>
        <wp:inline distT="0" distB="0" distL="0" distR="0" wp14:anchorId="2C05C195" wp14:editId="0916535B">
          <wp:extent cx="2162175" cy="647700"/>
          <wp:effectExtent l="0" t="0" r="9525" b="0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16A3F">
      <w:rPr>
        <w:rFonts w:ascii="Arial" w:hAnsi="Arial" w:cs="Arial"/>
        <w:sz w:val="23"/>
        <w:szCs w:val="23"/>
      </w:rPr>
      <w:t xml:space="preserve"> </w:t>
    </w:r>
  </w:p>
  <w:p w14:paraId="0E6FC9AC" w14:textId="77777777" w:rsidR="0038436D" w:rsidRDefault="0038436D" w:rsidP="0038436D">
    <w:pPr>
      <w:pStyle w:val="Header"/>
      <w:rPr>
        <w:rFonts w:ascii="Arial" w:hAnsi="Arial" w:cs="Arial"/>
        <w:b/>
      </w:rPr>
    </w:pPr>
  </w:p>
  <w:p w14:paraId="71988CD2" w14:textId="77777777" w:rsidR="0038436D" w:rsidRDefault="0038436D" w:rsidP="0038436D">
    <w:pPr>
      <w:pStyle w:val="Header"/>
      <w:rPr>
        <w:rFonts w:ascii="Arial" w:hAnsi="Arial" w:cs="Arial"/>
        <w:b/>
      </w:rPr>
    </w:pPr>
    <w:r>
      <w:rPr>
        <w:rFonts w:ascii="Arial" w:hAnsi="Arial" w:cs="Arial"/>
        <w:b/>
      </w:rPr>
      <w:t xml:space="preserve">APPEAL FORM </w:t>
    </w:r>
  </w:p>
  <w:p w14:paraId="67BE1730" w14:textId="77777777" w:rsidR="00CE2FCB" w:rsidRDefault="00CE2FCB" w:rsidP="000E09DF">
    <w:pPr>
      <w:pStyle w:val="Header"/>
      <w:rPr>
        <w:rFonts w:ascii="Arial" w:hAnsi="Arial" w:cs="Arial"/>
        <w:lang w:eastAsia="en-GB"/>
      </w:rPr>
    </w:pPr>
  </w:p>
  <w:p w14:paraId="4042BBCA" w14:textId="113CFFB3" w:rsidR="00C23E32" w:rsidRPr="00CE2FCB" w:rsidRDefault="00CE2FCB" w:rsidP="000E09DF">
    <w:pPr>
      <w:pStyle w:val="Header"/>
      <w:rPr>
        <w:rFonts w:ascii="Arial" w:hAnsi="Arial" w:cs="Arial"/>
        <w:b/>
        <w:bCs/>
        <w:lang w:eastAsia="en-GB"/>
      </w:rPr>
    </w:pPr>
    <w:r w:rsidRPr="00CE2FCB">
      <w:rPr>
        <w:rFonts w:ascii="Arial" w:hAnsi="Arial" w:cs="Arial"/>
        <w:b/>
        <w:bCs/>
        <w:lang w:eastAsia="en-GB"/>
      </w:rPr>
      <w:t>APPEAL AGAINST A DECISION OF AN ASSESSMENT BOARD OR ENGAGEMENT REVIEW PANEL</w:t>
    </w:r>
    <w:r w:rsidR="004C0C2B">
      <w:rPr>
        <w:rFonts w:ascii="Arial" w:hAnsi="Arial" w:cs="Arial"/>
        <w:b/>
        <w:bCs/>
        <w:lang w:eastAsia="en-GB"/>
      </w:rPr>
      <w:t xml:space="preserve"> FOR ACADEMIC YEAR </w:t>
    </w:r>
    <w:r w:rsidR="0034280A">
      <w:rPr>
        <w:rFonts w:ascii="Arial" w:hAnsi="Arial" w:cs="Arial"/>
        <w:b/>
        <w:bCs/>
        <w:lang w:eastAsia="en-GB"/>
      </w:rPr>
      <w:t>202</w:t>
    </w:r>
    <w:r w:rsidR="004C0C2B">
      <w:rPr>
        <w:rFonts w:ascii="Arial" w:hAnsi="Arial" w:cs="Arial"/>
        <w:b/>
        <w:bCs/>
        <w:lang w:eastAsia="en-GB"/>
      </w:rPr>
      <w:t>3-24</w:t>
    </w:r>
    <w:r w:rsidRPr="00CE2FCB">
      <w:rPr>
        <w:rFonts w:ascii="Arial" w:hAnsi="Arial" w:cs="Arial"/>
        <w:b/>
        <w:bCs/>
        <w:lang w:eastAsia="en-GB"/>
      </w:rPr>
      <w:t> </w:t>
    </w:r>
  </w:p>
  <w:p w14:paraId="2245736C" w14:textId="77777777" w:rsidR="00CE2FCB" w:rsidRDefault="00CE2FCB" w:rsidP="004E310B">
    <w:pPr>
      <w:pStyle w:val="Header"/>
      <w:rPr>
        <w:rFonts w:ascii="Arial" w:hAnsi="Arial" w:cs="Arial"/>
        <w:b/>
      </w:rPr>
    </w:pPr>
  </w:p>
  <w:p w14:paraId="5B2AFCB0" w14:textId="0C538575" w:rsidR="00C23E32" w:rsidRPr="00D25F0A" w:rsidRDefault="00C23E32" w:rsidP="004E310B">
    <w:pPr>
      <w:pStyle w:val="Header"/>
      <w:rPr>
        <w:rFonts w:ascii="Arial" w:hAnsi="Arial" w:cs="Arial"/>
        <w:b/>
      </w:rPr>
    </w:pPr>
    <w:r>
      <w:rPr>
        <w:rFonts w:ascii="Arial" w:hAnsi="Arial" w:cs="Arial"/>
        <w:b/>
      </w:rPr>
      <w:t xml:space="preserve">The information on this form is </w:t>
    </w:r>
    <w:r w:rsidR="007A393D">
      <w:rPr>
        <w:rFonts w:ascii="Arial" w:hAnsi="Arial" w:cs="Arial"/>
        <w:b/>
      </w:rPr>
      <w:t>confidential.</w:t>
    </w:r>
  </w:p>
  <w:p w14:paraId="1B2CD0A5" w14:textId="77777777" w:rsidR="00C23E32" w:rsidRDefault="00C23E32" w:rsidP="00916A3F">
    <w:pPr>
      <w:pStyle w:val="Header"/>
      <w:rPr>
        <w:rFonts w:ascii="Arial" w:hAnsi="Arial" w:cs="Arial"/>
        <w:sz w:val="23"/>
        <w:szCs w:val="2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A5A08"/>
    <w:multiLevelType w:val="hybridMultilevel"/>
    <w:tmpl w:val="43581D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F4132"/>
    <w:multiLevelType w:val="hybridMultilevel"/>
    <w:tmpl w:val="A96873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F298B"/>
    <w:multiLevelType w:val="hybridMultilevel"/>
    <w:tmpl w:val="09A2CE12"/>
    <w:lvl w:ilvl="0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0BE15600"/>
    <w:multiLevelType w:val="hybridMultilevel"/>
    <w:tmpl w:val="E5E8B7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338E2"/>
    <w:multiLevelType w:val="multilevel"/>
    <w:tmpl w:val="04F0D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B0B2433"/>
    <w:multiLevelType w:val="hybridMultilevel"/>
    <w:tmpl w:val="E66076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610C14"/>
    <w:multiLevelType w:val="multilevel"/>
    <w:tmpl w:val="9460C6E0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471377A"/>
    <w:multiLevelType w:val="hybridMultilevel"/>
    <w:tmpl w:val="28BAE042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C25838"/>
    <w:multiLevelType w:val="hybridMultilevel"/>
    <w:tmpl w:val="31DE84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DC6A76"/>
    <w:multiLevelType w:val="hybridMultilevel"/>
    <w:tmpl w:val="1444BC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991446"/>
    <w:multiLevelType w:val="hybridMultilevel"/>
    <w:tmpl w:val="92ECDB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0966FEE"/>
    <w:multiLevelType w:val="hybridMultilevel"/>
    <w:tmpl w:val="7AC08F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DE07E5"/>
    <w:multiLevelType w:val="multilevel"/>
    <w:tmpl w:val="FE42AD18"/>
    <w:lvl w:ilvl="0">
      <w:start w:val="1"/>
      <w:numFmt w:val="decimal"/>
      <w:lvlRestart w:val="0"/>
      <w:pStyle w:val="Heading"/>
      <w:lvlText w:val="%1."/>
      <w:lvlJc w:val="left"/>
      <w:pPr>
        <w:tabs>
          <w:tab w:val="num" w:pos="567"/>
        </w:tabs>
        <w:ind w:left="567" w:hanging="567"/>
      </w:pPr>
      <w:rPr>
        <w:sz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sz w:val="24"/>
      </w:rPr>
    </w:lvl>
    <w:lvl w:ilvl="2">
      <w:start w:val="1"/>
      <w:numFmt w:val="lowerLetter"/>
      <w:lvlText w:val="%3)"/>
      <w:lvlJc w:val="left"/>
      <w:pPr>
        <w:tabs>
          <w:tab w:val="num" w:pos="1020"/>
        </w:tabs>
        <w:ind w:left="1020" w:hanging="453"/>
      </w:pPr>
      <w:rPr>
        <w:color w:val="auto"/>
      </w:rPr>
    </w:lvl>
    <w:lvl w:ilvl="3">
      <w:start w:val="1"/>
      <w:numFmt w:val="bullet"/>
      <w:lvlText w:val=""/>
      <w:lvlJc w:val="left"/>
      <w:pPr>
        <w:tabs>
          <w:tab w:val="num" w:pos="1531"/>
        </w:tabs>
        <w:ind w:left="1531" w:hanging="511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550615D0"/>
    <w:multiLevelType w:val="multilevel"/>
    <w:tmpl w:val="EDF0B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88E7837"/>
    <w:multiLevelType w:val="hybridMultilevel"/>
    <w:tmpl w:val="C7268EBC"/>
    <w:lvl w:ilvl="0" w:tplc="484269F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9C3A3C"/>
    <w:multiLevelType w:val="hybridMultilevel"/>
    <w:tmpl w:val="19367AC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94776D6"/>
    <w:multiLevelType w:val="hybridMultilevel"/>
    <w:tmpl w:val="9F82C598"/>
    <w:lvl w:ilvl="0" w:tplc="D5C804EC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color w:val="auto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6CAB36C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9DC38B7"/>
    <w:multiLevelType w:val="hybridMultilevel"/>
    <w:tmpl w:val="E304C020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7DE922E4"/>
    <w:multiLevelType w:val="multilevel"/>
    <w:tmpl w:val="7F80E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E3F7C93"/>
    <w:multiLevelType w:val="hybridMultilevel"/>
    <w:tmpl w:val="EDDA6C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6094755">
    <w:abstractNumId w:val="9"/>
  </w:num>
  <w:num w:numId="2" w16cid:durableId="1287547734">
    <w:abstractNumId w:val="16"/>
  </w:num>
  <w:num w:numId="3" w16cid:durableId="641279259">
    <w:abstractNumId w:val="15"/>
  </w:num>
  <w:num w:numId="4" w16cid:durableId="1405713090">
    <w:abstractNumId w:val="0"/>
  </w:num>
  <w:num w:numId="5" w16cid:durableId="90398850">
    <w:abstractNumId w:val="3"/>
  </w:num>
  <w:num w:numId="6" w16cid:durableId="894314761">
    <w:abstractNumId w:val="6"/>
  </w:num>
  <w:num w:numId="7" w16cid:durableId="851577619">
    <w:abstractNumId w:val="12"/>
  </w:num>
  <w:num w:numId="8" w16cid:durableId="457380600">
    <w:abstractNumId w:val="5"/>
  </w:num>
  <w:num w:numId="9" w16cid:durableId="1606570288">
    <w:abstractNumId w:val="1"/>
  </w:num>
  <w:num w:numId="10" w16cid:durableId="1018460245">
    <w:abstractNumId w:val="11"/>
  </w:num>
  <w:num w:numId="11" w16cid:durableId="1394818396">
    <w:abstractNumId w:val="8"/>
  </w:num>
  <w:num w:numId="12" w16cid:durableId="986931219">
    <w:abstractNumId w:val="10"/>
  </w:num>
  <w:num w:numId="13" w16cid:durableId="1801530681">
    <w:abstractNumId w:val="14"/>
  </w:num>
  <w:num w:numId="14" w16cid:durableId="1621567914">
    <w:abstractNumId w:val="2"/>
  </w:num>
  <w:num w:numId="15" w16cid:durableId="2048792881">
    <w:abstractNumId w:val="17"/>
  </w:num>
  <w:num w:numId="16" w16cid:durableId="789713805">
    <w:abstractNumId w:val="19"/>
  </w:num>
  <w:num w:numId="17" w16cid:durableId="84618478">
    <w:abstractNumId w:val="7"/>
  </w:num>
  <w:num w:numId="18" w16cid:durableId="737360591">
    <w:abstractNumId w:val="4"/>
  </w:num>
  <w:num w:numId="19" w16cid:durableId="1341464011">
    <w:abstractNumId w:val="13"/>
  </w:num>
  <w:num w:numId="20" w16cid:durableId="52285920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cwMDIzMTWwtDA3MrFQ0lEKTi0uzszPAykwrAUAL/KQSSwAAAA="/>
  </w:docVars>
  <w:rsids>
    <w:rsidRoot w:val="00E91A6D"/>
    <w:rsid w:val="00001A93"/>
    <w:rsid w:val="00010902"/>
    <w:rsid w:val="000129F8"/>
    <w:rsid w:val="00016BB1"/>
    <w:rsid w:val="00017048"/>
    <w:rsid w:val="000236E3"/>
    <w:rsid w:val="00027C0E"/>
    <w:rsid w:val="000305B3"/>
    <w:rsid w:val="00035F8F"/>
    <w:rsid w:val="0004520D"/>
    <w:rsid w:val="00071763"/>
    <w:rsid w:val="0007372C"/>
    <w:rsid w:val="00077796"/>
    <w:rsid w:val="000949CC"/>
    <w:rsid w:val="00095ECD"/>
    <w:rsid w:val="00096E5B"/>
    <w:rsid w:val="000B0BC4"/>
    <w:rsid w:val="000B2963"/>
    <w:rsid w:val="000B5B3D"/>
    <w:rsid w:val="000C2E8E"/>
    <w:rsid w:val="000C369E"/>
    <w:rsid w:val="000D43A2"/>
    <w:rsid w:val="000E09DF"/>
    <w:rsid w:val="000E1A19"/>
    <w:rsid w:val="000E6188"/>
    <w:rsid w:val="000F1F02"/>
    <w:rsid w:val="000F52A9"/>
    <w:rsid w:val="000F6CB0"/>
    <w:rsid w:val="000F6E88"/>
    <w:rsid w:val="001039C3"/>
    <w:rsid w:val="0011415A"/>
    <w:rsid w:val="00114812"/>
    <w:rsid w:val="00120820"/>
    <w:rsid w:val="001212AF"/>
    <w:rsid w:val="00127588"/>
    <w:rsid w:val="00137723"/>
    <w:rsid w:val="0014221B"/>
    <w:rsid w:val="001610FE"/>
    <w:rsid w:val="0017345E"/>
    <w:rsid w:val="00173F05"/>
    <w:rsid w:val="00191F35"/>
    <w:rsid w:val="0019510F"/>
    <w:rsid w:val="00196C63"/>
    <w:rsid w:val="00197EFB"/>
    <w:rsid w:val="001A29DE"/>
    <w:rsid w:val="001A2AB9"/>
    <w:rsid w:val="001A6041"/>
    <w:rsid w:val="001B48D3"/>
    <w:rsid w:val="001C477C"/>
    <w:rsid w:val="001C6DBD"/>
    <w:rsid w:val="001C7470"/>
    <w:rsid w:val="001C751E"/>
    <w:rsid w:val="001D36FB"/>
    <w:rsid w:val="001D3ADE"/>
    <w:rsid w:val="001E2709"/>
    <w:rsid w:val="001E4AE0"/>
    <w:rsid w:val="001E5B25"/>
    <w:rsid w:val="001E5CE3"/>
    <w:rsid w:val="001F5BD9"/>
    <w:rsid w:val="002027A4"/>
    <w:rsid w:val="00203399"/>
    <w:rsid w:val="00224728"/>
    <w:rsid w:val="002310DC"/>
    <w:rsid w:val="002335AE"/>
    <w:rsid w:val="00234732"/>
    <w:rsid w:val="00243052"/>
    <w:rsid w:val="00243E8B"/>
    <w:rsid w:val="00247DD2"/>
    <w:rsid w:val="00251313"/>
    <w:rsid w:val="00252F70"/>
    <w:rsid w:val="00257290"/>
    <w:rsid w:val="0027570B"/>
    <w:rsid w:val="00281E87"/>
    <w:rsid w:val="00286145"/>
    <w:rsid w:val="002963E7"/>
    <w:rsid w:val="002C6720"/>
    <w:rsid w:val="002E30A1"/>
    <w:rsid w:val="002E6581"/>
    <w:rsid w:val="00305DD9"/>
    <w:rsid w:val="00311B3D"/>
    <w:rsid w:val="00316851"/>
    <w:rsid w:val="00331DE7"/>
    <w:rsid w:val="00333C12"/>
    <w:rsid w:val="0034280A"/>
    <w:rsid w:val="00342ABB"/>
    <w:rsid w:val="0034684E"/>
    <w:rsid w:val="00356913"/>
    <w:rsid w:val="00361CC6"/>
    <w:rsid w:val="003673AF"/>
    <w:rsid w:val="00367DCC"/>
    <w:rsid w:val="00371768"/>
    <w:rsid w:val="003779AE"/>
    <w:rsid w:val="0038436D"/>
    <w:rsid w:val="0038451A"/>
    <w:rsid w:val="003872D7"/>
    <w:rsid w:val="0038763B"/>
    <w:rsid w:val="003912C6"/>
    <w:rsid w:val="003A4EEA"/>
    <w:rsid w:val="003B3573"/>
    <w:rsid w:val="003C17F8"/>
    <w:rsid w:val="003C460F"/>
    <w:rsid w:val="003D7BF4"/>
    <w:rsid w:val="003E4B99"/>
    <w:rsid w:val="003E7481"/>
    <w:rsid w:val="003F6628"/>
    <w:rsid w:val="004019C7"/>
    <w:rsid w:val="004031B7"/>
    <w:rsid w:val="00403F71"/>
    <w:rsid w:val="00410EBE"/>
    <w:rsid w:val="00413348"/>
    <w:rsid w:val="0042137F"/>
    <w:rsid w:val="00421DE9"/>
    <w:rsid w:val="00433C49"/>
    <w:rsid w:val="0044713B"/>
    <w:rsid w:val="00460AE9"/>
    <w:rsid w:val="004823B1"/>
    <w:rsid w:val="004839BA"/>
    <w:rsid w:val="00483EC7"/>
    <w:rsid w:val="0049280B"/>
    <w:rsid w:val="004A206E"/>
    <w:rsid w:val="004A2F6F"/>
    <w:rsid w:val="004A78CC"/>
    <w:rsid w:val="004B2DD7"/>
    <w:rsid w:val="004B3946"/>
    <w:rsid w:val="004C0622"/>
    <w:rsid w:val="004C0C2B"/>
    <w:rsid w:val="004C101D"/>
    <w:rsid w:val="004D7729"/>
    <w:rsid w:val="004E310B"/>
    <w:rsid w:val="004E4462"/>
    <w:rsid w:val="004E6D81"/>
    <w:rsid w:val="004F00D7"/>
    <w:rsid w:val="004F0246"/>
    <w:rsid w:val="004F6321"/>
    <w:rsid w:val="00501DF3"/>
    <w:rsid w:val="00502DDE"/>
    <w:rsid w:val="00505D10"/>
    <w:rsid w:val="005112DE"/>
    <w:rsid w:val="0051362A"/>
    <w:rsid w:val="00522280"/>
    <w:rsid w:val="00527B5A"/>
    <w:rsid w:val="00532F05"/>
    <w:rsid w:val="005337CD"/>
    <w:rsid w:val="0053406D"/>
    <w:rsid w:val="00550D65"/>
    <w:rsid w:val="0056021B"/>
    <w:rsid w:val="00567D98"/>
    <w:rsid w:val="00572FF3"/>
    <w:rsid w:val="005802A7"/>
    <w:rsid w:val="00584A31"/>
    <w:rsid w:val="00585B7C"/>
    <w:rsid w:val="0059005D"/>
    <w:rsid w:val="005962FB"/>
    <w:rsid w:val="00596C12"/>
    <w:rsid w:val="005A553B"/>
    <w:rsid w:val="005A5C2E"/>
    <w:rsid w:val="005B1DE2"/>
    <w:rsid w:val="005B77E2"/>
    <w:rsid w:val="005E7BE1"/>
    <w:rsid w:val="005F1A9F"/>
    <w:rsid w:val="005F2FA2"/>
    <w:rsid w:val="00605F21"/>
    <w:rsid w:val="00612C5E"/>
    <w:rsid w:val="00631A86"/>
    <w:rsid w:val="00632250"/>
    <w:rsid w:val="00632E39"/>
    <w:rsid w:val="00636E58"/>
    <w:rsid w:val="00642D38"/>
    <w:rsid w:val="00643703"/>
    <w:rsid w:val="00644E30"/>
    <w:rsid w:val="006506CC"/>
    <w:rsid w:val="0065083E"/>
    <w:rsid w:val="00650A74"/>
    <w:rsid w:val="00676E62"/>
    <w:rsid w:val="006B0BA1"/>
    <w:rsid w:val="006B423A"/>
    <w:rsid w:val="006B786D"/>
    <w:rsid w:val="006C147B"/>
    <w:rsid w:val="006C5A46"/>
    <w:rsid w:val="006D6E87"/>
    <w:rsid w:val="006D748D"/>
    <w:rsid w:val="006F6178"/>
    <w:rsid w:val="00703B2E"/>
    <w:rsid w:val="00703CA6"/>
    <w:rsid w:val="0071627B"/>
    <w:rsid w:val="00716DAA"/>
    <w:rsid w:val="0071740C"/>
    <w:rsid w:val="00717A77"/>
    <w:rsid w:val="007353C8"/>
    <w:rsid w:val="007450C6"/>
    <w:rsid w:val="0075095C"/>
    <w:rsid w:val="00754AAB"/>
    <w:rsid w:val="00755EE6"/>
    <w:rsid w:val="0076121D"/>
    <w:rsid w:val="00777BEE"/>
    <w:rsid w:val="00777F23"/>
    <w:rsid w:val="00786950"/>
    <w:rsid w:val="00792DBE"/>
    <w:rsid w:val="00794B24"/>
    <w:rsid w:val="00796755"/>
    <w:rsid w:val="007A2CF3"/>
    <w:rsid w:val="007A393D"/>
    <w:rsid w:val="007B380D"/>
    <w:rsid w:val="007B6863"/>
    <w:rsid w:val="007B7AE3"/>
    <w:rsid w:val="007C084B"/>
    <w:rsid w:val="007D0C3B"/>
    <w:rsid w:val="007D1FC2"/>
    <w:rsid w:val="007D7389"/>
    <w:rsid w:val="007E11A8"/>
    <w:rsid w:val="007F0208"/>
    <w:rsid w:val="007F25DA"/>
    <w:rsid w:val="007F2607"/>
    <w:rsid w:val="007F50FC"/>
    <w:rsid w:val="007F5340"/>
    <w:rsid w:val="007F573A"/>
    <w:rsid w:val="008012D5"/>
    <w:rsid w:val="00806FB9"/>
    <w:rsid w:val="008150F4"/>
    <w:rsid w:val="00822497"/>
    <w:rsid w:val="008233A3"/>
    <w:rsid w:val="00826C46"/>
    <w:rsid w:val="00833B5B"/>
    <w:rsid w:val="008350D6"/>
    <w:rsid w:val="00837FB7"/>
    <w:rsid w:val="00843031"/>
    <w:rsid w:val="008442AB"/>
    <w:rsid w:val="00845073"/>
    <w:rsid w:val="00851C12"/>
    <w:rsid w:val="00853E15"/>
    <w:rsid w:val="00854B12"/>
    <w:rsid w:val="00854EAF"/>
    <w:rsid w:val="00860315"/>
    <w:rsid w:val="00863FAD"/>
    <w:rsid w:val="00866B93"/>
    <w:rsid w:val="00871543"/>
    <w:rsid w:val="00873A92"/>
    <w:rsid w:val="00880CD1"/>
    <w:rsid w:val="0088191B"/>
    <w:rsid w:val="008820C3"/>
    <w:rsid w:val="00890FFA"/>
    <w:rsid w:val="008928BE"/>
    <w:rsid w:val="008A2043"/>
    <w:rsid w:val="008A74C2"/>
    <w:rsid w:val="008B1A09"/>
    <w:rsid w:val="008C30BF"/>
    <w:rsid w:val="008D1A06"/>
    <w:rsid w:val="008D1AE3"/>
    <w:rsid w:val="008E171E"/>
    <w:rsid w:val="008E2526"/>
    <w:rsid w:val="008E2980"/>
    <w:rsid w:val="008E55C4"/>
    <w:rsid w:val="008E704F"/>
    <w:rsid w:val="008F3149"/>
    <w:rsid w:val="00902EAA"/>
    <w:rsid w:val="0090564E"/>
    <w:rsid w:val="00905D9C"/>
    <w:rsid w:val="00910751"/>
    <w:rsid w:val="0091106C"/>
    <w:rsid w:val="00915D1E"/>
    <w:rsid w:val="0091623B"/>
    <w:rsid w:val="00916A3F"/>
    <w:rsid w:val="00927886"/>
    <w:rsid w:val="00931DE8"/>
    <w:rsid w:val="009460A7"/>
    <w:rsid w:val="00953E2E"/>
    <w:rsid w:val="009548F2"/>
    <w:rsid w:val="00954FDE"/>
    <w:rsid w:val="00955728"/>
    <w:rsid w:val="0096496C"/>
    <w:rsid w:val="00967507"/>
    <w:rsid w:val="00972385"/>
    <w:rsid w:val="00974F62"/>
    <w:rsid w:val="00976D28"/>
    <w:rsid w:val="00981326"/>
    <w:rsid w:val="00983637"/>
    <w:rsid w:val="009924BB"/>
    <w:rsid w:val="009A23C7"/>
    <w:rsid w:val="009A5DAD"/>
    <w:rsid w:val="009C1240"/>
    <w:rsid w:val="009C12E8"/>
    <w:rsid w:val="009C3767"/>
    <w:rsid w:val="009D27B2"/>
    <w:rsid w:val="009D6C89"/>
    <w:rsid w:val="009D758B"/>
    <w:rsid w:val="009F5CE1"/>
    <w:rsid w:val="009F7B4C"/>
    <w:rsid w:val="00A135F8"/>
    <w:rsid w:val="00A17633"/>
    <w:rsid w:val="00A23B09"/>
    <w:rsid w:val="00A30DEE"/>
    <w:rsid w:val="00A33A19"/>
    <w:rsid w:val="00A3578E"/>
    <w:rsid w:val="00A36C09"/>
    <w:rsid w:val="00A40A06"/>
    <w:rsid w:val="00A43AFF"/>
    <w:rsid w:val="00A44EF8"/>
    <w:rsid w:val="00A5037C"/>
    <w:rsid w:val="00A70085"/>
    <w:rsid w:val="00A72E62"/>
    <w:rsid w:val="00A80053"/>
    <w:rsid w:val="00A833B8"/>
    <w:rsid w:val="00A83DE1"/>
    <w:rsid w:val="00A841A6"/>
    <w:rsid w:val="00A91BF9"/>
    <w:rsid w:val="00A940F7"/>
    <w:rsid w:val="00A96E83"/>
    <w:rsid w:val="00AA3C22"/>
    <w:rsid w:val="00AB2415"/>
    <w:rsid w:val="00AC3FE9"/>
    <w:rsid w:val="00B0223E"/>
    <w:rsid w:val="00B0253C"/>
    <w:rsid w:val="00B1286D"/>
    <w:rsid w:val="00B135BA"/>
    <w:rsid w:val="00B14C69"/>
    <w:rsid w:val="00B15667"/>
    <w:rsid w:val="00B24B2B"/>
    <w:rsid w:val="00B24C62"/>
    <w:rsid w:val="00B34D16"/>
    <w:rsid w:val="00B41FD4"/>
    <w:rsid w:val="00B43249"/>
    <w:rsid w:val="00B442FB"/>
    <w:rsid w:val="00B57DF9"/>
    <w:rsid w:val="00B73237"/>
    <w:rsid w:val="00B86824"/>
    <w:rsid w:val="00B86AC5"/>
    <w:rsid w:val="00B943C0"/>
    <w:rsid w:val="00B96217"/>
    <w:rsid w:val="00B97D11"/>
    <w:rsid w:val="00BA0670"/>
    <w:rsid w:val="00BA5960"/>
    <w:rsid w:val="00BC3DA2"/>
    <w:rsid w:val="00BC4E04"/>
    <w:rsid w:val="00BC5A7C"/>
    <w:rsid w:val="00BC7820"/>
    <w:rsid w:val="00BD13D7"/>
    <w:rsid w:val="00BD1C09"/>
    <w:rsid w:val="00BD252B"/>
    <w:rsid w:val="00BD2906"/>
    <w:rsid w:val="00BE0A8A"/>
    <w:rsid w:val="00BE1806"/>
    <w:rsid w:val="00BE310A"/>
    <w:rsid w:val="00BE433E"/>
    <w:rsid w:val="00BF61B2"/>
    <w:rsid w:val="00C00EF8"/>
    <w:rsid w:val="00C137F0"/>
    <w:rsid w:val="00C2151F"/>
    <w:rsid w:val="00C23CCC"/>
    <w:rsid w:val="00C23E32"/>
    <w:rsid w:val="00C418CA"/>
    <w:rsid w:val="00C44DDF"/>
    <w:rsid w:val="00C54B8C"/>
    <w:rsid w:val="00C64E0C"/>
    <w:rsid w:val="00C657E9"/>
    <w:rsid w:val="00C6704B"/>
    <w:rsid w:val="00C718B2"/>
    <w:rsid w:val="00C73462"/>
    <w:rsid w:val="00C749C4"/>
    <w:rsid w:val="00C75019"/>
    <w:rsid w:val="00C753EB"/>
    <w:rsid w:val="00C85288"/>
    <w:rsid w:val="00C93FBD"/>
    <w:rsid w:val="00C9429B"/>
    <w:rsid w:val="00C952C5"/>
    <w:rsid w:val="00C96C57"/>
    <w:rsid w:val="00CC0FD2"/>
    <w:rsid w:val="00CC45EC"/>
    <w:rsid w:val="00CC496B"/>
    <w:rsid w:val="00CC6334"/>
    <w:rsid w:val="00CD5DB9"/>
    <w:rsid w:val="00CE2324"/>
    <w:rsid w:val="00CE2FCB"/>
    <w:rsid w:val="00CE61DB"/>
    <w:rsid w:val="00D01918"/>
    <w:rsid w:val="00D0283B"/>
    <w:rsid w:val="00D045FC"/>
    <w:rsid w:val="00D057C3"/>
    <w:rsid w:val="00D06ADF"/>
    <w:rsid w:val="00D20750"/>
    <w:rsid w:val="00D25F0A"/>
    <w:rsid w:val="00D27CFA"/>
    <w:rsid w:val="00D33CBD"/>
    <w:rsid w:val="00D36C56"/>
    <w:rsid w:val="00D40B69"/>
    <w:rsid w:val="00D41D39"/>
    <w:rsid w:val="00D60E22"/>
    <w:rsid w:val="00D6514B"/>
    <w:rsid w:val="00D712D1"/>
    <w:rsid w:val="00D72C50"/>
    <w:rsid w:val="00D72E42"/>
    <w:rsid w:val="00D74517"/>
    <w:rsid w:val="00D81DB3"/>
    <w:rsid w:val="00D86248"/>
    <w:rsid w:val="00D93AC5"/>
    <w:rsid w:val="00D97846"/>
    <w:rsid w:val="00DA31E1"/>
    <w:rsid w:val="00DA70DA"/>
    <w:rsid w:val="00DB1BD3"/>
    <w:rsid w:val="00DB4AEA"/>
    <w:rsid w:val="00DB6E19"/>
    <w:rsid w:val="00DC77DC"/>
    <w:rsid w:val="00DC7CE3"/>
    <w:rsid w:val="00DD2827"/>
    <w:rsid w:val="00DE5C58"/>
    <w:rsid w:val="00DF07A9"/>
    <w:rsid w:val="00E013A2"/>
    <w:rsid w:val="00E0393E"/>
    <w:rsid w:val="00E07AA7"/>
    <w:rsid w:val="00E10C95"/>
    <w:rsid w:val="00E11A04"/>
    <w:rsid w:val="00E11FB4"/>
    <w:rsid w:val="00E1236A"/>
    <w:rsid w:val="00E24855"/>
    <w:rsid w:val="00E276C5"/>
    <w:rsid w:val="00E313DD"/>
    <w:rsid w:val="00E319A1"/>
    <w:rsid w:val="00E32E77"/>
    <w:rsid w:val="00E5511E"/>
    <w:rsid w:val="00E6212A"/>
    <w:rsid w:val="00E7318A"/>
    <w:rsid w:val="00E82002"/>
    <w:rsid w:val="00E91A6D"/>
    <w:rsid w:val="00E9314C"/>
    <w:rsid w:val="00E93600"/>
    <w:rsid w:val="00E93D2D"/>
    <w:rsid w:val="00E95D86"/>
    <w:rsid w:val="00E97263"/>
    <w:rsid w:val="00E975D9"/>
    <w:rsid w:val="00EA4124"/>
    <w:rsid w:val="00EA45DF"/>
    <w:rsid w:val="00EB4A1D"/>
    <w:rsid w:val="00EC0A6D"/>
    <w:rsid w:val="00EC747D"/>
    <w:rsid w:val="00ED6646"/>
    <w:rsid w:val="00EE2757"/>
    <w:rsid w:val="00EE637B"/>
    <w:rsid w:val="00EF3719"/>
    <w:rsid w:val="00EF7092"/>
    <w:rsid w:val="00F00980"/>
    <w:rsid w:val="00F01D6F"/>
    <w:rsid w:val="00F01E54"/>
    <w:rsid w:val="00F020BF"/>
    <w:rsid w:val="00F12631"/>
    <w:rsid w:val="00F12EAA"/>
    <w:rsid w:val="00F21914"/>
    <w:rsid w:val="00F25BC4"/>
    <w:rsid w:val="00F30468"/>
    <w:rsid w:val="00F30D1D"/>
    <w:rsid w:val="00F35C05"/>
    <w:rsid w:val="00F36313"/>
    <w:rsid w:val="00F42085"/>
    <w:rsid w:val="00F429CF"/>
    <w:rsid w:val="00F47411"/>
    <w:rsid w:val="00F67C37"/>
    <w:rsid w:val="00F739D9"/>
    <w:rsid w:val="00F84CA2"/>
    <w:rsid w:val="00F91D5D"/>
    <w:rsid w:val="00FA1310"/>
    <w:rsid w:val="00FA244B"/>
    <w:rsid w:val="00FC5829"/>
    <w:rsid w:val="00FD6DF6"/>
    <w:rsid w:val="00FF38B9"/>
    <w:rsid w:val="402BB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F9B86C"/>
  <w15:docId w15:val="{D5F11042-A704-46C7-8C31-8A27B26F9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6C57"/>
    <w:rPr>
      <w:rFonts w:ascii="Plantin" w:hAnsi="Plantin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021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8">
    <w:name w:val="heading 8"/>
    <w:basedOn w:val="Normal"/>
    <w:next w:val="Normal"/>
    <w:link w:val="Heading8Char"/>
    <w:unhideWhenUsed/>
    <w:qFormat/>
    <w:rsid w:val="003A4EEA"/>
    <w:pPr>
      <w:spacing w:line="276" w:lineRule="auto"/>
      <w:outlineLvl w:val="7"/>
    </w:pPr>
    <w:rPr>
      <w:rFonts w:ascii="Cambria" w:eastAsia="SimSun" w:hAnsi="Cambria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rsid w:val="00E95D86"/>
    <w:pPr>
      <w:jc w:val="both"/>
    </w:pPr>
    <w:rPr>
      <w:rFonts w:ascii="Arial" w:hAnsi="Arial" w:cs="Arial"/>
      <w:sz w:val="22"/>
    </w:rPr>
  </w:style>
  <w:style w:type="character" w:customStyle="1" w:styleId="BodyText2Char">
    <w:name w:val="Body Text 2 Char"/>
    <w:link w:val="BodyText2"/>
    <w:semiHidden/>
    <w:rsid w:val="00E95D86"/>
    <w:rPr>
      <w:rFonts w:ascii="Arial" w:hAnsi="Arial" w:cs="Arial"/>
      <w:sz w:val="22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5D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95D86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5337C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754AAB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754AAB"/>
    <w:rPr>
      <w:rFonts w:ascii="Plantin" w:hAnsi="Plantin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754AAB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754AAB"/>
    <w:rPr>
      <w:rFonts w:ascii="Plantin" w:hAnsi="Plantin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334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413348"/>
    <w:rPr>
      <w:rFonts w:ascii="Plantin" w:hAnsi="Planti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1334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413348"/>
    <w:rPr>
      <w:rFonts w:ascii="Plantin" w:hAnsi="Plantin"/>
      <w:sz w:val="24"/>
      <w:szCs w:val="24"/>
      <w:lang w:eastAsia="en-US"/>
    </w:rPr>
  </w:style>
  <w:style w:type="paragraph" w:customStyle="1" w:styleId="L2Text">
    <w:name w:val="L2 Text"/>
    <w:basedOn w:val="Normal"/>
    <w:link w:val="L2TextChar"/>
    <w:uiPriority w:val="99"/>
    <w:rsid w:val="003A4EEA"/>
    <w:pPr>
      <w:spacing w:after="120" w:line="360" w:lineRule="auto"/>
      <w:ind w:left="720"/>
      <w:jc w:val="both"/>
    </w:pPr>
    <w:rPr>
      <w:rFonts w:ascii="Arial" w:hAnsi="Arial"/>
      <w:szCs w:val="20"/>
      <w:lang w:val="x-none"/>
    </w:rPr>
  </w:style>
  <w:style w:type="character" w:customStyle="1" w:styleId="L2TextChar">
    <w:name w:val="L2 Text Char"/>
    <w:link w:val="L2Text"/>
    <w:uiPriority w:val="99"/>
    <w:locked/>
    <w:rsid w:val="003A4EEA"/>
    <w:rPr>
      <w:rFonts w:ascii="Arial" w:hAnsi="Arial"/>
      <w:sz w:val="24"/>
      <w:lang w:val="x-none" w:eastAsia="en-US"/>
    </w:rPr>
  </w:style>
  <w:style w:type="paragraph" w:customStyle="1" w:styleId="DocTitle">
    <w:name w:val="Doc Title"/>
    <w:basedOn w:val="Normal"/>
    <w:uiPriority w:val="99"/>
    <w:rsid w:val="003A4EEA"/>
    <w:pPr>
      <w:spacing w:before="240" w:after="720" w:line="360" w:lineRule="auto"/>
    </w:pPr>
    <w:rPr>
      <w:rFonts w:ascii="Arial" w:hAnsi="Arial" w:cs="Arial"/>
      <w:color w:val="5D2D90"/>
      <w:sz w:val="40"/>
      <w:szCs w:val="48"/>
    </w:rPr>
  </w:style>
  <w:style w:type="character" w:customStyle="1" w:styleId="Heading8Char">
    <w:name w:val="Heading 8 Char"/>
    <w:link w:val="Heading8"/>
    <w:rsid w:val="003A4EEA"/>
    <w:rPr>
      <w:rFonts w:ascii="Cambria" w:eastAsia="SimSun" w:hAnsi="Cambria"/>
      <w:lang w:eastAsia="en-US" w:bidi="en-US"/>
    </w:rPr>
  </w:style>
  <w:style w:type="character" w:styleId="Hyperlink">
    <w:name w:val="Hyperlink"/>
    <w:uiPriority w:val="99"/>
    <w:unhideWhenUsed/>
    <w:rsid w:val="003A4EE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85B7C"/>
    <w:pPr>
      <w:ind w:left="720"/>
      <w:contextualSpacing/>
    </w:pPr>
    <w:rPr>
      <w:rFonts w:ascii="Arial" w:eastAsia="SimSun" w:hAnsi="Arial"/>
      <w:sz w:val="22"/>
      <w:lang w:eastAsia="zh-CN"/>
    </w:rPr>
  </w:style>
  <w:style w:type="paragraph" w:customStyle="1" w:styleId="Heading">
    <w:name w:val="Heading"/>
    <w:basedOn w:val="Normal"/>
    <w:next w:val="Body"/>
    <w:rsid w:val="00C952C5"/>
    <w:pPr>
      <w:keepLines/>
      <w:numPr>
        <w:numId w:val="7"/>
      </w:numPr>
      <w:spacing w:before="400"/>
      <w:outlineLvl w:val="0"/>
    </w:pPr>
    <w:rPr>
      <w:rFonts w:ascii="Arial" w:hAnsi="Arial"/>
      <w:b/>
      <w:lang w:eastAsia="en-GB"/>
    </w:rPr>
  </w:style>
  <w:style w:type="paragraph" w:customStyle="1" w:styleId="Body">
    <w:name w:val="Body"/>
    <w:basedOn w:val="Normal"/>
    <w:rsid w:val="00C952C5"/>
    <w:pPr>
      <w:keepLines/>
      <w:spacing w:before="200"/>
    </w:pPr>
    <w:rPr>
      <w:rFonts w:ascii="Arial" w:hAnsi="Arial"/>
    </w:rPr>
  </w:style>
  <w:style w:type="character" w:styleId="PlaceholderText">
    <w:name w:val="Placeholder Text"/>
    <w:basedOn w:val="DefaultParagraphFont"/>
    <w:uiPriority w:val="99"/>
    <w:semiHidden/>
    <w:rsid w:val="0096496C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56021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135F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A5DAD"/>
    <w:rPr>
      <w:color w:val="954F72" w:themeColor="followed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Plantin" w:hAnsi="Plantin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853E15"/>
    <w:rPr>
      <w:rFonts w:ascii="Plantin" w:hAnsi="Plantin"/>
      <w:sz w:val="24"/>
      <w:szCs w:val="24"/>
      <w:lang w:eastAsia="en-US"/>
    </w:rPr>
  </w:style>
  <w:style w:type="paragraph" w:customStyle="1" w:styleId="Default">
    <w:name w:val="Default"/>
    <w:rsid w:val="00247DD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B6E19"/>
    <w:pPr>
      <w:spacing w:before="100" w:beforeAutospacing="1" w:after="100" w:afterAutospacing="1"/>
    </w:pPr>
    <w:rPr>
      <w:rFonts w:ascii="Times New Roman" w:hAnsi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londonmetsu.org.uk/" TargetMode="External"/><Relationship Id="rId18" Type="http://schemas.openxmlformats.org/officeDocument/2006/relationships/hyperlink" Target="https://student.londonmet.ac.uk/life-at-london-met/wellbeing-at-london-met/disabilities-and-dyslexia-service-dds/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https://student.londonmet.ac.uk/your-studies/student-administration/rules-and-regulations/complaints-procedure/" TargetMode="External"/><Relationship Id="rId17" Type="http://schemas.openxmlformats.org/officeDocument/2006/relationships/hyperlink" Target="mailto:casework@londonmet.ac.uk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student.londonmet.ac.uk/school-offices/" TargetMode="External"/><Relationship Id="rId20" Type="http://schemas.openxmlformats.org/officeDocument/2006/relationships/hyperlink" Target="mailto:theadviceservice.su@londonmet.ac.uk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iew.officeapps.live.com/op/view.aspx?src=https%3A%2F%2Fstudent.londonmet.ac.uk%2Fmedia%2Flondon-metropolitan-university%2Flondon-met-documents%2Fprofessional-service-departments%2Facademic-registry%2FAppeals-Policy-and-Procedure-2023-24.docx&amp;wdOrigin=BROWSELINK" TargetMode="External"/><Relationship Id="rId24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hyperlink" Target="mailto:casework@londonmet.ac.uk" TargetMode="External"/><Relationship Id="rId23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hyperlink" Target="https://www.londonmetsu.org.uk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student.londonmet.ac.uk/school-offices/" TargetMode="External"/><Relationship Id="rId22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donoghs\Downloads\150716%20HSC%2013%20X.X%20-%20Title%20of%20Report%20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c84a01b-aede-4370-8fa9-b7a959cab531" xsi:nil="true"/>
    <lcf76f155ced4ddcb4097134ff3c332f xmlns="c19d9144-cbe3-4b5d-a710-46ada0e8ff40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B57A6B9722DE4484E0FABA265746B5" ma:contentTypeVersion="14" ma:contentTypeDescription="Create a new document." ma:contentTypeScope="" ma:versionID="b84a5f1819ebe0a638f4e2faea1b50a2">
  <xsd:schema xmlns:xsd="http://www.w3.org/2001/XMLSchema" xmlns:xs="http://www.w3.org/2001/XMLSchema" xmlns:p="http://schemas.microsoft.com/office/2006/metadata/properties" xmlns:ns2="c19d9144-cbe3-4b5d-a710-46ada0e8ff40" xmlns:ns3="6c84a01b-aede-4370-8fa9-b7a959cab531" targetNamespace="http://schemas.microsoft.com/office/2006/metadata/properties" ma:root="true" ma:fieldsID="e8ac079847868fd61c371ceb4de05576" ns2:_="" ns3:_="">
    <xsd:import namespace="c19d9144-cbe3-4b5d-a710-46ada0e8ff40"/>
    <xsd:import namespace="6c84a01b-aede-4370-8fa9-b7a959cab5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9d9144-cbe3-4b5d-a710-46ada0e8ff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3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8157f23b-4936-4da1-b1a0-d7d41e84ed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84a01b-aede-4370-8fa9-b7a959cab531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60f54461-403f-40f2-8e81-2c48ad0558cb}" ma:internalName="TaxCatchAll" ma:showField="CatchAllData" ma:web="6c84a01b-aede-4370-8fa9-b7a959cab5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CB2D6A-72D5-4189-9114-E17BBD03D5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F0C388-10F3-469B-8587-AFBEA9FABA76}">
  <ds:schemaRefs>
    <ds:schemaRef ds:uri="http://schemas.microsoft.com/office/2006/metadata/properties"/>
    <ds:schemaRef ds:uri="http://schemas.microsoft.com/office/infopath/2007/PartnerControls"/>
    <ds:schemaRef ds:uri="6c84a01b-aede-4370-8fa9-b7a959cab531"/>
    <ds:schemaRef ds:uri="c19d9144-cbe3-4b5d-a710-46ada0e8ff40"/>
  </ds:schemaRefs>
</ds:datastoreItem>
</file>

<file path=customXml/itemProps3.xml><?xml version="1.0" encoding="utf-8"?>
<ds:datastoreItem xmlns:ds="http://schemas.openxmlformats.org/officeDocument/2006/customXml" ds:itemID="{4EBC468C-2D36-4399-B37D-D0A50C1ECE7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6892453-5478-49EA-9B9E-CE5E503B9A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9d9144-cbe3-4b5d-a710-46ada0e8ff40"/>
    <ds:schemaRef ds:uri="6c84a01b-aede-4370-8fa9-b7a959cab5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150716 HSC 13 X.X - Title of Report (3).dotx</Template>
  <TotalTime>0</TotalTime>
  <Pages>8</Pages>
  <Words>2228</Words>
  <Characters>12701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Metropolitan University</Company>
  <LinksUpToDate>false</LinksUpToDate>
  <CharactersWithSpaces>14900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Dionne Spencer</dc:creator>
  <cp:lastModifiedBy>Amy Brazier</cp:lastModifiedBy>
  <cp:revision>3</cp:revision>
  <cp:lastPrinted>2019-08-27T14:34:00Z</cp:lastPrinted>
  <dcterms:created xsi:type="dcterms:W3CDTF">2023-11-21T12:04:00Z</dcterms:created>
  <dcterms:modified xsi:type="dcterms:W3CDTF">2023-11-21T12:06:00Z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-1083261726</vt:i4>
  </property>
  <property fmtid="{D5CDD505-2E9C-101B-9397-08002B2CF9AE}" pid="3" name="ContentTypeId">
    <vt:lpwstr>0x010100DBB57A6B9722DE4484E0FABA265746B5</vt:lpwstr>
  </property>
</Properties>
</file>