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B664" w14:textId="77777777" w:rsidR="00A506BC" w:rsidRDefault="00A506BC" w:rsidP="000C38F5">
      <w:pPr>
        <w:pStyle w:val="Title"/>
      </w:pPr>
    </w:p>
    <w:p w14:paraId="5227CC88" w14:textId="77777777" w:rsidR="00A506BC" w:rsidRDefault="00A506BC" w:rsidP="000C38F5">
      <w:pPr>
        <w:pStyle w:val="Title"/>
      </w:pPr>
    </w:p>
    <w:p w14:paraId="5BDE4BB5" w14:textId="77777777" w:rsidR="00A506BC" w:rsidRDefault="00A506BC" w:rsidP="000C38F5">
      <w:pPr>
        <w:pStyle w:val="Title"/>
      </w:pPr>
    </w:p>
    <w:p w14:paraId="7A0B4879" w14:textId="77777777" w:rsidR="00A506BC" w:rsidRDefault="00A506BC" w:rsidP="000C38F5">
      <w:pPr>
        <w:pStyle w:val="Title"/>
      </w:pPr>
    </w:p>
    <w:p w14:paraId="1DE8557A" w14:textId="77777777" w:rsidR="00DB153F" w:rsidRDefault="00DB153F" w:rsidP="000C38F5">
      <w:pPr>
        <w:pStyle w:val="Title"/>
      </w:pPr>
    </w:p>
    <w:p w14:paraId="7523E52F" w14:textId="77777777" w:rsidR="00A071E2" w:rsidRDefault="00A071E2" w:rsidP="000C38F5">
      <w:pPr>
        <w:pStyle w:val="Title"/>
      </w:pPr>
    </w:p>
    <w:p w14:paraId="7D1C414B" w14:textId="283EDCAC" w:rsidR="000C38F5" w:rsidRDefault="003D4547" w:rsidP="00E00319">
      <w:pPr>
        <w:pStyle w:val="Title"/>
        <w:spacing w:line="360" w:lineRule="auto"/>
      </w:pPr>
      <w:bookmarkStart w:id="0" w:name="_Toc111204365"/>
      <w:r>
        <w:t xml:space="preserve">General Student Regulations </w:t>
      </w:r>
      <w:r w:rsidR="00181DFF">
        <w:t>2023</w:t>
      </w:r>
      <w:r>
        <w:t>-</w:t>
      </w:r>
      <w:r w:rsidR="00181DFF">
        <w:t>24</w:t>
      </w:r>
      <w:r>
        <w:br/>
        <w:t xml:space="preserve">Section </w:t>
      </w:r>
      <w:r w:rsidR="00767C3D">
        <w:t>0</w:t>
      </w:r>
      <w:r>
        <w:t>6 – Student Records</w:t>
      </w:r>
      <w:bookmarkEnd w:id="0"/>
    </w:p>
    <w:p w14:paraId="4001D8F3" w14:textId="77777777" w:rsidR="005B3AE2" w:rsidRDefault="005B3AE2" w:rsidP="005B3AE2">
      <w:pPr>
        <w:suppressAutoHyphens w:val="0"/>
        <w:spacing w:after="0" w:line="240" w:lineRule="auto"/>
      </w:pPr>
    </w:p>
    <w:p w14:paraId="21ECC21D" w14:textId="77777777" w:rsidR="005B3AE2" w:rsidRDefault="005B3AE2" w:rsidP="005B3AE2">
      <w:pPr>
        <w:suppressAutoHyphens w:val="0"/>
        <w:spacing w:after="0" w:line="240" w:lineRule="auto"/>
      </w:pPr>
    </w:p>
    <w:p w14:paraId="12DF923A" w14:textId="77777777" w:rsidR="005B3AE2" w:rsidRDefault="005B3AE2" w:rsidP="005B3AE2">
      <w:pPr>
        <w:suppressAutoHyphens w:val="0"/>
        <w:spacing w:after="0" w:line="240" w:lineRule="auto"/>
      </w:pPr>
    </w:p>
    <w:p w14:paraId="25F97DAF" w14:textId="77777777" w:rsidR="005B3AE2" w:rsidRDefault="005B3AE2" w:rsidP="005B3AE2">
      <w:pPr>
        <w:suppressAutoHyphens w:val="0"/>
        <w:spacing w:after="0" w:line="240" w:lineRule="auto"/>
      </w:pPr>
    </w:p>
    <w:p w14:paraId="6F576868" w14:textId="77777777" w:rsidR="005B3AE2" w:rsidRDefault="005B3AE2" w:rsidP="005B3AE2">
      <w:pPr>
        <w:suppressAutoHyphens w:val="0"/>
        <w:spacing w:after="0" w:line="240" w:lineRule="auto"/>
      </w:pPr>
    </w:p>
    <w:p w14:paraId="074D42B7" w14:textId="77777777" w:rsidR="005B3AE2" w:rsidRDefault="005B3AE2" w:rsidP="005B3AE2">
      <w:pPr>
        <w:suppressAutoHyphens w:val="0"/>
        <w:spacing w:after="0" w:line="240" w:lineRule="auto"/>
      </w:pPr>
    </w:p>
    <w:p w14:paraId="3A050D5E" w14:textId="77777777" w:rsidR="005B3AE2" w:rsidRDefault="005B3AE2" w:rsidP="005B3AE2">
      <w:pPr>
        <w:suppressAutoHyphens w:val="0"/>
        <w:spacing w:after="0" w:line="240" w:lineRule="auto"/>
      </w:pPr>
    </w:p>
    <w:p w14:paraId="6EDEB366" w14:textId="77777777" w:rsidR="005B3AE2" w:rsidRDefault="005B3AE2" w:rsidP="005B3AE2">
      <w:pPr>
        <w:suppressAutoHyphens w:val="0"/>
        <w:spacing w:after="0" w:line="240" w:lineRule="auto"/>
      </w:pPr>
    </w:p>
    <w:p w14:paraId="7095519A" w14:textId="77777777" w:rsidR="005B3AE2" w:rsidRDefault="005B3AE2" w:rsidP="005B3AE2">
      <w:pPr>
        <w:suppressAutoHyphens w:val="0"/>
        <w:spacing w:after="0" w:line="240" w:lineRule="auto"/>
      </w:pPr>
    </w:p>
    <w:p w14:paraId="2B688366" w14:textId="77777777" w:rsidR="005B3AE2" w:rsidRDefault="005B3AE2" w:rsidP="005B3AE2">
      <w:pPr>
        <w:suppressAutoHyphens w:val="0"/>
        <w:spacing w:after="0" w:line="240" w:lineRule="auto"/>
      </w:pPr>
    </w:p>
    <w:p w14:paraId="63859CAB" w14:textId="77777777" w:rsidR="005B3AE2" w:rsidRDefault="005B3AE2" w:rsidP="005B3AE2">
      <w:pPr>
        <w:suppressAutoHyphens w:val="0"/>
        <w:spacing w:after="0" w:line="240" w:lineRule="auto"/>
      </w:pPr>
    </w:p>
    <w:p w14:paraId="17D84A4E" w14:textId="77777777" w:rsidR="005B3AE2" w:rsidRDefault="005B3AE2" w:rsidP="005B3AE2">
      <w:pPr>
        <w:suppressAutoHyphens w:val="0"/>
        <w:spacing w:after="0" w:line="240" w:lineRule="auto"/>
      </w:pPr>
    </w:p>
    <w:p w14:paraId="5FA74150" w14:textId="77777777" w:rsidR="005B3AE2" w:rsidRDefault="005B3AE2" w:rsidP="005B3AE2">
      <w:pPr>
        <w:suppressAutoHyphens w:val="0"/>
        <w:spacing w:after="0" w:line="240" w:lineRule="auto"/>
      </w:pPr>
    </w:p>
    <w:p w14:paraId="2E8195FF" w14:textId="77777777" w:rsidR="005B3AE2" w:rsidRDefault="005B3AE2" w:rsidP="005B3AE2">
      <w:pPr>
        <w:suppressAutoHyphens w:val="0"/>
        <w:spacing w:after="0" w:line="240" w:lineRule="auto"/>
      </w:pPr>
    </w:p>
    <w:p w14:paraId="3C641BBF" w14:textId="77777777" w:rsidR="005B3AE2" w:rsidRDefault="005B3AE2" w:rsidP="005B3AE2">
      <w:pPr>
        <w:suppressAutoHyphens w:val="0"/>
        <w:spacing w:after="0" w:line="240" w:lineRule="auto"/>
      </w:pPr>
    </w:p>
    <w:p w14:paraId="67894C7F" w14:textId="74D59AB7" w:rsidR="005B3AE2" w:rsidRPr="005B3AE2" w:rsidRDefault="003D4547" w:rsidP="00A071E2">
      <w:pPr>
        <w:suppressAutoHyphens w:val="0"/>
        <w:spacing w:after="0"/>
      </w:pPr>
      <w:r>
        <w:t>Owner</w:t>
      </w:r>
      <w:r w:rsidR="005B3AE2" w:rsidRPr="005B3AE2">
        <w:t>:</w:t>
      </w:r>
      <w:r>
        <w:t xml:space="preserve"> </w:t>
      </w:r>
      <w:r w:rsidR="00181DFF">
        <w:t>Dean of Students</w:t>
      </w:r>
    </w:p>
    <w:p w14:paraId="19488360" w14:textId="0D2166C1" w:rsidR="005B3AE2" w:rsidRPr="005B3AE2" w:rsidRDefault="005B3AE2" w:rsidP="00A071E2">
      <w:pPr>
        <w:suppressAutoHyphens w:val="0"/>
        <w:spacing w:after="0"/>
      </w:pPr>
      <w:r w:rsidRPr="005B3AE2">
        <w:t>Version:</w:t>
      </w:r>
      <w:r w:rsidR="003D4547">
        <w:t xml:space="preserve"> 1.0</w:t>
      </w:r>
    </w:p>
    <w:p w14:paraId="1814D04B" w14:textId="419D52C5" w:rsidR="005B3AE2" w:rsidRPr="005B3AE2" w:rsidRDefault="003D4547" w:rsidP="00A071E2">
      <w:pPr>
        <w:suppressAutoHyphens w:val="0"/>
        <w:spacing w:after="0"/>
      </w:pPr>
      <w:r>
        <w:t xml:space="preserve">Coming into effect: </w:t>
      </w:r>
      <w:r w:rsidR="00181DFF">
        <w:t>2023</w:t>
      </w:r>
      <w:r>
        <w:t>-09-01</w:t>
      </w:r>
    </w:p>
    <w:p w14:paraId="71879014" w14:textId="1B2052AA" w:rsidR="00A506BC" w:rsidRPr="005B3AE2" w:rsidRDefault="003D4547" w:rsidP="00A071E2">
      <w:pPr>
        <w:suppressAutoHyphens w:val="0"/>
        <w:spacing w:after="0"/>
      </w:pPr>
      <w:r>
        <w:t xml:space="preserve">Review date: </w:t>
      </w:r>
      <w:r w:rsidR="00181DFF">
        <w:t>2024</w:t>
      </w:r>
      <w:r>
        <w:t>-</w:t>
      </w:r>
      <w:r w:rsidR="00181DFF">
        <w:t>June</w:t>
      </w:r>
      <w:r w:rsidR="00A506BC">
        <w:br w:type="page"/>
      </w:r>
    </w:p>
    <w:sdt>
      <w:sdtPr>
        <w:rPr>
          <w:rFonts w:ascii="Arial" w:eastAsia="Times New Roman" w:hAnsi="Arial" w:cs="Arial"/>
          <w:snapToGrid w:val="0"/>
          <w:color w:val="auto"/>
          <w:sz w:val="24"/>
          <w:szCs w:val="20"/>
          <w:lang w:val="en-GB" w:eastAsia="en-GB"/>
        </w:rPr>
        <w:id w:val="1952200648"/>
        <w:docPartObj>
          <w:docPartGallery w:val="Table of Contents"/>
          <w:docPartUnique/>
        </w:docPartObj>
      </w:sdtPr>
      <w:sdtEndPr>
        <w:rPr>
          <w:b/>
          <w:bCs/>
          <w:noProof/>
        </w:rPr>
      </w:sdtEndPr>
      <w:sdtContent>
        <w:p w14:paraId="58627675" w14:textId="0049C13D" w:rsidR="003D4547" w:rsidRPr="003D4547" w:rsidRDefault="003D4547">
          <w:pPr>
            <w:pStyle w:val="TOCHeading"/>
            <w:rPr>
              <w:rFonts w:ascii="Arial" w:hAnsi="Arial" w:cs="Arial"/>
              <w:b/>
              <w:bCs/>
              <w:color w:val="auto"/>
            </w:rPr>
          </w:pPr>
          <w:r w:rsidRPr="003D4547">
            <w:rPr>
              <w:rFonts w:ascii="Arial" w:hAnsi="Arial" w:cs="Arial"/>
              <w:b/>
              <w:bCs/>
              <w:color w:val="auto"/>
            </w:rPr>
            <w:t>Contents</w:t>
          </w:r>
        </w:p>
        <w:p w14:paraId="5508CB06" w14:textId="55B3B05E" w:rsidR="00D3169A" w:rsidRDefault="003D4547">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4D61919A" w14:textId="1BA6C628" w:rsidR="00D3169A"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204366" w:history="1">
            <w:r w:rsidR="00D3169A" w:rsidRPr="00FD1436">
              <w:rPr>
                <w:rStyle w:val="Hyperlink"/>
                <w:noProof/>
              </w:rPr>
              <w:t>1.</w:t>
            </w:r>
            <w:r w:rsidR="00D3169A">
              <w:rPr>
                <w:rFonts w:asciiTheme="minorHAnsi" w:eastAsiaTheme="minorEastAsia" w:hAnsiTheme="minorHAnsi" w:cstheme="minorBidi"/>
                <w:noProof/>
                <w:snapToGrid/>
                <w:sz w:val="22"/>
                <w:szCs w:val="22"/>
              </w:rPr>
              <w:tab/>
            </w:r>
            <w:r w:rsidR="00D3169A" w:rsidRPr="00FD1436">
              <w:rPr>
                <w:rStyle w:val="Hyperlink"/>
                <w:noProof/>
              </w:rPr>
              <w:t>Accuracy of records</w:t>
            </w:r>
            <w:r w:rsidR="00D3169A">
              <w:rPr>
                <w:noProof/>
                <w:webHidden/>
              </w:rPr>
              <w:tab/>
            </w:r>
            <w:r w:rsidR="00D3169A">
              <w:rPr>
                <w:noProof/>
                <w:webHidden/>
              </w:rPr>
              <w:fldChar w:fldCharType="begin"/>
            </w:r>
            <w:r w:rsidR="00D3169A">
              <w:rPr>
                <w:noProof/>
                <w:webHidden/>
              </w:rPr>
              <w:instrText xml:space="preserve"> PAGEREF _Toc111204366 \h </w:instrText>
            </w:r>
            <w:r w:rsidR="00D3169A">
              <w:rPr>
                <w:noProof/>
                <w:webHidden/>
              </w:rPr>
            </w:r>
            <w:r w:rsidR="00D3169A">
              <w:rPr>
                <w:noProof/>
                <w:webHidden/>
              </w:rPr>
              <w:fldChar w:fldCharType="separate"/>
            </w:r>
            <w:r w:rsidR="00D3169A">
              <w:rPr>
                <w:noProof/>
                <w:webHidden/>
              </w:rPr>
              <w:t>3</w:t>
            </w:r>
            <w:r w:rsidR="00D3169A">
              <w:rPr>
                <w:noProof/>
                <w:webHidden/>
              </w:rPr>
              <w:fldChar w:fldCharType="end"/>
            </w:r>
          </w:hyperlink>
        </w:p>
        <w:p w14:paraId="331B946B" w14:textId="7A6D7F25" w:rsidR="00D3169A"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204367" w:history="1">
            <w:r w:rsidR="00D3169A" w:rsidRPr="00FD1436">
              <w:rPr>
                <w:rStyle w:val="Hyperlink"/>
                <w:noProof/>
              </w:rPr>
              <w:t>2.</w:t>
            </w:r>
            <w:r w:rsidR="00D3169A">
              <w:rPr>
                <w:rFonts w:asciiTheme="minorHAnsi" w:eastAsiaTheme="minorEastAsia" w:hAnsiTheme="minorHAnsi" w:cstheme="minorBidi"/>
                <w:noProof/>
                <w:snapToGrid/>
                <w:sz w:val="22"/>
                <w:szCs w:val="22"/>
              </w:rPr>
              <w:tab/>
            </w:r>
            <w:r w:rsidR="00D3169A" w:rsidRPr="00FD1436">
              <w:rPr>
                <w:rStyle w:val="Hyperlink"/>
                <w:noProof/>
              </w:rPr>
              <w:t>Changes of name</w:t>
            </w:r>
            <w:r w:rsidR="00D3169A">
              <w:rPr>
                <w:noProof/>
                <w:webHidden/>
              </w:rPr>
              <w:tab/>
            </w:r>
            <w:r w:rsidR="00D3169A">
              <w:rPr>
                <w:noProof/>
                <w:webHidden/>
              </w:rPr>
              <w:fldChar w:fldCharType="begin"/>
            </w:r>
            <w:r w:rsidR="00D3169A">
              <w:rPr>
                <w:noProof/>
                <w:webHidden/>
              </w:rPr>
              <w:instrText xml:space="preserve"> PAGEREF _Toc111204367 \h </w:instrText>
            </w:r>
            <w:r w:rsidR="00D3169A">
              <w:rPr>
                <w:noProof/>
                <w:webHidden/>
              </w:rPr>
            </w:r>
            <w:r w:rsidR="00D3169A">
              <w:rPr>
                <w:noProof/>
                <w:webHidden/>
              </w:rPr>
              <w:fldChar w:fldCharType="separate"/>
            </w:r>
            <w:r w:rsidR="00D3169A">
              <w:rPr>
                <w:noProof/>
                <w:webHidden/>
              </w:rPr>
              <w:t>3</w:t>
            </w:r>
            <w:r w:rsidR="00D3169A">
              <w:rPr>
                <w:noProof/>
                <w:webHidden/>
              </w:rPr>
              <w:fldChar w:fldCharType="end"/>
            </w:r>
          </w:hyperlink>
        </w:p>
        <w:p w14:paraId="546742DA" w14:textId="44198DAF" w:rsidR="003D4547" w:rsidRDefault="003D4547">
          <w:r>
            <w:rPr>
              <w:b/>
              <w:bCs/>
              <w:noProof/>
            </w:rPr>
            <w:fldChar w:fldCharType="end"/>
          </w:r>
        </w:p>
      </w:sdtContent>
    </w:sdt>
    <w:p w14:paraId="0ED919B3" w14:textId="77777777" w:rsidR="003D4547" w:rsidRDefault="003D4547" w:rsidP="000C38F5">
      <w:pPr>
        <w:pStyle w:val="Heading1"/>
      </w:pPr>
    </w:p>
    <w:p w14:paraId="595B6825" w14:textId="77777777" w:rsidR="003D4547" w:rsidRDefault="003D4547">
      <w:pPr>
        <w:suppressAutoHyphens w:val="0"/>
        <w:spacing w:after="0" w:line="240" w:lineRule="auto"/>
        <w:rPr>
          <w:b/>
          <w:bCs/>
          <w:sz w:val="32"/>
          <w:szCs w:val="28"/>
        </w:rPr>
      </w:pPr>
      <w:r>
        <w:br w:type="page"/>
      </w:r>
    </w:p>
    <w:p w14:paraId="41CB6989" w14:textId="412B34A0" w:rsidR="003D4547" w:rsidRDefault="003D4547" w:rsidP="003D4547">
      <w:pPr>
        <w:pStyle w:val="Heading1"/>
        <w:numPr>
          <w:ilvl w:val="0"/>
          <w:numId w:val="3"/>
        </w:numPr>
      </w:pPr>
      <w:bookmarkStart w:id="1" w:name="_Toc111204366"/>
      <w:r>
        <w:lastRenderedPageBreak/>
        <w:t>Accuracy of records</w:t>
      </w:r>
      <w:bookmarkEnd w:id="1"/>
    </w:p>
    <w:p w14:paraId="302F0478" w14:textId="77777777" w:rsidR="003D4547" w:rsidRPr="003D4547" w:rsidRDefault="003D4547" w:rsidP="003D4547">
      <w:pPr>
        <w:pStyle w:val="ListParagraph"/>
        <w:numPr>
          <w:ilvl w:val="1"/>
          <w:numId w:val="3"/>
        </w:numPr>
      </w:pPr>
      <w:r w:rsidRPr="003D4547">
        <w:t>To prevent fraud, all students must be registered using the name on their passport, birth certificate, or marriage certificate.</w:t>
      </w:r>
    </w:p>
    <w:p w14:paraId="0800843E" w14:textId="79B7D339" w:rsidR="003D4547" w:rsidRPr="003D4547" w:rsidRDefault="003D4547" w:rsidP="003D4547">
      <w:pPr>
        <w:pStyle w:val="ListParagraph"/>
        <w:numPr>
          <w:ilvl w:val="1"/>
          <w:numId w:val="3"/>
        </w:numPr>
      </w:pPr>
      <w:r w:rsidRPr="003D4547">
        <w:t>Students must provide the University with the address at which they will usually reside while studying at the University (their term-time address).</w:t>
      </w:r>
      <w:r w:rsidR="00200516">
        <w:t xml:space="preserve"> Stud</w:t>
      </w:r>
      <w:r w:rsidR="00767C3D">
        <w:t>ents</w:t>
      </w:r>
      <w:r w:rsidR="00200516" w:rsidRPr="00200516">
        <w:t xml:space="preserve"> studying on </w:t>
      </w:r>
      <w:r w:rsidR="00200516">
        <w:t>c</w:t>
      </w:r>
      <w:r w:rsidR="00200516" w:rsidRPr="00200516">
        <w:t xml:space="preserve">ampus will need </w:t>
      </w:r>
      <w:r w:rsidR="00200516">
        <w:t>to</w:t>
      </w:r>
      <w:r w:rsidR="00200516" w:rsidRPr="00200516">
        <w:t xml:space="preserve"> provide a UK address</w:t>
      </w:r>
      <w:r w:rsidR="00200516">
        <w:t>.</w:t>
      </w:r>
    </w:p>
    <w:p w14:paraId="318EB737" w14:textId="7EEBCB98" w:rsidR="003D4547" w:rsidRPr="003D4547" w:rsidRDefault="003D4547" w:rsidP="003D4547">
      <w:pPr>
        <w:pStyle w:val="ListParagraph"/>
        <w:numPr>
          <w:ilvl w:val="1"/>
          <w:numId w:val="3"/>
        </w:numPr>
      </w:pPr>
      <w:r w:rsidRPr="003D4547">
        <w:t>Students must advise the University of any changes to their contact details including home and term-time addresses, email addresses, and telephone numbers at the earliest opportunity.</w:t>
      </w:r>
    </w:p>
    <w:p w14:paraId="1EE74336" w14:textId="7E735C4C" w:rsidR="003D4547" w:rsidRDefault="00D3169A" w:rsidP="00D3169A">
      <w:pPr>
        <w:pStyle w:val="Heading1"/>
        <w:numPr>
          <w:ilvl w:val="0"/>
          <w:numId w:val="3"/>
        </w:numPr>
      </w:pPr>
      <w:bookmarkStart w:id="2" w:name="_Toc111204367"/>
      <w:r>
        <w:t>Changes of name</w:t>
      </w:r>
      <w:bookmarkEnd w:id="2"/>
    </w:p>
    <w:p w14:paraId="4A4C062E" w14:textId="77777777" w:rsidR="00D3169A" w:rsidRPr="00D3169A" w:rsidRDefault="00D3169A" w:rsidP="00D3169A">
      <w:pPr>
        <w:pStyle w:val="ListParagraph"/>
        <w:numPr>
          <w:ilvl w:val="1"/>
          <w:numId w:val="3"/>
        </w:numPr>
      </w:pPr>
      <w:r w:rsidRPr="00D3169A">
        <w:t>A student or Alum has the right to change their name provided such change is not intended to deceive or defraud any other person.</w:t>
      </w:r>
    </w:p>
    <w:p w14:paraId="7709599B" w14:textId="77CF4DFA" w:rsidR="00D3169A" w:rsidRPr="00D3169A" w:rsidRDefault="00D3169A" w:rsidP="00D3169A">
      <w:pPr>
        <w:pStyle w:val="ListParagraph"/>
        <w:numPr>
          <w:ilvl w:val="1"/>
          <w:numId w:val="3"/>
        </w:numPr>
      </w:pPr>
      <w:r w:rsidRPr="00D3169A">
        <w:t xml:space="preserve">The University shall only change a student or Alum’s name in its records on receipt of a written request sent to the </w:t>
      </w:r>
      <w:r>
        <w:t>Dean of Students</w:t>
      </w:r>
      <w:r w:rsidRPr="00D3169A">
        <w:t xml:space="preserve"> (or nominee) that is accompanied by appropriate evidence of the change of name. The </w:t>
      </w:r>
      <w:r>
        <w:t>Dean of Students</w:t>
      </w:r>
      <w:r w:rsidRPr="00D3169A">
        <w:t xml:space="preserve"> (or nominee) may publish guidance on forms of appropriate evidence.</w:t>
      </w:r>
    </w:p>
    <w:p w14:paraId="2F7BD203" w14:textId="05C71686" w:rsidR="00D3169A" w:rsidRDefault="00D3169A" w:rsidP="00D3169A">
      <w:pPr>
        <w:pStyle w:val="ListParagraph"/>
        <w:numPr>
          <w:ilvl w:val="1"/>
          <w:numId w:val="3"/>
        </w:numPr>
      </w:pPr>
      <w:r w:rsidRPr="00D3169A">
        <w:t xml:space="preserve">Change of name in the University’s records shall not affect any certificates or transcripts already issued and the University will not re-issue certificates in a name other than the name under which a student was awarded save as provided for in regulation </w:t>
      </w:r>
      <w:r w:rsidR="008562B1" w:rsidRPr="00D3169A">
        <w:t>2.4.</w:t>
      </w:r>
    </w:p>
    <w:p w14:paraId="2AA8DA61" w14:textId="41914688" w:rsidR="00D3169A" w:rsidRDefault="00D3169A" w:rsidP="00D3169A">
      <w:pPr>
        <w:pStyle w:val="ListParagraph"/>
        <w:numPr>
          <w:ilvl w:val="1"/>
          <w:numId w:val="3"/>
        </w:numPr>
      </w:pPr>
      <w:r w:rsidRPr="00D3169A">
        <w:t>The University will only change the name on a degree certificate retrospectively (that is, by issuing a further certificate in a different name) in cases where:</w:t>
      </w:r>
    </w:p>
    <w:p w14:paraId="1E67D6AB" w14:textId="77777777" w:rsidR="00D3169A" w:rsidRDefault="00D3169A" w:rsidP="00D3169A">
      <w:pPr>
        <w:pStyle w:val="ListParagraph"/>
        <w:numPr>
          <w:ilvl w:val="2"/>
          <w:numId w:val="3"/>
        </w:numPr>
      </w:pPr>
      <w:r>
        <w:t>there was an error on the certificate at the time it was issued;</w:t>
      </w:r>
    </w:p>
    <w:p w14:paraId="47F5DFD5" w14:textId="77777777" w:rsidR="00D3169A" w:rsidRDefault="00D3169A" w:rsidP="00D3169A">
      <w:pPr>
        <w:pStyle w:val="ListParagraph"/>
        <w:numPr>
          <w:ilvl w:val="2"/>
          <w:numId w:val="3"/>
        </w:numPr>
      </w:pPr>
      <w:r>
        <w:t>the change of name is associated with gender transition, where the Alum affirms a different gender identity and requests a re-issued certificate in the new name;</w:t>
      </w:r>
    </w:p>
    <w:p w14:paraId="15B49FCA" w14:textId="053B1DE0" w:rsidR="00D3169A" w:rsidRDefault="00D3169A" w:rsidP="00D3169A">
      <w:pPr>
        <w:pStyle w:val="ListParagraph"/>
        <w:numPr>
          <w:ilvl w:val="2"/>
          <w:numId w:val="3"/>
        </w:numPr>
      </w:pPr>
      <w:r>
        <w:t xml:space="preserve">the change of name relates to the personal security of the Alum (such as victim or witness protection), where the Alum has changed their identity and the police or security services </w:t>
      </w:r>
      <w:r>
        <w:lastRenderedPageBreak/>
        <w:t>recommend that the change includes the individual's qualifications.</w:t>
      </w:r>
    </w:p>
    <w:p w14:paraId="24A96C29" w14:textId="619D27DC" w:rsidR="003919E0" w:rsidRPr="00D3169A" w:rsidRDefault="00D3169A" w:rsidP="00D3169A">
      <w:pPr>
        <w:pStyle w:val="ListParagraph"/>
        <w:numPr>
          <w:ilvl w:val="0"/>
          <w:numId w:val="0"/>
        </w:numPr>
        <w:ind w:left="1080"/>
      </w:pPr>
      <w:r w:rsidRPr="00D3169A">
        <w:t xml:space="preserve">In such cases the request to re-issue the certificate must be in writing and sent to the </w:t>
      </w:r>
      <w:r>
        <w:t>Dean of Students</w:t>
      </w:r>
      <w:r w:rsidRPr="00D3169A">
        <w:t xml:space="preserve"> (or nominee), accompanied by appropriate evidence relating the new name and circumstances of the change and the original degree certificate (or a statutory declaration stating that the original certificate is no longer in the requester’s possession and that they have carried out a diligent search for it and they are unable to recover it, together with a written undertaking to return the original degree certificate to the University if it should be found subsequently).</w:t>
      </w:r>
    </w:p>
    <w:sectPr w:rsidR="003919E0" w:rsidRPr="00D3169A"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9E10" w14:textId="77777777" w:rsidR="00CC403D" w:rsidRDefault="00CC403D">
      <w:r>
        <w:separator/>
      </w:r>
    </w:p>
  </w:endnote>
  <w:endnote w:type="continuationSeparator" w:id="0">
    <w:p w14:paraId="6F343106" w14:textId="77777777" w:rsidR="00CC403D" w:rsidRDefault="00CC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CAA8"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C341"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8874" w14:textId="77777777" w:rsidR="00CC403D" w:rsidRDefault="00CC403D">
      <w:r>
        <w:separator/>
      </w:r>
    </w:p>
  </w:footnote>
  <w:footnote w:type="continuationSeparator" w:id="0">
    <w:p w14:paraId="661AE91A" w14:textId="77777777" w:rsidR="00CC403D" w:rsidRDefault="00CC4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95B2"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22D65BA2" wp14:editId="1486195D">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04472"/>
    <w:multiLevelType w:val="multilevel"/>
    <w:tmpl w:val="73644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3111383">
    <w:abstractNumId w:val="2"/>
  </w:num>
  <w:num w:numId="2" w16cid:durableId="1786270382">
    <w:abstractNumId w:val="0"/>
  </w:num>
  <w:num w:numId="3" w16cid:durableId="90572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dEoc3WgRybx4RcLXsSX24tWo0gmQz7tUR8P4We7POAZgzl8h4rZNEPQA4mpSeXqrS4igpapZTIuBVTbBDjBI4Q==" w:salt="L1M1rRNgUOYqp/jNlTJC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47"/>
    <w:rsid w:val="00013AD7"/>
    <w:rsid w:val="00017D1D"/>
    <w:rsid w:val="00030AD5"/>
    <w:rsid w:val="000C38F5"/>
    <w:rsid w:val="0010679A"/>
    <w:rsid w:val="00181DFF"/>
    <w:rsid w:val="001A373A"/>
    <w:rsid w:val="001F3FB4"/>
    <w:rsid w:val="001F62F9"/>
    <w:rsid w:val="00200516"/>
    <w:rsid w:val="00244A45"/>
    <w:rsid w:val="00330A4C"/>
    <w:rsid w:val="0036280D"/>
    <w:rsid w:val="003919E0"/>
    <w:rsid w:val="003D103A"/>
    <w:rsid w:val="003D4547"/>
    <w:rsid w:val="00496935"/>
    <w:rsid w:val="00504C0D"/>
    <w:rsid w:val="005B3AE2"/>
    <w:rsid w:val="00603DE8"/>
    <w:rsid w:val="00615090"/>
    <w:rsid w:val="00624ABC"/>
    <w:rsid w:val="00676313"/>
    <w:rsid w:val="006A24EC"/>
    <w:rsid w:val="007475CC"/>
    <w:rsid w:val="00767C3D"/>
    <w:rsid w:val="007B3224"/>
    <w:rsid w:val="008562B1"/>
    <w:rsid w:val="008832E3"/>
    <w:rsid w:val="00891924"/>
    <w:rsid w:val="008B3866"/>
    <w:rsid w:val="009A2525"/>
    <w:rsid w:val="009E0205"/>
    <w:rsid w:val="00A071E2"/>
    <w:rsid w:val="00A15713"/>
    <w:rsid w:val="00A2455A"/>
    <w:rsid w:val="00A506BC"/>
    <w:rsid w:val="00AB4137"/>
    <w:rsid w:val="00AC2E14"/>
    <w:rsid w:val="00B06195"/>
    <w:rsid w:val="00B86E25"/>
    <w:rsid w:val="00C43240"/>
    <w:rsid w:val="00CB23AD"/>
    <w:rsid w:val="00CC403D"/>
    <w:rsid w:val="00D2145D"/>
    <w:rsid w:val="00D3169A"/>
    <w:rsid w:val="00D32396"/>
    <w:rsid w:val="00DB153F"/>
    <w:rsid w:val="00DD715D"/>
    <w:rsid w:val="00E00319"/>
    <w:rsid w:val="00E23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686E"/>
  <w15:docId w15:val="{1D1EC5DC-1B01-4D58-8A2C-6EE3AB1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3D4547"/>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3D4547"/>
    <w:pPr>
      <w:spacing w:after="100"/>
    </w:pPr>
  </w:style>
  <w:style w:type="paragraph" w:styleId="TOC2">
    <w:name w:val="toc 2"/>
    <w:basedOn w:val="Normal"/>
    <w:next w:val="Normal"/>
    <w:autoRedefine/>
    <w:uiPriority w:val="39"/>
    <w:unhideWhenUsed/>
    <w:rsid w:val="003D4547"/>
    <w:pPr>
      <w:spacing w:after="100"/>
      <w:ind w:left="240"/>
    </w:pPr>
  </w:style>
  <w:style w:type="paragraph" w:styleId="TOC3">
    <w:name w:val="toc 3"/>
    <w:basedOn w:val="Normal"/>
    <w:next w:val="Normal"/>
    <w:autoRedefine/>
    <w:uiPriority w:val="39"/>
    <w:unhideWhenUsed/>
    <w:rsid w:val="003D4547"/>
    <w:pPr>
      <w:spacing w:after="100"/>
      <w:ind w:left="480"/>
    </w:pPr>
  </w:style>
  <w:style w:type="paragraph" w:styleId="Revision">
    <w:name w:val="Revision"/>
    <w:hidden/>
    <w:uiPriority w:val="99"/>
    <w:semiHidden/>
    <w:rsid w:val="00181DFF"/>
    <w:pPr>
      <w:widowControl/>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(6).dotx</Template>
  <TotalTime>0</TotalTime>
  <Pages>4</Pages>
  <Words>426</Words>
  <Characters>2434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9</cp:revision>
  <dcterms:created xsi:type="dcterms:W3CDTF">2022-08-12T12:35:00Z</dcterms:created>
  <dcterms:modified xsi:type="dcterms:W3CDTF">2023-07-17T12:08:00Z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