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1E670" w14:textId="77777777" w:rsidR="00A506BC" w:rsidRDefault="00A506BC" w:rsidP="000C38F5">
      <w:pPr>
        <w:pStyle w:val="Title"/>
      </w:pPr>
    </w:p>
    <w:p w14:paraId="67C235D8" w14:textId="77777777" w:rsidR="00A506BC" w:rsidRDefault="00A506BC" w:rsidP="000C38F5">
      <w:pPr>
        <w:pStyle w:val="Title"/>
      </w:pPr>
    </w:p>
    <w:p w14:paraId="20989389" w14:textId="77777777" w:rsidR="00A506BC" w:rsidRDefault="00A506BC" w:rsidP="000C38F5">
      <w:pPr>
        <w:pStyle w:val="Title"/>
      </w:pPr>
    </w:p>
    <w:p w14:paraId="1860B01C" w14:textId="77777777" w:rsidR="00A506BC" w:rsidRDefault="00A506BC" w:rsidP="000C38F5">
      <w:pPr>
        <w:pStyle w:val="Title"/>
      </w:pPr>
    </w:p>
    <w:p w14:paraId="5050E4A2" w14:textId="77777777" w:rsidR="00DB153F" w:rsidRDefault="00DB153F" w:rsidP="000C38F5">
      <w:pPr>
        <w:pStyle w:val="Title"/>
      </w:pPr>
    </w:p>
    <w:p w14:paraId="4A5FF91C" w14:textId="77777777" w:rsidR="00A071E2" w:rsidRDefault="00A071E2" w:rsidP="000C38F5">
      <w:pPr>
        <w:pStyle w:val="Title"/>
      </w:pPr>
    </w:p>
    <w:p w14:paraId="61D222D1" w14:textId="1E908E8C" w:rsidR="00050919" w:rsidRDefault="00050919" w:rsidP="00050919">
      <w:pPr>
        <w:pStyle w:val="Title"/>
        <w:spacing w:line="360" w:lineRule="auto"/>
      </w:pPr>
      <w:bookmarkStart w:id="0" w:name="_Toc111027960"/>
      <w:r>
        <w:t>General Student Regulations 202</w:t>
      </w:r>
      <w:r w:rsidR="00A54391">
        <w:t>3-24</w:t>
      </w:r>
      <w:bookmarkEnd w:id="0"/>
    </w:p>
    <w:p w14:paraId="2E92693A" w14:textId="71BA4C4F" w:rsidR="00050919" w:rsidRPr="00050919" w:rsidRDefault="00050919" w:rsidP="00050919">
      <w:pPr>
        <w:pStyle w:val="Title"/>
        <w:spacing w:line="360" w:lineRule="auto"/>
      </w:pPr>
      <w:bookmarkStart w:id="1" w:name="_Toc111027961"/>
      <w:r>
        <w:t xml:space="preserve">Section </w:t>
      </w:r>
      <w:r w:rsidR="00BB697C">
        <w:t>0</w:t>
      </w:r>
      <w:r>
        <w:t>3 – Tuition Fees</w:t>
      </w:r>
      <w:bookmarkEnd w:id="1"/>
    </w:p>
    <w:p w14:paraId="021BC066" w14:textId="77777777" w:rsidR="005B3AE2" w:rsidRDefault="005B3AE2" w:rsidP="005B3AE2">
      <w:pPr>
        <w:suppressAutoHyphens w:val="0"/>
        <w:spacing w:after="0" w:line="240" w:lineRule="auto"/>
      </w:pPr>
    </w:p>
    <w:p w14:paraId="7DB0C704" w14:textId="77777777" w:rsidR="005B3AE2" w:rsidRDefault="005B3AE2" w:rsidP="005B3AE2">
      <w:pPr>
        <w:suppressAutoHyphens w:val="0"/>
        <w:spacing w:after="0" w:line="240" w:lineRule="auto"/>
      </w:pPr>
    </w:p>
    <w:p w14:paraId="01CFECFB" w14:textId="77777777" w:rsidR="005B3AE2" w:rsidRDefault="005B3AE2" w:rsidP="005B3AE2">
      <w:pPr>
        <w:suppressAutoHyphens w:val="0"/>
        <w:spacing w:after="0" w:line="240" w:lineRule="auto"/>
      </w:pPr>
    </w:p>
    <w:p w14:paraId="20C2FB6E" w14:textId="77777777" w:rsidR="005B3AE2" w:rsidRDefault="005B3AE2" w:rsidP="005B3AE2">
      <w:pPr>
        <w:suppressAutoHyphens w:val="0"/>
        <w:spacing w:after="0" w:line="240" w:lineRule="auto"/>
      </w:pPr>
    </w:p>
    <w:p w14:paraId="440DECB6" w14:textId="77777777" w:rsidR="005B3AE2" w:rsidRDefault="005B3AE2" w:rsidP="005B3AE2">
      <w:pPr>
        <w:suppressAutoHyphens w:val="0"/>
        <w:spacing w:after="0" w:line="240" w:lineRule="auto"/>
      </w:pPr>
    </w:p>
    <w:p w14:paraId="653EE0F9" w14:textId="77777777" w:rsidR="005B3AE2" w:rsidRDefault="005B3AE2" w:rsidP="005B3AE2">
      <w:pPr>
        <w:suppressAutoHyphens w:val="0"/>
        <w:spacing w:after="0" w:line="240" w:lineRule="auto"/>
      </w:pPr>
    </w:p>
    <w:p w14:paraId="3849AF03" w14:textId="77777777" w:rsidR="005B3AE2" w:rsidRDefault="005B3AE2" w:rsidP="005B3AE2">
      <w:pPr>
        <w:suppressAutoHyphens w:val="0"/>
        <w:spacing w:after="0" w:line="240" w:lineRule="auto"/>
      </w:pPr>
    </w:p>
    <w:p w14:paraId="7DCBD7E8" w14:textId="77777777" w:rsidR="005B3AE2" w:rsidRDefault="005B3AE2" w:rsidP="005B3AE2">
      <w:pPr>
        <w:suppressAutoHyphens w:val="0"/>
        <w:spacing w:after="0" w:line="240" w:lineRule="auto"/>
      </w:pPr>
    </w:p>
    <w:p w14:paraId="1026ECF9" w14:textId="77777777" w:rsidR="005B3AE2" w:rsidRDefault="005B3AE2" w:rsidP="005B3AE2">
      <w:pPr>
        <w:suppressAutoHyphens w:val="0"/>
        <w:spacing w:after="0" w:line="240" w:lineRule="auto"/>
      </w:pPr>
    </w:p>
    <w:p w14:paraId="48AB4769" w14:textId="77777777" w:rsidR="005B3AE2" w:rsidRDefault="005B3AE2" w:rsidP="005B3AE2">
      <w:pPr>
        <w:suppressAutoHyphens w:val="0"/>
        <w:spacing w:after="0" w:line="240" w:lineRule="auto"/>
      </w:pPr>
    </w:p>
    <w:p w14:paraId="6DDF658D" w14:textId="77777777" w:rsidR="005B3AE2" w:rsidRDefault="005B3AE2" w:rsidP="005B3AE2">
      <w:pPr>
        <w:suppressAutoHyphens w:val="0"/>
        <w:spacing w:after="0" w:line="240" w:lineRule="auto"/>
      </w:pPr>
    </w:p>
    <w:p w14:paraId="3F0B252B" w14:textId="082761D8" w:rsidR="00C553A6" w:rsidRDefault="00C553A6" w:rsidP="00A071E2">
      <w:pPr>
        <w:suppressAutoHyphens w:val="0"/>
        <w:spacing w:after="0"/>
      </w:pPr>
      <w:r>
        <w:t>Owner: Dean of Students</w:t>
      </w:r>
    </w:p>
    <w:p w14:paraId="2E47CD55" w14:textId="6E24BCD3" w:rsidR="005B3AE2" w:rsidRPr="005B3AE2" w:rsidRDefault="00C553A6" w:rsidP="00A071E2">
      <w:pPr>
        <w:suppressAutoHyphens w:val="0"/>
        <w:spacing w:after="0"/>
      </w:pPr>
      <w:r>
        <w:t>Updated by</w:t>
      </w:r>
      <w:r w:rsidR="005B3AE2" w:rsidRPr="005B3AE2">
        <w:t>:</w:t>
      </w:r>
      <w:r w:rsidR="00050919">
        <w:t xml:space="preserve"> </w:t>
      </w:r>
      <w:r w:rsidR="00050919" w:rsidRPr="00050919">
        <w:t xml:space="preserve">Director of Admissions </w:t>
      </w:r>
      <w:r w:rsidR="00050919">
        <w:t>&amp;</w:t>
      </w:r>
      <w:r w:rsidR="00050919" w:rsidRPr="00050919">
        <w:t xml:space="preserve"> Enrolment/Associate Director Financial Reporting</w:t>
      </w:r>
    </w:p>
    <w:p w14:paraId="139CFA24" w14:textId="21E485BC" w:rsidR="005B3AE2" w:rsidRPr="005B3AE2" w:rsidRDefault="005B3AE2" w:rsidP="00A071E2">
      <w:pPr>
        <w:suppressAutoHyphens w:val="0"/>
        <w:spacing w:after="0"/>
      </w:pPr>
      <w:r w:rsidRPr="005B3AE2">
        <w:t>Version:</w:t>
      </w:r>
      <w:r w:rsidR="00050919">
        <w:t xml:space="preserve"> 1.0</w:t>
      </w:r>
    </w:p>
    <w:p w14:paraId="54666073" w14:textId="126CD594" w:rsidR="00050919" w:rsidRDefault="00050919" w:rsidP="00A071E2">
      <w:pPr>
        <w:suppressAutoHyphens w:val="0"/>
        <w:spacing w:after="0"/>
      </w:pPr>
      <w:r>
        <w:t xml:space="preserve">Coming into effect: </w:t>
      </w:r>
      <w:r w:rsidR="00BB697C">
        <w:t>202</w:t>
      </w:r>
      <w:r w:rsidR="00A54391">
        <w:t>3-05-10</w:t>
      </w:r>
    </w:p>
    <w:p w14:paraId="0834FCC4" w14:textId="610708BE" w:rsidR="005B3AE2" w:rsidRPr="005B3AE2" w:rsidRDefault="00050919" w:rsidP="00A071E2">
      <w:pPr>
        <w:suppressAutoHyphens w:val="0"/>
        <w:spacing w:after="0"/>
      </w:pPr>
      <w:r>
        <w:t xml:space="preserve">Review </w:t>
      </w:r>
      <w:r w:rsidR="005B3AE2" w:rsidRPr="005B3AE2">
        <w:t>Date:</w:t>
      </w:r>
      <w:r>
        <w:t xml:space="preserve"> </w:t>
      </w:r>
      <w:r w:rsidR="00BB697C">
        <w:t>202</w:t>
      </w:r>
      <w:r w:rsidR="00A54391">
        <w:t>4</w:t>
      </w:r>
      <w:r w:rsidR="00BB697C">
        <w:t>-</w:t>
      </w:r>
      <w:r w:rsidR="00C553A6">
        <w:t>June</w:t>
      </w:r>
    </w:p>
    <w:p w14:paraId="4B540FCC" w14:textId="78A4613B" w:rsidR="00A506BC" w:rsidRPr="005B3AE2" w:rsidRDefault="00A506BC" w:rsidP="00A071E2">
      <w:pPr>
        <w:suppressAutoHyphens w:val="0"/>
        <w:spacing w:after="0"/>
      </w:pPr>
      <w:r>
        <w:br w:type="page"/>
      </w:r>
    </w:p>
    <w:sdt>
      <w:sdtPr>
        <w:rPr>
          <w:rFonts w:ascii="Arial" w:eastAsia="Times New Roman" w:hAnsi="Arial" w:cs="Arial"/>
          <w:snapToGrid w:val="0"/>
          <w:color w:val="auto"/>
          <w:sz w:val="24"/>
          <w:szCs w:val="20"/>
          <w:lang w:val="en-GB" w:eastAsia="en-GB"/>
        </w:rPr>
        <w:id w:val="1515104500"/>
        <w:docPartObj>
          <w:docPartGallery w:val="Table of Contents"/>
          <w:docPartUnique/>
        </w:docPartObj>
      </w:sdtPr>
      <w:sdtEndPr>
        <w:rPr>
          <w:b/>
          <w:bCs/>
          <w:noProof/>
        </w:rPr>
      </w:sdtEndPr>
      <w:sdtContent>
        <w:p w14:paraId="641EB273" w14:textId="33C01FD9" w:rsidR="00050919" w:rsidRPr="00050919" w:rsidRDefault="00050919">
          <w:pPr>
            <w:pStyle w:val="TOCHeading"/>
            <w:rPr>
              <w:rFonts w:ascii="Arial" w:hAnsi="Arial" w:cs="Arial"/>
              <w:b/>
              <w:bCs/>
              <w:color w:val="auto"/>
            </w:rPr>
          </w:pPr>
          <w:r w:rsidRPr="00050919">
            <w:rPr>
              <w:rFonts w:ascii="Arial" w:hAnsi="Arial" w:cs="Arial"/>
              <w:b/>
              <w:bCs/>
              <w:color w:val="auto"/>
            </w:rPr>
            <w:t>Contents</w:t>
          </w:r>
        </w:p>
        <w:p w14:paraId="5D55402C" w14:textId="65BA4487" w:rsidR="001B714F" w:rsidRDefault="00050919" w:rsidP="001B714F">
          <w:pPr>
            <w:pStyle w:val="TOC1"/>
            <w:tabs>
              <w:tab w:val="right" w:leader="dot" w:pos="9010"/>
            </w:tabs>
            <w:rPr>
              <w:rFonts w:asciiTheme="minorHAnsi" w:eastAsiaTheme="minorEastAsia" w:hAnsiTheme="minorHAnsi" w:cstheme="minorBidi"/>
              <w:noProof/>
              <w:snapToGrid/>
              <w:sz w:val="22"/>
              <w:szCs w:val="22"/>
            </w:rPr>
          </w:pPr>
          <w:r>
            <w:fldChar w:fldCharType="begin"/>
          </w:r>
          <w:r>
            <w:instrText xml:space="preserve"> TOC \o "1-3" \h \z \u </w:instrText>
          </w:r>
          <w:r>
            <w:fldChar w:fldCharType="separate"/>
          </w:r>
        </w:p>
        <w:p w14:paraId="2A8BB5B9" w14:textId="1BED27B0" w:rsidR="001B714F" w:rsidRDefault="00000000">
          <w:pPr>
            <w:pStyle w:val="TOC1"/>
            <w:tabs>
              <w:tab w:val="left" w:pos="480"/>
              <w:tab w:val="right" w:leader="dot" w:pos="9010"/>
            </w:tabs>
            <w:rPr>
              <w:rFonts w:asciiTheme="minorHAnsi" w:eastAsiaTheme="minorEastAsia" w:hAnsiTheme="minorHAnsi" w:cstheme="minorBidi"/>
              <w:noProof/>
              <w:snapToGrid/>
              <w:sz w:val="22"/>
              <w:szCs w:val="22"/>
            </w:rPr>
          </w:pPr>
          <w:hyperlink w:anchor="_Toc111027962" w:history="1">
            <w:r w:rsidR="001B714F" w:rsidRPr="009144BD">
              <w:rPr>
                <w:rStyle w:val="Hyperlink"/>
                <w:noProof/>
              </w:rPr>
              <w:t>1.</w:t>
            </w:r>
            <w:r w:rsidR="001B714F">
              <w:rPr>
                <w:rFonts w:asciiTheme="minorHAnsi" w:eastAsiaTheme="minorEastAsia" w:hAnsiTheme="minorHAnsi" w:cstheme="minorBidi"/>
                <w:noProof/>
                <w:snapToGrid/>
                <w:sz w:val="22"/>
                <w:szCs w:val="22"/>
              </w:rPr>
              <w:tab/>
            </w:r>
            <w:r w:rsidR="001B714F" w:rsidRPr="009144BD">
              <w:rPr>
                <w:rStyle w:val="Hyperlink"/>
                <w:noProof/>
              </w:rPr>
              <w:t>Fees</w:t>
            </w:r>
            <w:r w:rsidR="001B714F">
              <w:rPr>
                <w:noProof/>
                <w:webHidden/>
              </w:rPr>
              <w:tab/>
            </w:r>
            <w:r w:rsidR="001B714F">
              <w:rPr>
                <w:noProof/>
                <w:webHidden/>
              </w:rPr>
              <w:fldChar w:fldCharType="begin"/>
            </w:r>
            <w:r w:rsidR="001B714F">
              <w:rPr>
                <w:noProof/>
                <w:webHidden/>
              </w:rPr>
              <w:instrText xml:space="preserve"> PAGEREF _Toc111027962 \h </w:instrText>
            </w:r>
            <w:r w:rsidR="001B714F">
              <w:rPr>
                <w:noProof/>
                <w:webHidden/>
              </w:rPr>
            </w:r>
            <w:r w:rsidR="001B714F">
              <w:rPr>
                <w:noProof/>
                <w:webHidden/>
              </w:rPr>
              <w:fldChar w:fldCharType="separate"/>
            </w:r>
            <w:r w:rsidR="00F42154">
              <w:rPr>
                <w:noProof/>
                <w:webHidden/>
              </w:rPr>
              <w:t>3</w:t>
            </w:r>
            <w:r w:rsidR="001B714F">
              <w:rPr>
                <w:noProof/>
                <w:webHidden/>
              </w:rPr>
              <w:fldChar w:fldCharType="end"/>
            </w:r>
          </w:hyperlink>
        </w:p>
        <w:p w14:paraId="4CC73699" w14:textId="3DF93FE9" w:rsidR="001B714F" w:rsidRDefault="00000000">
          <w:pPr>
            <w:pStyle w:val="TOC1"/>
            <w:tabs>
              <w:tab w:val="left" w:pos="480"/>
              <w:tab w:val="right" w:leader="dot" w:pos="9010"/>
            </w:tabs>
            <w:rPr>
              <w:rFonts w:asciiTheme="minorHAnsi" w:eastAsiaTheme="minorEastAsia" w:hAnsiTheme="minorHAnsi" w:cstheme="minorBidi"/>
              <w:noProof/>
              <w:snapToGrid/>
              <w:sz w:val="22"/>
              <w:szCs w:val="22"/>
            </w:rPr>
          </w:pPr>
          <w:hyperlink w:anchor="_Toc111027963" w:history="1">
            <w:r w:rsidR="001B714F" w:rsidRPr="009144BD">
              <w:rPr>
                <w:rStyle w:val="Hyperlink"/>
                <w:noProof/>
              </w:rPr>
              <w:t>2.</w:t>
            </w:r>
            <w:r w:rsidR="001B714F">
              <w:rPr>
                <w:rFonts w:asciiTheme="minorHAnsi" w:eastAsiaTheme="minorEastAsia" w:hAnsiTheme="minorHAnsi" w:cstheme="minorBidi"/>
                <w:noProof/>
                <w:snapToGrid/>
                <w:sz w:val="22"/>
                <w:szCs w:val="22"/>
              </w:rPr>
              <w:tab/>
            </w:r>
            <w:r w:rsidR="001B714F" w:rsidRPr="009144BD">
              <w:rPr>
                <w:rStyle w:val="Hyperlink"/>
                <w:noProof/>
              </w:rPr>
              <w:t>Incurring fees</w:t>
            </w:r>
            <w:r w:rsidR="001B714F">
              <w:rPr>
                <w:noProof/>
                <w:webHidden/>
              </w:rPr>
              <w:tab/>
            </w:r>
            <w:r w:rsidR="001B714F">
              <w:rPr>
                <w:noProof/>
                <w:webHidden/>
              </w:rPr>
              <w:fldChar w:fldCharType="begin"/>
            </w:r>
            <w:r w:rsidR="001B714F">
              <w:rPr>
                <w:noProof/>
                <w:webHidden/>
              </w:rPr>
              <w:instrText xml:space="preserve"> PAGEREF _Toc111027963 \h </w:instrText>
            </w:r>
            <w:r w:rsidR="001B714F">
              <w:rPr>
                <w:noProof/>
                <w:webHidden/>
              </w:rPr>
            </w:r>
            <w:r w:rsidR="001B714F">
              <w:rPr>
                <w:noProof/>
                <w:webHidden/>
              </w:rPr>
              <w:fldChar w:fldCharType="separate"/>
            </w:r>
            <w:r w:rsidR="00F42154">
              <w:rPr>
                <w:noProof/>
                <w:webHidden/>
              </w:rPr>
              <w:t>3</w:t>
            </w:r>
            <w:r w:rsidR="001B714F">
              <w:rPr>
                <w:noProof/>
                <w:webHidden/>
              </w:rPr>
              <w:fldChar w:fldCharType="end"/>
            </w:r>
          </w:hyperlink>
        </w:p>
        <w:p w14:paraId="118674DC" w14:textId="35527951" w:rsidR="001B714F" w:rsidRDefault="00000000">
          <w:pPr>
            <w:pStyle w:val="TOC1"/>
            <w:tabs>
              <w:tab w:val="left" w:pos="480"/>
              <w:tab w:val="right" w:leader="dot" w:pos="9010"/>
            </w:tabs>
            <w:rPr>
              <w:rFonts w:asciiTheme="minorHAnsi" w:eastAsiaTheme="minorEastAsia" w:hAnsiTheme="minorHAnsi" w:cstheme="minorBidi"/>
              <w:noProof/>
              <w:snapToGrid/>
              <w:sz w:val="22"/>
              <w:szCs w:val="22"/>
            </w:rPr>
          </w:pPr>
          <w:hyperlink w:anchor="_Toc111027964" w:history="1">
            <w:r w:rsidR="001B714F" w:rsidRPr="009144BD">
              <w:rPr>
                <w:rStyle w:val="Hyperlink"/>
                <w:noProof/>
              </w:rPr>
              <w:t>3.</w:t>
            </w:r>
            <w:r w:rsidR="001B714F">
              <w:rPr>
                <w:rFonts w:asciiTheme="minorHAnsi" w:eastAsiaTheme="minorEastAsia" w:hAnsiTheme="minorHAnsi" w:cstheme="minorBidi"/>
                <w:noProof/>
                <w:snapToGrid/>
                <w:sz w:val="22"/>
                <w:szCs w:val="22"/>
              </w:rPr>
              <w:tab/>
            </w:r>
            <w:r w:rsidR="001B714F" w:rsidRPr="009144BD">
              <w:rPr>
                <w:rStyle w:val="Hyperlink"/>
                <w:noProof/>
              </w:rPr>
              <w:t>Payment</w:t>
            </w:r>
            <w:r w:rsidR="001B714F">
              <w:rPr>
                <w:noProof/>
                <w:webHidden/>
              </w:rPr>
              <w:tab/>
            </w:r>
            <w:r w:rsidR="001B714F">
              <w:rPr>
                <w:noProof/>
                <w:webHidden/>
              </w:rPr>
              <w:fldChar w:fldCharType="begin"/>
            </w:r>
            <w:r w:rsidR="001B714F">
              <w:rPr>
                <w:noProof/>
                <w:webHidden/>
              </w:rPr>
              <w:instrText xml:space="preserve"> PAGEREF _Toc111027964 \h </w:instrText>
            </w:r>
            <w:r w:rsidR="001B714F">
              <w:rPr>
                <w:noProof/>
                <w:webHidden/>
              </w:rPr>
            </w:r>
            <w:r w:rsidR="001B714F">
              <w:rPr>
                <w:noProof/>
                <w:webHidden/>
              </w:rPr>
              <w:fldChar w:fldCharType="separate"/>
            </w:r>
            <w:r w:rsidR="00F42154">
              <w:rPr>
                <w:noProof/>
                <w:webHidden/>
              </w:rPr>
              <w:t>3</w:t>
            </w:r>
            <w:r w:rsidR="001B714F">
              <w:rPr>
                <w:noProof/>
                <w:webHidden/>
              </w:rPr>
              <w:fldChar w:fldCharType="end"/>
            </w:r>
          </w:hyperlink>
        </w:p>
        <w:p w14:paraId="6E3DD743" w14:textId="7CAB23E7" w:rsidR="001B714F" w:rsidRDefault="00000000">
          <w:pPr>
            <w:pStyle w:val="TOC1"/>
            <w:tabs>
              <w:tab w:val="left" w:pos="480"/>
              <w:tab w:val="right" w:leader="dot" w:pos="9010"/>
            </w:tabs>
            <w:rPr>
              <w:rFonts w:asciiTheme="minorHAnsi" w:eastAsiaTheme="minorEastAsia" w:hAnsiTheme="minorHAnsi" w:cstheme="minorBidi"/>
              <w:noProof/>
              <w:snapToGrid/>
              <w:sz w:val="22"/>
              <w:szCs w:val="22"/>
            </w:rPr>
          </w:pPr>
          <w:hyperlink w:anchor="_Toc111027965" w:history="1">
            <w:r w:rsidR="001B714F" w:rsidRPr="009144BD">
              <w:rPr>
                <w:rStyle w:val="Hyperlink"/>
                <w:noProof/>
              </w:rPr>
              <w:t>4.</w:t>
            </w:r>
            <w:r w:rsidR="001B714F">
              <w:rPr>
                <w:rFonts w:asciiTheme="minorHAnsi" w:eastAsiaTheme="minorEastAsia" w:hAnsiTheme="minorHAnsi" w:cstheme="minorBidi"/>
                <w:noProof/>
                <w:snapToGrid/>
                <w:sz w:val="22"/>
                <w:szCs w:val="22"/>
              </w:rPr>
              <w:tab/>
            </w:r>
            <w:r w:rsidR="001B714F" w:rsidRPr="009144BD">
              <w:rPr>
                <w:rStyle w:val="Hyperlink"/>
                <w:noProof/>
              </w:rPr>
              <w:t>Refunds</w:t>
            </w:r>
            <w:r w:rsidR="001B714F">
              <w:rPr>
                <w:noProof/>
                <w:webHidden/>
              </w:rPr>
              <w:tab/>
            </w:r>
            <w:r w:rsidR="001B714F">
              <w:rPr>
                <w:noProof/>
                <w:webHidden/>
              </w:rPr>
              <w:fldChar w:fldCharType="begin"/>
            </w:r>
            <w:r w:rsidR="001B714F">
              <w:rPr>
                <w:noProof/>
                <w:webHidden/>
              </w:rPr>
              <w:instrText xml:space="preserve"> PAGEREF _Toc111027965 \h </w:instrText>
            </w:r>
            <w:r w:rsidR="001B714F">
              <w:rPr>
                <w:noProof/>
                <w:webHidden/>
              </w:rPr>
            </w:r>
            <w:r w:rsidR="001B714F">
              <w:rPr>
                <w:noProof/>
                <w:webHidden/>
              </w:rPr>
              <w:fldChar w:fldCharType="separate"/>
            </w:r>
            <w:r w:rsidR="00F42154">
              <w:rPr>
                <w:noProof/>
                <w:webHidden/>
              </w:rPr>
              <w:t>5</w:t>
            </w:r>
            <w:r w:rsidR="001B714F">
              <w:rPr>
                <w:noProof/>
                <w:webHidden/>
              </w:rPr>
              <w:fldChar w:fldCharType="end"/>
            </w:r>
          </w:hyperlink>
        </w:p>
        <w:p w14:paraId="55782025" w14:textId="314CADF4" w:rsidR="001B714F" w:rsidRDefault="00000000">
          <w:pPr>
            <w:pStyle w:val="TOC1"/>
            <w:tabs>
              <w:tab w:val="left" w:pos="480"/>
              <w:tab w:val="right" w:leader="dot" w:pos="9010"/>
            </w:tabs>
            <w:rPr>
              <w:rFonts w:asciiTheme="minorHAnsi" w:eastAsiaTheme="minorEastAsia" w:hAnsiTheme="minorHAnsi" w:cstheme="minorBidi"/>
              <w:noProof/>
              <w:snapToGrid/>
              <w:sz w:val="22"/>
              <w:szCs w:val="22"/>
            </w:rPr>
          </w:pPr>
          <w:hyperlink w:anchor="_Toc111027966" w:history="1">
            <w:r w:rsidR="001B714F" w:rsidRPr="009144BD">
              <w:rPr>
                <w:rStyle w:val="Hyperlink"/>
                <w:noProof/>
              </w:rPr>
              <w:t>5.</w:t>
            </w:r>
            <w:r w:rsidR="001B714F">
              <w:rPr>
                <w:rFonts w:asciiTheme="minorHAnsi" w:eastAsiaTheme="minorEastAsia" w:hAnsiTheme="minorHAnsi" w:cstheme="minorBidi"/>
                <w:noProof/>
                <w:snapToGrid/>
                <w:sz w:val="22"/>
                <w:szCs w:val="22"/>
              </w:rPr>
              <w:tab/>
            </w:r>
            <w:r w:rsidR="001B714F" w:rsidRPr="009144BD">
              <w:rPr>
                <w:rStyle w:val="Hyperlink"/>
                <w:noProof/>
              </w:rPr>
              <w:t>Failure to pay</w:t>
            </w:r>
            <w:r w:rsidR="001B714F">
              <w:rPr>
                <w:noProof/>
                <w:webHidden/>
              </w:rPr>
              <w:tab/>
            </w:r>
            <w:r w:rsidR="001B714F">
              <w:rPr>
                <w:noProof/>
                <w:webHidden/>
              </w:rPr>
              <w:fldChar w:fldCharType="begin"/>
            </w:r>
            <w:r w:rsidR="001B714F">
              <w:rPr>
                <w:noProof/>
                <w:webHidden/>
              </w:rPr>
              <w:instrText xml:space="preserve"> PAGEREF _Toc111027966 \h </w:instrText>
            </w:r>
            <w:r w:rsidR="001B714F">
              <w:rPr>
                <w:noProof/>
                <w:webHidden/>
              </w:rPr>
            </w:r>
            <w:r w:rsidR="001B714F">
              <w:rPr>
                <w:noProof/>
                <w:webHidden/>
              </w:rPr>
              <w:fldChar w:fldCharType="separate"/>
            </w:r>
            <w:r w:rsidR="00F42154">
              <w:rPr>
                <w:noProof/>
                <w:webHidden/>
              </w:rPr>
              <w:t>8</w:t>
            </w:r>
            <w:r w:rsidR="001B714F">
              <w:rPr>
                <w:noProof/>
                <w:webHidden/>
              </w:rPr>
              <w:fldChar w:fldCharType="end"/>
            </w:r>
          </w:hyperlink>
        </w:p>
        <w:p w14:paraId="08B0D50D" w14:textId="7C76208D" w:rsidR="00050919" w:rsidRDefault="00050919">
          <w:r>
            <w:rPr>
              <w:b/>
              <w:bCs/>
              <w:noProof/>
            </w:rPr>
            <w:fldChar w:fldCharType="end"/>
          </w:r>
        </w:p>
      </w:sdtContent>
    </w:sdt>
    <w:p w14:paraId="303E4AC3" w14:textId="77777777" w:rsidR="00050919" w:rsidRDefault="00050919">
      <w:pPr>
        <w:suppressAutoHyphens w:val="0"/>
        <w:spacing w:after="0" w:line="240" w:lineRule="auto"/>
        <w:rPr>
          <w:b/>
          <w:bCs/>
          <w:sz w:val="32"/>
          <w:szCs w:val="28"/>
        </w:rPr>
      </w:pPr>
      <w:r>
        <w:br w:type="page"/>
      </w:r>
    </w:p>
    <w:p w14:paraId="6FDD9E53" w14:textId="57CA83CC" w:rsidR="00BF47E9" w:rsidRDefault="00BF47E9" w:rsidP="00BF47E9">
      <w:pPr>
        <w:pStyle w:val="Heading1"/>
        <w:numPr>
          <w:ilvl w:val="0"/>
          <w:numId w:val="3"/>
        </w:numPr>
      </w:pPr>
      <w:bookmarkStart w:id="2" w:name="_Toc111027962"/>
      <w:r>
        <w:lastRenderedPageBreak/>
        <w:t>Fees</w:t>
      </w:r>
      <w:bookmarkEnd w:id="2"/>
    </w:p>
    <w:p w14:paraId="2049CD2A" w14:textId="77777777" w:rsidR="00BF47E9" w:rsidRPr="00BF47E9" w:rsidRDefault="00BF47E9" w:rsidP="00BF47E9">
      <w:pPr>
        <w:pStyle w:val="ListParagraph"/>
        <w:numPr>
          <w:ilvl w:val="1"/>
          <w:numId w:val="3"/>
        </w:numPr>
      </w:pPr>
      <w:r w:rsidRPr="00BF47E9">
        <w:t>In these Fees Regulations, the term ‘Fees’ refers to any sum payable by a student in respect of tuition, supervision, assessment or conferment.</w:t>
      </w:r>
    </w:p>
    <w:p w14:paraId="1B7F15EC" w14:textId="77777777" w:rsidR="00BF47E9" w:rsidRPr="00BF47E9" w:rsidRDefault="00BF47E9" w:rsidP="00BF47E9">
      <w:pPr>
        <w:pStyle w:val="ListParagraph"/>
        <w:numPr>
          <w:ilvl w:val="1"/>
          <w:numId w:val="3"/>
        </w:numPr>
      </w:pPr>
      <w:r w:rsidRPr="00BF47E9">
        <w:t>Fees are set by the Vice-Chancellor.</w:t>
      </w:r>
    </w:p>
    <w:p w14:paraId="0F2F0199" w14:textId="431586B5" w:rsidR="00BF47E9" w:rsidRPr="00BF47E9" w:rsidRDefault="00BF47E9" w:rsidP="003E29DE">
      <w:pPr>
        <w:pStyle w:val="ListParagraph"/>
        <w:numPr>
          <w:ilvl w:val="1"/>
          <w:numId w:val="3"/>
        </w:numPr>
      </w:pPr>
      <w:r w:rsidRPr="00BF47E9">
        <w:t xml:space="preserve">Fees are subject to annual revision. Changes to Fees in respect of Continuing Students will be limited to the greater of the annual change in the Retail Price Index or 5% per annum. </w:t>
      </w:r>
    </w:p>
    <w:p w14:paraId="4CA363B6" w14:textId="563BDC5A" w:rsidR="00BF47E9" w:rsidRDefault="00BF47E9" w:rsidP="00BF47E9">
      <w:pPr>
        <w:pStyle w:val="Heading1"/>
        <w:numPr>
          <w:ilvl w:val="0"/>
          <w:numId w:val="3"/>
        </w:numPr>
      </w:pPr>
      <w:bookmarkStart w:id="3" w:name="_Toc111027963"/>
      <w:r>
        <w:t>Incurring fees</w:t>
      </w:r>
      <w:bookmarkEnd w:id="3"/>
    </w:p>
    <w:p w14:paraId="7764D660" w14:textId="77777777" w:rsidR="00BF47E9" w:rsidRPr="00BF47E9" w:rsidRDefault="00BF47E9" w:rsidP="00BF47E9">
      <w:pPr>
        <w:pStyle w:val="ListParagraph"/>
        <w:numPr>
          <w:ilvl w:val="1"/>
          <w:numId w:val="3"/>
        </w:numPr>
      </w:pPr>
      <w:r w:rsidRPr="00BF47E9">
        <w:t>Fees are incurred on enrolment for the whole of each year of academic study or for each module taken.</w:t>
      </w:r>
    </w:p>
    <w:p w14:paraId="518142C2" w14:textId="6468DEE7" w:rsidR="00BF47E9" w:rsidRPr="00BF47E9" w:rsidRDefault="00BF47E9" w:rsidP="003E29DE">
      <w:pPr>
        <w:pStyle w:val="ListParagraph"/>
        <w:numPr>
          <w:ilvl w:val="1"/>
          <w:numId w:val="3"/>
        </w:numPr>
      </w:pPr>
      <w:r w:rsidRPr="00BF47E9">
        <w:t>Fees are incurred immediately on enrolment – there is no ‘fee free’ period. This does not affect any statutory right the student has to cancel their enrolment within 14 days unless that right has been waived.</w:t>
      </w:r>
    </w:p>
    <w:p w14:paraId="5DBDFD54" w14:textId="7FCCDBC2" w:rsidR="00BF47E9" w:rsidRDefault="00BF47E9" w:rsidP="00BF47E9">
      <w:pPr>
        <w:pStyle w:val="Heading1"/>
        <w:numPr>
          <w:ilvl w:val="0"/>
          <w:numId w:val="3"/>
        </w:numPr>
      </w:pPr>
      <w:bookmarkStart w:id="4" w:name="_Toc111027964"/>
      <w:r>
        <w:t>Payment</w:t>
      </w:r>
      <w:bookmarkEnd w:id="4"/>
    </w:p>
    <w:p w14:paraId="16950B74" w14:textId="77777777" w:rsidR="00BF47E9" w:rsidRPr="00BF47E9" w:rsidRDefault="00BF47E9" w:rsidP="00BF47E9">
      <w:pPr>
        <w:pStyle w:val="ListParagraph"/>
        <w:numPr>
          <w:ilvl w:val="1"/>
          <w:numId w:val="3"/>
        </w:numPr>
      </w:pPr>
      <w:r w:rsidRPr="00BF47E9">
        <w:t>It is the student’s responsibility to pay their Fees. In the event that any personal sponsor, sponsoring company or authority or the Student Loans Company (SLC) fails to pay the Fees the student remains liable to pay the Fees;</w:t>
      </w:r>
    </w:p>
    <w:p w14:paraId="1A06E0BC" w14:textId="7CF3EB27" w:rsidR="00BF47E9" w:rsidRPr="00BF47E9" w:rsidRDefault="00BF47E9" w:rsidP="00BF47E9">
      <w:pPr>
        <w:pStyle w:val="ListParagraph"/>
        <w:numPr>
          <w:ilvl w:val="1"/>
          <w:numId w:val="3"/>
        </w:numPr>
      </w:pPr>
      <w:r w:rsidRPr="00BF47E9">
        <w:t xml:space="preserve">Pursuant to regulation </w:t>
      </w:r>
      <w:r w:rsidR="00362004">
        <w:t>4.</w:t>
      </w:r>
      <w:r w:rsidR="009D21C1">
        <w:t>7</w:t>
      </w:r>
      <w:r w:rsidRPr="00BF47E9">
        <w:t xml:space="preserve"> of the Academic Regulations, all students must pay their Fees in full or make arrangements for payment that are acceptable to the University before enrolment for each academic year;</w:t>
      </w:r>
    </w:p>
    <w:p w14:paraId="776D1A56" w14:textId="77777777" w:rsidR="00BF47E9" w:rsidRPr="00BF47E9" w:rsidRDefault="00BF47E9" w:rsidP="00BF47E9">
      <w:pPr>
        <w:pStyle w:val="ListParagraph"/>
        <w:numPr>
          <w:ilvl w:val="1"/>
          <w:numId w:val="3"/>
        </w:numPr>
      </w:pPr>
      <w:r w:rsidRPr="00BF47E9">
        <w:t>The following arrangements are usually acceptable to the University:</w:t>
      </w:r>
    </w:p>
    <w:tbl>
      <w:tblPr>
        <w:tblStyle w:val="TableGrid"/>
        <w:tblW w:w="0" w:type="auto"/>
        <w:tblInd w:w="709" w:type="dxa"/>
        <w:tblLook w:val="04A0" w:firstRow="1" w:lastRow="0" w:firstColumn="1" w:lastColumn="0" w:noHBand="0" w:noVBand="1"/>
        <w:tblCaption w:val="Acceptable payment arrangements for home and international fees"/>
        <w:tblDescription w:val="A table which explains the payment arrangements for home and international students which are acceptable to the University."/>
      </w:tblPr>
      <w:tblGrid>
        <w:gridCol w:w="4114"/>
        <w:gridCol w:w="4187"/>
      </w:tblGrid>
      <w:tr w:rsidR="00BF47E9" w:rsidRPr="00BB697C" w14:paraId="12197ED6" w14:textId="77777777" w:rsidTr="00C05B08">
        <w:trPr>
          <w:cantSplit/>
          <w:tblHeader/>
        </w:trPr>
        <w:tc>
          <w:tcPr>
            <w:tcW w:w="4117" w:type="dxa"/>
            <w:shd w:val="clear" w:color="auto" w:fill="D9D9D9" w:themeFill="background1" w:themeFillShade="D9"/>
          </w:tcPr>
          <w:p w14:paraId="30A26DC0" w14:textId="77777777" w:rsidR="00BF47E9" w:rsidRPr="00BB697C" w:rsidRDefault="00BF47E9" w:rsidP="00C05B08">
            <w:pPr>
              <w:rPr>
                <w:b/>
                <w:bCs/>
                <w:szCs w:val="24"/>
              </w:rPr>
            </w:pPr>
            <w:r w:rsidRPr="00BB697C">
              <w:rPr>
                <w:b/>
                <w:bCs/>
                <w:szCs w:val="24"/>
              </w:rPr>
              <w:t>Home Fees</w:t>
            </w:r>
          </w:p>
        </w:tc>
        <w:tc>
          <w:tcPr>
            <w:tcW w:w="4190" w:type="dxa"/>
            <w:shd w:val="clear" w:color="auto" w:fill="D9D9D9" w:themeFill="background1" w:themeFillShade="D9"/>
          </w:tcPr>
          <w:p w14:paraId="62592CD3" w14:textId="77777777" w:rsidR="00BF47E9" w:rsidRPr="00BB697C" w:rsidRDefault="00BF47E9" w:rsidP="00C05B08">
            <w:pPr>
              <w:rPr>
                <w:b/>
                <w:bCs/>
                <w:szCs w:val="24"/>
              </w:rPr>
            </w:pPr>
            <w:r w:rsidRPr="00BB697C">
              <w:rPr>
                <w:b/>
                <w:bCs/>
                <w:szCs w:val="24"/>
              </w:rPr>
              <w:t>International Fees</w:t>
            </w:r>
          </w:p>
        </w:tc>
      </w:tr>
      <w:tr w:rsidR="00BF47E9" w:rsidRPr="00C80099" w14:paraId="68E7AE11" w14:textId="77777777" w:rsidTr="00C05B08">
        <w:tc>
          <w:tcPr>
            <w:tcW w:w="4117" w:type="dxa"/>
            <w:hideMark/>
          </w:tcPr>
          <w:p w14:paraId="77238598" w14:textId="77777777" w:rsidR="00BF47E9" w:rsidRPr="00C80099" w:rsidRDefault="00BF47E9" w:rsidP="00C05B08">
            <w:pPr>
              <w:rPr>
                <w:color w:val="222222"/>
                <w:szCs w:val="24"/>
              </w:rPr>
            </w:pPr>
            <w:r w:rsidRPr="00C80099">
              <w:rPr>
                <w:color w:val="222222"/>
                <w:szCs w:val="24"/>
              </w:rPr>
              <w:t>Tuition fee loan from SLC, provided the University receives confirmation of funding from the SLC at or before enrolment.</w:t>
            </w:r>
          </w:p>
          <w:p w14:paraId="46AC2E1E" w14:textId="4426BB5C" w:rsidR="00BF47E9" w:rsidRPr="00C80099" w:rsidRDefault="00BF47E9" w:rsidP="00BF47E9">
            <w:pPr>
              <w:rPr>
                <w:color w:val="222222"/>
                <w:szCs w:val="24"/>
              </w:rPr>
            </w:pPr>
            <w:r w:rsidRPr="00C80099">
              <w:rPr>
                <w:color w:val="222222"/>
                <w:szCs w:val="24"/>
              </w:rPr>
              <w:t xml:space="preserve">If this confirmation is not provided at enrolment, then the student must </w:t>
            </w:r>
            <w:r w:rsidRPr="00C80099">
              <w:rPr>
                <w:color w:val="222222"/>
                <w:szCs w:val="24"/>
              </w:rPr>
              <w:lastRenderedPageBreak/>
              <w:t>provide the University with proof of application to the SLC at enrolment.</w:t>
            </w:r>
          </w:p>
          <w:p w14:paraId="5672145B" w14:textId="77777777" w:rsidR="00BF47E9" w:rsidRPr="00C80099" w:rsidRDefault="00BF47E9" w:rsidP="00C05B08">
            <w:pPr>
              <w:rPr>
                <w:color w:val="222222"/>
                <w:szCs w:val="24"/>
              </w:rPr>
            </w:pPr>
            <w:r w:rsidRPr="00C80099">
              <w:rPr>
                <w:color w:val="222222"/>
                <w:szCs w:val="24"/>
              </w:rPr>
              <w:t>The student remains responsible for fee payment if the SLC does not agree to pay the fee</w:t>
            </w:r>
          </w:p>
        </w:tc>
        <w:tc>
          <w:tcPr>
            <w:tcW w:w="4190" w:type="dxa"/>
            <w:hideMark/>
          </w:tcPr>
          <w:p w14:paraId="7183D0A1" w14:textId="77777777" w:rsidR="00BF47E9" w:rsidRPr="00C80099" w:rsidRDefault="00BF47E9" w:rsidP="00C05B08">
            <w:pPr>
              <w:rPr>
                <w:color w:val="222222"/>
                <w:szCs w:val="24"/>
              </w:rPr>
            </w:pPr>
            <w:r w:rsidRPr="00C80099">
              <w:rPr>
                <w:color w:val="222222"/>
                <w:szCs w:val="24"/>
              </w:rPr>
              <w:lastRenderedPageBreak/>
              <w:t> n/a</w:t>
            </w:r>
          </w:p>
        </w:tc>
      </w:tr>
      <w:tr w:rsidR="00BF47E9" w:rsidRPr="00C80099" w14:paraId="5F31FFF5" w14:textId="77777777" w:rsidTr="00C05B08">
        <w:tc>
          <w:tcPr>
            <w:tcW w:w="4117" w:type="dxa"/>
          </w:tcPr>
          <w:p w14:paraId="1B0DAC80" w14:textId="77777777" w:rsidR="00BF47E9" w:rsidRPr="00C80099" w:rsidRDefault="00BF47E9" w:rsidP="00C05B08">
            <w:pPr>
              <w:rPr>
                <w:szCs w:val="24"/>
              </w:rPr>
            </w:pPr>
            <w:r w:rsidRPr="00C80099">
              <w:rPr>
                <w:color w:val="222222"/>
                <w:szCs w:val="24"/>
              </w:rPr>
              <w:t>Postgraduate Loan from the Student Loan Company, 3 equal instalments in line with the loan payment schedule</w:t>
            </w:r>
          </w:p>
        </w:tc>
        <w:tc>
          <w:tcPr>
            <w:tcW w:w="4190" w:type="dxa"/>
          </w:tcPr>
          <w:p w14:paraId="769F7AAC" w14:textId="77777777" w:rsidR="00BF47E9" w:rsidRPr="00C80099" w:rsidRDefault="00BF47E9" w:rsidP="00C05B08">
            <w:pPr>
              <w:rPr>
                <w:szCs w:val="24"/>
              </w:rPr>
            </w:pPr>
            <w:r w:rsidRPr="00C80099">
              <w:rPr>
                <w:color w:val="222222"/>
                <w:szCs w:val="24"/>
              </w:rPr>
              <w:t> n/a</w:t>
            </w:r>
          </w:p>
        </w:tc>
      </w:tr>
      <w:tr w:rsidR="00BF47E9" w:rsidRPr="00C80099" w14:paraId="49E33A9C" w14:textId="77777777" w:rsidTr="00C05B08">
        <w:tc>
          <w:tcPr>
            <w:tcW w:w="4117" w:type="dxa"/>
            <w:hideMark/>
          </w:tcPr>
          <w:p w14:paraId="44F23F03" w14:textId="195E3449" w:rsidR="00BF47E9" w:rsidRPr="00C80099" w:rsidRDefault="00BF47E9" w:rsidP="00BF47E9">
            <w:pPr>
              <w:rPr>
                <w:color w:val="222222"/>
                <w:szCs w:val="24"/>
              </w:rPr>
            </w:pPr>
            <w:r w:rsidRPr="00C80099">
              <w:rPr>
                <w:color w:val="222222"/>
                <w:szCs w:val="24"/>
              </w:rPr>
              <w:t>From a sponsor (for example a student’s employer) that the sponsor will assume responsibility for payment of the student’s fees.</w:t>
            </w:r>
          </w:p>
          <w:p w14:paraId="1C683E05" w14:textId="77777777" w:rsidR="00BF47E9" w:rsidRPr="00C80099" w:rsidRDefault="00BF47E9" w:rsidP="00C05B08">
            <w:pPr>
              <w:rPr>
                <w:color w:val="222222"/>
                <w:szCs w:val="24"/>
              </w:rPr>
            </w:pPr>
            <w:r w:rsidRPr="00C80099">
              <w:rPr>
                <w:color w:val="222222"/>
                <w:szCs w:val="24"/>
              </w:rPr>
              <w:t>The student must provide the University with a purchase order from the sponsor showing the total value of fees that the sponsor will pay. This purchase order must be provided at or before enrolment.</w:t>
            </w:r>
          </w:p>
          <w:p w14:paraId="734CA82F" w14:textId="05AA318F" w:rsidR="00BF47E9" w:rsidRPr="00C80099" w:rsidRDefault="00BF47E9" w:rsidP="00BF47E9">
            <w:pPr>
              <w:rPr>
                <w:color w:val="222222"/>
                <w:szCs w:val="24"/>
              </w:rPr>
            </w:pPr>
            <w:r w:rsidRPr="00C80099">
              <w:rPr>
                <w:color w:val="222222"/>
                <w:szCs w:val="24"/>
              </w:rPr>
              <w:t>Payment terms require payment within 30 days of the invoice to the sponsor.</w:t>
            </w:r>
          </w:p>
          <w:p w14:paraId="5EDD015E" w14:textId="77777777" w:rsidR="00BF47E9" w:rsidRPr="00C80099" w:rsidRDefault="00BF47E9" w:rsidP="00C05B08">
            <w:pPr>
              <w:rPr>
                <w:color w:val="222222"/>
                <w:szCs w:val="24"/>
              </w:rPr>
            </w:pPr>
            <w:r w:rsidRPr="00C80099">
              <w:rPr>
                <w:color w:val="222222"/>
                <w:szCs w:val="24"/>
              </w:rPr>
              <w:t>The student remains responsible for fee payment in the event of default by their sponsor.</w:t>
            </w:r>
          </w:p>
        </w:tc>
        <w:tc>
          <w:tcPr>
            <w:tcW w:w="4190" w:type="dxa"/>
            <w:hideMark/>
          </w:tcPr>
          <w:p w14:paraId="59E03EC0" w14:textId="387E5180" w:rsidR="00BF47E9" w:rsidRPr="00C80099" w:rsidRDefault="00BF47E9" w:rsidP="00BF47E9">
            <w:pPr>
              <w:rPr>
                <w:color w:val="222222"/>
                <w:szCs w:val="24"/>
              </w:rPr>
            </w:pPr>
            <w:r w:rsidRPr="00C80099">
              <w:rPr>
                <w:color w:val="222222"/>
                <w:szCs w:val="24"/>
              </w:rPr>
              <w:t>From a sponsor (for example a student’s employer) that the sponsor will assume responsibility for payment of the student’s fees.</w:t>
            </w:r>
          </w:p>
          <w:p w14:paraId="0AD43387" w14:textId="77777777" w:rsidR="00BF47E9" w:rsidRPr="00C80099" w:rsidRDefault="00BF47E9" w:rsidP="00C05B08">
            <w:pPr>
              <w:rPr>
                <w:color w:val="222222"/>
                <w:szCs w:val="24"/>
              </w:rPr>
            </w:pPr>
            <w:r w:rsidRPr="00C80099">
              <w:rPr>
                <w:color w:val="222222"/>
                <w:szCs w:val="24"/>
              </w:rPr>
              <w:t>The student must provide the University with a purchase order from the sponsor showing the total value of fees that the sponsor will pay. This purchase order must be provided at or before enrolment.</w:t>
            </w:r>
          </w:p>
          <w:p w14:paraId="13F87B19" w14:textId="44AC6336" w:rsidR="00BF47E9" w:rsidRPr="00C80099" w:rsidRDefault="00BF47E9" w:rsidP="00BF47E9">
            <w:pPr>
              <w:rPr>
                <w:color w:val="222222"/>
                <w:szCs w:val="24"/>
              </w:rPr>
            </w:pPr>
            <w:r w:rsidRPr="00C80099">
              <w:rPr>
                <w:color w:val="222222"/>
                <w:szCs w:val="24"/>
              </w:rPr>
              <w:t>Payment terms require payment within 30 days of the invoice to the sponsor.</w:t>
            </w:r>
          </w:p>
          <w:p w14:paraId="3E973544" w14:textId="77777777" w:rsidR="00BF47E9" w:rsidRPr="00C80099" w:rsidRDefault="00BF47E9" w:rsidP="00C05B08">
            <w:pPr>
              <w:rPr>
                <w:color w:val="222222"/>
                <w:szCs w:val="24"/>
              </w:rPr>
            </w:pPr>
            <w:r w:rsidRPr="00C80099">
              <w:rPr>
                <w:color w:val="222222"/>
                <w:szCs w:val="24"/>
              </w:rPr>
              <w:t>The student remains responsible for fee payment in the event of default by their sponsor.</w:t>
            </w:r>
          </w:p>
        </w:tc>
      </w:tr>
      <w:tr w:rsidR="00BF47E9" w:rsidRPr="00C80099" w14:paraId="38D47F7E" w14:textId="77777777" w:rsidTr="00C05B08">
        <w:tc>
          <w:tcPr>
            <w:tcW w:w="4117" w:type="dxa"/>
          </w:tcPr>
          <w:p w14:paraId="2D4C4266" w14:textId="77777777" w:rsidR="00BF47E9" w:rsidRPr="00C80099" w:rsidRDefault="00BF47E9" w:rsidP="00C05B08">
            <w:pPr>
              <w:rPr>
                <w:szCs w:val="24"/>
              </w:rPr>
            </w:pPr>
            <w:r w:rsidRPr="00C80099">
              <w:rPr>
                <w:color w:val="222222"/>
                <w:szCs w:val="24"/>
              </w:rPr>
              <w:t xml:space="preserve">2 equal instalments: 50% on enrolment and 50% within 3 months </w:t>
            </w:r>
            <w:r w:rsidRPr="00C80099">
              <w:rPr>
                <w:color w:val="222222"/>
                <w:szCs w:val="24"/>
              </w:rPr>
              <w:lastRenderedPageBreak/>
              <w:t>from the start of the course.</w:t>
            </w:r>
          </w:p>
        </w:tc>
        <w:tc>
          <w:tcPr>
            <w:tcW w:w="4190" w:type="dxa"/>
          </w:tcPr>
          <w:p w14:paraId="619C00B8" w14:textId="77777777" w:rsidR="00BF47E9" w:rsidRPr="00C80099" w:rsidRDefault="00BF47E9" w:rsidP="00C05B08">
            <w:pPr>
              <w:rPr>
                <w:szCs w:val="24"/>
              </w:rPr>
            </w:pPr>
            <w:r w:rsidRPr="00C80099">
              <w:rPr>
                <w:color w:val="222222"/>
                <w:szCs w:val="24"/>
              </w:rPr>
              <w:lastRenderedPageBreak/>
              <w:t xml:space="preserve">2 equal instalments: 50% on enrolment and 50% within 3 months </w:t>
            </w:r>
            <w:r w:rsidRPr="00C80099">
              <w:rPr>
                <w:color w:val="222222"/>
                <w:szCs w:val="24"/>
              </w:rPr>
              <w:lastRenderedPageBreak/>
              <w:t>from the start of the course.</w:t>
            </w:r>
          </w:p>
        </w:tc>
      </w:tr>
      <w:tr w:rsidR="00BF47E9" w:rsidRPr="00C80099" w14:paraId="6B4BB5E9" w14:textId="77777777" w:rsidTr="00C05B08">
        <w:tc>
          <w:tcPr>
            <w:tcW w:w="4117" w:type="dxa"/>
          </w:tcPr>
          <w:p w14:paraId="4B2BC6C9" w14:textId="77777777" w:rsidR="00BF47E9" w:rsidRPr="00C80099" w:rsidRDefault="00BF47E9" w:rsidP="00C05B08">
            <w:pPr>
              <w:rPr>
                <w:szCs w:val="24"/>
              </w:rPr>
            </w:pPr>
            <w:r w:rsidRPr="00C80099">
              <w:rPr>
                <w:color w:val="222222"/>
                <w:szCs w:val="24"/>
              </w:rPr>
              <w:lastRenderedPageBreak/>
              <w:t>9 equal instalments, the first payable at enrolment, then eight equal payments on the last working day of the month.</w:t>
            </w:r>
          </w:p>
        </w:tc>
        <w:tc>
          <w:tcPr>
            <w:tcW w:w="4190" w:type="dxa"/>
          </w:tcPr>
          <w:p w14:paraId="6975E7D5" w14:textId="77777777" w:rsidR="00BF47E9" w:rsidRPr="00C80099" w:rsidRDefault="00BF47E9" w:rsidP="00C05B08">
            <w:pPr>
              <w:rPr>
                <w:szCs w:val="24"/>
              </w:rPr>
            </w:pPr>
            <w:r w:rsidRPr="00C80099">
              <w:rPr>
                <w:color w:val="222222"/>
                <w:szCs w:val="24"/>
              </w:rPr>
              <w:t> n/a</w:t>
            </w:r>
          </w:p>
        </w:tc>
      </w:tr>
    </w:tbl>
    <w:p w14:paraId="71178EF2" w14:textId="62E1F9F2" w:rsidR="00BF47E9" w:rsidRDefault="00BF47E9" w:rsidP="00BF47E9">
      <w:pPr>
        <w:pStyle w:val="ListParagraph"/>
        <w:numPr>
          <w:ilvl w:val="0"/>
          <w:numId w:val="0"/>
        </w:numPr>
        <w:ind w:left="1080"/>
      </w:pPr>
    </w:p>
    <w:p w14:paraId="2327B3CE" w14:textId="77777777" w:rsidR="00BF47E9" w:rsidRPr="00BF47E9" w:rsidRDefault="00BF47E9" w:rsidP="00BF47E9">
      <w:pPr>
        <w:pStyle w:val="ListParagraph"/>
        <w:numPr>
          <w:ilvl w:val="1"/>
          <w:numId w:val="3"/>
        </w:numPr>
      </w:pPr>
      <w:r w:rsidRPr="00BF47E9">
        <w:t>The University may decline to accept any of the methods set out in regulation 3.3 above (especially (but not exclusively) where the student has previously defaulted on a payment arrangement or the fees are below a minimum amount), in which case the fees shall be payable in full before enrolment.</w:t>
      </w:r>
    </w:p>
    <w:p w14:paraId="4BB1025C" w14:textId="77777777" w:rsidR="00BF47E9" w:rsidRPr="00BF47E9" w:rsidRDefault="00BF47E9" w:rsidP="00BF47E9">
      <w:pPr>
        <w:pStyle w:val="ListParagraph"/>
        <w:numPr>
          <w:ilvl w:val="1"/>
          <w:numId w:val="3"/>
        </w:numPr>
      </w:pPr>
      <w:r w:rsidRPr="00BF47E9">
        <w:t>It is the student’s responsibility to make any arrangements with any person providing them with a loan to fund their Fees (including Student Finance England or other bodies). The University will cooperate with any reasonable request that the student makes for information to be provided to any person providing them with a loan to fund their Fees, but the University does not accept any responsibility for any delay or failure of person providing the student with a loan to make payments.</w:t>
      </w:r>
    </w:p>
    <w:p w14:paraId="706E6843" w14:textId="4A76F9CC" w:rsidR="00D27C11" w:rsidRDefault="00D27C11" w:rsidP="00D27C11">
      <w:pPr>
        <w:pStyle w:val="Heading1"/>
        <w:numPr>
          <w:ilvl w:val="0"/>
          <w:numId w:val="3"/>
        </w:numPr>
      </w:pPr>
      <w:bookmarkStart w:id="5" w:name="_Toc111027965"/>
      <w:r>
        <w:t>Refunds</w:t>
      </w:r>
      <w:bookmarkEnd w:id="5"/>
    </w:p>
    <w:p w14:paraId="40326207" w14:textId="77777777" w:rsidR="00D27C11" w:rsidRPr="00D27C11" w:rsidRDefault="00D27C11" w:rsidP="00D27C11">
      <w:pPr>
        <w:pStyle w:val="ListParagraph"/>
        <w:numPr>
          <w:ilvl w:val="1"/>
          <w:numId w:val="3"/>
        </w:numPr>
      </w:pPr>
      <w:r w:rsidRPr="00D27C11">
        <w:t>This regulation 4 does not apply should a student exercise their statutory right to cancel their enrolment within 14 days, in which case no fees or charges will apply, and any monies paid will be refunded. The right to cancel may be waived in accordance with the applicable legislation.</w:t>
      </w:r>
    </w:p>
    <w:p w14:paraId="7F5777C4" w14:textId="77777777" w:rsidR="00D27C11" w:rsidRDefault="00D27C11" w:rsidP="00D27C11">
      <w:pPr>
        <w:pStyle w:val="ListParagraph"/>
        <w:numPr>
          <w:ilvl w:val="1"/>
          <w:numId w:val="3"/>
        </w:numPr>
      </w:pPr>
      <w:r>
        <w:t>Any refund is subject to the student:</w:t>
      </w:r>
    </w:p>
    <w:p w14:paraId="599A8413" w14:textId="5E8374FB" w:rsidR="00D27C11" w:rsidRDefault="00D27C11" w:rsidP="003E29DE">
      <w:pPr>
        <w:pStyle w:val="ListParagraph"/>
        <w:numPr>
          <w:ilvl w:val="2"/>
          <w:numId w:val="3"/>
        </w:numPr>
      </w:pPr>
      <w:r>
        <w:t>Providing evidence that they have complied with any relevant immigration regulations; and</w:t>
      </w:r>
    </w:p>
    <w:p w14:paraId="17C9C012" w14:textId="4254304F" w:rsidR="00D27C11" w:rsidRDefault="00D27C11" w:rsidP="003E29DE">
      <w:pPr>
        <w:pStyle w:val="ListParagraph"/>
        <w:numPr>
          <w:ilvl w:val="2"/>
          <w:numId w:val="3"/>
        </w:numPr>
      </w:pPr>
      <w:r>
        <w:t xml:space="preserve">Returned all items belonging to the University to the University. </w:t>
      </w:r>
    </w:p>
    <w:p w14:paraId="4BF01E54" w14:textId="363FA779" w:rsidR="00D27C11" w:rsidRDefault="00D27C11" w:rsidP="00D27C11">
      <w:pPr>
        <w:pStyle w:val="ListParagraph"/>
        <w:numPr>
          <w:ilvl w:val="1"/>
          <w:numId w:val="3"/>
        </w:numPr>
      </w:pPr>
      <w:r w:rsidRPr="00D27C11">
        <w:t>In respect of undergraduate and taught postgraduate students who enrolled and then intermitted, withdr</w:t>
      </w:r>
      <w:r w:rsidR="00EC350F">
        <w:t>a</w:t>
      </w:r>
      <w:r w:rsidRPr="00D27C11">
        <w:t>w or their studies terminated the following refund on fees paid will be applied:</w:t>
      </w:r>
    </w:p>
    <w:p w14:paraId="050E1977" w14:textId="77777777" w:rsidR="00D27C11" w:rsidRDefault="00D27C11" w:rsidP="00D27C11">
      <w:pPr>
        <w:pStyle w:val="ListParagraph"/>
        <w:numPr>
          <w:ilvl w:val="0"/>
          <w:numId w:val="0"/>
        </w:numPr>
        <w:ind w:left="1080"/>
      </w:pPr>
    </w:p>
    <w:tbl>
      <w:tblPr>
        <w:tblStyle w:val="TableGrid"/>
        <w:tblW w:w="0" w:type="auto"/>
        <w:tblInd w:w="1080" w:type="dxa"/>
        <w:tblLook w:val="04A0" w:firstRow="1" w:lastRow="0" w:firstColumn="1" w:lastColumn="0" w:noHBand="0" w:noVBand="1"/>
        <w:tblCaption w:val="Fees applied to students who enrolled and then intermitted, withdrew or had their studies terminated"/>
        <w:tblDescription w:val="Table which shows the fees applied to students who enrolled and then intermitted, withdrew or had their studies terminated. This is for undergraduate and taught post graduate students."/>
      </w:tblPr>
      <w:tblGrid>
        <w:gridCol w:w="3982"/>
        <w:gridCol w:w="3948"/>
      </w:tblGrid>
      <w:tr w:rsidR="00D27C11" w14:paraId="3E119B81" w14:textId="77777777" w:rsidTr="00D27C11">
        <w:trPr>
          <w:cantSplit/>
          <w:tblHeader/>
        </w:trPr>
        <w:tc>
          <w:tcPr>
            <w:tcW w:w="3982" w:type="dxa"/>
            <w:shd w:val="clear" w:color="auto" w:fill="D9D9D9" w:themeFill="background1" w:themeFillShade="D9"/>
          </w:tcPr>
          <w:p w14:paraId="62CEA66B" w14:textId="5D34A269" w:rsidR="00D27C11" w:rsidRDefault="00D27C11" w:rsidP="00D27C11">
            <w:pPr>
              <w:pStyle w:val="ListParagraph"/>
              <w:numPr>
                <w:ilvl w:val="0"/>
                <w:numId w:val="0"/>
              </w:numPr>
            </w:pPr>
            <w:r>
              <w:t>Undergraduate</w:t>
            </w:r>
          </w:p>
        </w:tc>
        <w:tc>
          <w:tcPr>
            <w:tcW w:w="3948" w:type="dxa"/>
            <w:shd w:val="clear" w:color="auto" w:fill="D9D9D9" w:themeFill="background1" w:themeFillShade="D9"/>
          </w:tcPr>
          <w:p w14:paraId="2CD337D4" w14:textId="06C50FEA" w:rsidR="00D27C11" w:rsidRDefault="00D27C11" w:rsidP="00D27C11">
            <w:pPr>
              <w:pStyle w:val="ListParagraph"/>
              <w:numPr>
                <w:ilvl w:val="0"/>
                <w:numId w:val="0"/>
              </w:numPr>
            </w:pPr>
            <w:r>
              <w:t>Postgraduate Taught</w:t>
            </w:r>
          </w:p>
        </w:tc>
      </w:tr>
      <w:tr w:rsidR="00D27C11" w:rsidRPr="00E331BF" w14:paraId="1D9519C2" w14:textId="77777777" w:rsidTr="00D27C11">
        <w:tc>
          <w:tcPr>
            <w:tcW w:w="3982" w:type="dxa"/>
          </w:tcPr>
          <w:p w14:paraId="6673FA0D" w14:textId="77777777" w:rsidR="00D27C11" w:rsidRPr="00F42154" w:rsidRDefault="00D27C11" w:rsidP="00C05B08">
            <w:pPr>
              <w:rPr>
                <w:u w:val="single"/>
                <w:lang w:eastAsia="zh-TW"/>
              </w:rPr>
            </w:pPr>
            <w:r w:rsidRPr="00F42154">
              <w:rPr>
                <w:u w:val="single"/>
                <w:lang w:eastAsia="zh-TW"/>
              </w:rPr>
              <w:t>Full Time Home:</w:t>
            </w:r>
          </w:p>
          <w:p w14:paraId="3D4E33BA" w14:textId="24CA5D4B" w:rsidR="00D27C11" w:rsidRDefault="00D27C11" w:rsidP="00D27C11">
            <w:pPr>
              <w:rPr>
                <w:lang w:eastAsia="zh-TW"/>
              </w:rPr>
            </w:pPr>
            <w:r>
              <w:rPr>
                <w:lang w:eastAsia="zh-TW"/>
              </w:rPr>
              <w:t>Before the start of the 2</w:t>
            </w:r>
            <w:r w:rsidRPr="00943B5D">
              <w:rPr>
                <w:vertAlign w:val="superscript"/>
                <w:lang w:eastAsia="zh-TW"/>
              </w:rPr>
              <w:t>nd</w:t>
            </w:r>
            <w:r>
              <w:rPr>
                <w:lang w:eastAsia="zh-TW"/>
              </w:rPr>
              <w:t xml:space="preserve"> Term - 75% of the fees will be refunded </w:t>
            </w:r>
          </w:p>
          <w:p w14:paraId="70E91C9D" w14:textId="2CBAB5AA" w:rsidR="00D27C11" w:rsidRDefault="00D27C11" w:rsidP="00D27C11">
            <w:pPr>
              <w:rPr>
                <w:lang w:eastAsia="zh-TW"/>
              </w:rPr>
            </w:pPr>
            <w:r>
              <w:rPr>
                <w:lang w:eastAsia="zh-TW"/>
              </w:rPr>
              <w:t>Before the start of the 3</w:t>
            </w:r>
            <w:r w:rsidRPr="00943B5D">
              <w:rPr>
                <w:vertAlign w:val="superscript"/>
                <w:lang w:eastAsia="zh-TW"/>
              </w:rPr>
              <w:t>rd</w:t>
            </w:r>
            <w:r>
              <w:rPr>
                <w:lang w:eastAsia="zh-TW"/>
              </w:rPr>
              <w:t xml:space="preserve"> Term – 50% of the fees will be </w:t>
            </w:r>
            <w:r w:rsidR="00F42154">
              <w:rPr>
                <w:lang w:eastAsia="zh-TW"/>
              </w:rPr>
              <w:t>refunded.</w:t>
            </w:r>
          </w:p>
          <w:p w14:paraId="06631091" w14:textId="4ACA7D28" w:rsidR="00D27C11" w:rsidRDefault="00D27C11" w:rsidP="00D27C11">
            <w:pPr>
              <w:rPr>
                <w:lang w:eastAsia="zh-TW"/>
              </w:rPr>
            </w:pPr>
            <w:r>
              <w:rPr>
                <w:lang w:eastAsia="zh-TW"/>
              </w:rPr>
              <w:t>On or after the 3</w:t>
            </w:r>
            <w:r w:rsidRPr="00943B5D">
              <w:rPr>
                <w:vertAlign w:val="superscript"/>
                <w:lang w:eastAsia="zh-TW"/>
              </w:rPr>
              <w:t>rd</w:t>
            </w:r>
            <w:r>
              <w:rPr>
                <w:lang w:eastAsia="zh-TW"/>
              </w:rPr>
              <w:t xml:space="preserve"> Term – No refund shall be </w:t>
            </w:r>
            <w:r w:rsidR="00F42154">
              <w:rPr>
                <w:lang w:eastAsia="zh-TW"/>
              </w:rPr>
              <w:t>given.</w:t>
            </w:r>
          </w:p>
          <w:p w14:paraId="217F5143" w14:textId="77777777" w:rsidR="00D27C11" w:rsidRPr="00F42154" w:rsidRDefault="00D27C11" w:rsidP="00C05B08">
            <w:pPr>
              <w:rPr>
                <w:u w:val="single"/>
                <w:lang w:eastAsia="zh-TW"/>
              </w:rPr>
            </w:pPr>
            <w:r w:rsidRPr="00F42154">
              <w:rPr>
                <w:u w:val="single"/>
                <w:lang w:eastAsia="zh-TW"/>
              </w:rPr>
              <w:t>Full Time International:</w:t>
            </w:r>
          </w:p>
          <w:p w14:paraId="73E77C3E" w14:textId="77777777" w:rsidR="00EC350F" w:rsidRDefault="00EC350F" w:rsidP="00EC350F">
            <w:pPr>
              <w:pStyle w:val="ListParagraph"/>
              <w:numPr>
                <w:ilvl w:val="0"/>
                <w:numId w:val="5"/>
              </w:numPr>
              <w:rPr>
                <w:lang w:eastAsia="zh-TW"/>
              </w:rPr>
            </w:pPr>
            <w:r>
              <w:rPr>
                <w:lang w:eastAsia="zh-TW"/>
              </w:rPr>
              <w:t>Student withdrawal/ Interruption</w:t>
            </w:r>
          </w:p>
          <w:p w14:paraId="0DDB9E9E" w14:textId="25A251D2" w:rsidR="00D27C11" w:rsidRDefault="00D27C11" w:rsidP="00D27C11">
            <w:pPr>
              <w:rPr>
                <w:lang w:eastAsia="zh-TW"/>
              </w:rPr>
            </w:pPr>
            <w:r>
              <w:rPr>
                <w:lang w:eastAsia="zh-TW"/>
              </w:rPr>
              <w:t>Before the start of the 2</w:t>
            </w:r>
            <w:r w:rsidRPr="00943B5D">
              <w:rPr>
                <w:vertAlign w:val="superscript"/>
                <w:lang w:eastAsia="zh-TW"/>
              </w:rPr>
              <w:t>nd</w:t>
            </w:r>
            <w:r>
              <w:rPr>
                <w:lang w:eastAsia="zh-TW"/>
              </w:rPr>
              <w:t xml:space="preserve"> Term - 50% of the fees will be refunded </w:t>
            </w:r>
          </w:p>
          <w:p w14:paraId="3D60CE11" w14:textId="11C6BA32" w:rsidR="00D27C11" w:rsidRDefault="00D27C11" w:rsidP="00C05B08">
            <w:pPr>
              <w:rPr>
                <w:lang w:eastAsia="zh-TW"/>
              </w:rPr>
            </w:pPr>
            <w:r>
              <w:rPr>
                <w:lang w:eastAsia="zh-TW"/>
              </w:rPr>
              <w:t>On or after the 2</w:t>
            </w:r>
            <w:r w:rsidRPr="006F235F">
              <w:rPr>
                <w:vertAlign w:val="superscript"/>
                <w:lang w:eastAsia="zh-TW"/>
              </w:rPr>
              <w:t>nd</w:t>
            </w:r>
            <w:r>
              <w:rPr>
                <w:lang w:eastAsia="zh-TW"/>
              </w:rPr>
              <w:t xml:space="preserve"> Term – No refund shall be </w:t>
            </w:r>
            <w:r w:rsidR="00F42154">
              <w:rPr>
                <w:lang w:eastAsia="zh-TW"/>
              </w:rPr>
              <w:t>given.</w:t>
            </w:r>
          </w:p>
          <w:p w14:paraId="2064FC09" w14:textId="77777777" w:rsidR="00EC350F" w:rsidRDefault="00EC350F" w:rsidP="00EC350F">
            <w:pPr>
              <w:pStyle w:val="ListParagraph"/>
              <w:numPr>
                <w:ilvl w:val="0"/>
                <w:numId w:val="5"/>
              </w:numPr>
              <w:rPr>
                <w:lang w:eastAsia="zh-TW"/>
              </w:rPr>
            </w:pPr>
            <w:r>
              <w:rPr>
                <w:lang w:eastAsia="zh-TW"/>
              </w:rPr>
              <w:t xml:space="preserve">Studies terminated by the </w:t>
            </w:r>
          </w:p>
          <w:p w14:paraId="5D25972C" w14:textId="77777777" w:rsidR="00EC350F" w:rsidRDefault="00EC350F" w:rsidP="00EC350F">
            <w:pPr>
              <w:pStyle w:val="ListParagraph"/>
              <w:numPr>
                <w:ilvl w:val="0"/>
                <w:numId w:val="0"/>
              </w:numPr>
              <w:ind w:left="720"/>
              <w:rPr>
                <w:lang w:eastAsia="zh-TW"/>
              </w:rPr>
            </w:pPr>
            <w:r>
              <w:rPr>
                <w:lang w:eastAsia="zh-TW"/>
              </w:rPr>
              <w:t>University</w:t>
            </w:r>
          </w:p>
          <w:p w14:paraId="45CE44A2" w14:textId="737E4144" w:rsidR="00D27C11" w:rsidRDefault="00EC350F" w:rsidP="00EC350F">
            <w:r>
              <w:rPr>
                <w:lang w:eastAsia="zh-TW"/>
              </w:rPr>
              <w:t xml:space="preserve"> No refund shall be </w:t>
            </w:r>
            <w:r w:rsidR="00F42154">
              <w:rPr>
                <w:lang w:eastAsia="zh-TW"/>
              </w:rPr>
              <w:t>given.</w:t>
            </w:r>
          </w:p>
          <w:p w14:paraId="152BC841" w14:textId="77777777" w:rsidR="00D27C11" w:rsidRPr="00E331BF" w:rsidRDefault="00D27C11" w:rsidP="00C05B08"/>
        </w:tc>
        <w:tc>
          <w:tcPr>
            <w:tcW w:w="3948" w:type="dxa"/>
          </w:tcPr>
          <w:p w14:paraId="4BAE3171" w14:textId="77777777" w:rsidR="00D27C11" w:rsidRPr="00F42154" w:rsidRDefault="00D27C11" w:rsidP="00C05B08">
            <w:pPr>
              <w:rPr>
                <w:u w:val="single"/>
                <w:lang w:eastAsia="zh-TW"/>
              </w:rPr>
            </w:pPr>
            <w:r w:rsidRPr="00F42154">
              <w:rPr>
                <w:u w:val="single"/>
                <w:lang w:eastAsia="zh-TW"/>
              </w:rPr>
              <w:t>Full Time Home:</w:t>
            </w:r>
          </w:p>
          <w:p w14:paraId="7499A965" w14:textId="2EB02CBD" w:rsidR="00D27C11" w:rsidRDefault="00D27C11" w:rsidP="00D27C11">
            <w:pPr>
              <w:rPr>
                <w:lang w:eastAsia="zh-TW"/>
              </w:rPr>
            </w:pPr>
            <w:r>
              <w:rPr>
                <w:lang w:eastAsia="zh-TW"/>
              </w:rPr>
              <w:t>Before the start of the 2</w:t>
            </w:r>
            <w:r w:rsidRPr="00943B5D">
              <w:rPr>
                <w:vertAlign w:val="superscript"/>
                <w:lang w:eastAsia="zh-TW"/>
              </w:rPr>
              <w:t>nd</w:t>
            </w:r>
            <w:r>
              <w:rPr>
                <w:lang w:eastAsia="zh-TW"/>
              </w:rPr>
              <w:t xml:space="preserve"> Term - 75% of the fees will be refunded </w:t>
            </w:r>
          </w:p>
          <w:p w14:paraId="36263637" w14:textId="640DB21A" w:rsidR="00D27C11" w:rsidRDefault="00D27C11" w:rsidP="00D27C11">
            <w:pPr>
              <w:rPr>
                <w:lang w:eastAsia="zh-TW"/>
              </w:rPr>
            </w:pPr>
            <w:r>
              <w:rPr>
                <w:lang w:eastAsia="zh-TW"/>
              </w:rPr>
              <w:t>Before the start of the 3</w:t>
            </w:r>
            <w:r w:rsidRPr="00943B5D">
              <w:rPr>
                <w:vertAlign w:val="superscript"/>
                <w:lang w:eastAsia="zh-TW"/>
              </w:rPr>
              <w:t>rd</w:t>
            </w:r>
            <w:r>
              <w:rPr>
                <w:lang w:eastAsia="zh-TW"/>
              </w:rPr>
              <w:t xml:space="preserve"> Term – 50% of the fees will be </w:t>
            </w:r>
            <w:r w:rsidR="00F42154">
              <w:rPr>
                <w:lang w:eastAsia="zh-TW"/>
              </w:rPr>
              <w:t>refunded.</w:t>
            </w:r>
          </w:p>
          <w:p w14:paraId="5EEADC51" w14:textId="2DDA898A" w:rsidR="00D27C11" w:rsidRDefault="00D27C11" w:rsidP="00D27C11">
            <w:pPr>
              <w:rPr>
                <w:lang w:eastAsia="zh-TW"/>
              </w:rPr>
            </w:pPr>
            <w:r>
              <w:rPr>
                <w:lang w:eastAsia="zh-TW"/>
              </w:rPr>
              <w:t>On or after the 3</w:t>
            </w:r>
            <w:r w:rsidRPr="00943B5D">
              <w:rPr>
                <w:vertAlign w:val="superscript"/>
                <w:lang w:eastAsia="zh-TW"/>
              </w:rPr>
              <w:t>rd</w:t>
            </w:r>
            <w:r>
              <w:rPr>
                <w:lang w:eastAsia="zh-TW"/>
              </w:rPr>
              <w:t xml:space="preserve"> Term – No refund shall be </w:t>
            </w:r>
            <w:r w:rsidR="00F42154">
              <w:rPr>
                <w:lang w:eastAsia="zh-TW"/>
              </w:rPr>
              <w:t>given.</w:t>
            </w:r>
          </w:p>
          <w:p w14:paraId="7312ED3C" w14:textId="77777777" w:rsidR="00D27C11" w:rsidRPr="00F42154" w:rsidRDefault="00D27C11" w:rsidP="00C05B08">
            <w:pPr>
              <w:rPr>
                <w:u w:val="single"/>
                <w:lang w:eastAsia="zh-TW"/>
              </w:rPr>
            </w:pPr>
            <w:r w:rsidRPr="00F42154">
              <w:rPr>
                <w:u w:val="single"/>
                <w:lang w:eastAsia="zh-TW"/>
              </w:rPr>
              <w:t>Full Time International:</w:t>
            </w:r>
          </w:p>
          <w:p w14:paraId="2EC84459" w14:textId="2DF2C992" w:rsidR="00EC350F" w:rsidRDefault="00EC350F" w:rsidP="00F42154">
            <w:pPr>
              <w:pStyle w:val="ListParagraph"/>
              <w:numPr>
                <w:ilvl w:val="0"/>
                <w:numId w:val="5"/>
              </w:numPr>
              <w:rPr>
                <w:lang w:eastAsia="zh-TW"/>
              </w:rPr>
            </w:pPr>
            <w:r>
              <w:rPr>
                <w:lang w:eastAsia="zh-TW"/>
              </w:rPr>
              <w:t>Student withdrawal/ Interruption</w:t>
            </w:r>
          </w:p>
          <w:p w14:paraId="5834D38B" w14:textId="04A0FAF5" w:rsidR="00D27C11" w:rsidRDefault="00D27C11" w:rsidP="00D27C11">
            <w:pPr>
              <w:rPr>
                <w:lang w:eastAsia="zh-TW"/>
              </w:rPr>
            </w:pPr>
            <w:r>
              <w:rPr>
                <w:lang w:eastAsia="zh-TW"/>
              </w:rPr>
              <w:t>Before the start of the 2</w:t>
            </w:r>
            <w:r w:rsidRPr="00943B5D">
              <w:rPr>
                <w:vertAlign w:val="superscript"/>
                <w:lang w:eastAsia="zh-TW"/>
              </w:rPr>
              <w:t>nd</w:t>
            </w:r>
            <w:r>
              <w:rPr>
                <w:lang w:eastAsia="zh-TW"/>
              </w:rPr>
              <w:t xml:space="preserve"> Term - 50% of the fees will be refunded </w:t>
            </w:r>
          </w:p>
          <w:p w14:paraId="19DC0348" w14:textId="0A720F0E" w:rsidR="00D27C11" w:rsidRDefault="00D27C11" w:rsidP="00D27C11">
            <w:pPr>
              <w:rPr>
                <w:lang w:eastAsia="zh-TW"/>
              </w:rPr>
            </w:pPr>
            <w:r>
              <w:rPr>
                <w:lang w:eastAsia="zh-TW"/>
              </w:rPr>
              <w:t>On or after the 2</w:t>
            </w:r>
            <w:r w:rsidRPr="006F235F">
              <w:rPr>
                <w:vertAlign w:val="superscript"/>
                <w:lang w:eastAsia="zh-TW"/>
              </w:rPr>
              <w:t>nd</w:t>
            </w:r>
            <w:r>
              <w:rPr>
                <w:lang w:eastAsia="zh-TW"/>
              </w:rPr>
              <w:t xml:space="preserve"> Term – No refund shall be </w:t>
            </w:r>
            <w:r w:rsidR="00F42154">
              <w:rPr>
                <w:lang w:eastAsia="zh-TW"/>
              </w:rPr>
              <w:t>given.</w:t>
            </w:r>
          </w:p>
          <w:p w14:paraId="655EFC51" w14:textId="77777777" w:rsidR="00EC350F" w:rsidRDefault="00EC350F" w:rsidP="00EC350F">
            <w:pPr>
              <w:pStyle w:val="ListParagraph"/>
              <w:numPr>
                <w:ilvl w:val="0"/>
                <w:numId w:val="5"/>
              </w:numPr>
              <w:rPr>
                <w:lang w:eastAsia="zh-TW"/>
              </w:rPr>
            </w:pPr>
            <w:r>
              <w:rPr>
                <w:lang w:eastAsia="zh-TW"/>
              </w:rPr>
              <w:t xml:space="preserve">Studies terminated by the </w:t>
            </w:r>
          </w:p>
          <w:p w14:paraId="63F77D56" w14:textId="77777777" w:rsidR="00EC350F" w:rsidRDefault="00EC350F" w:rsidP="00EC350F">
            <w:pPr>
              <w:pStyle w:val="ListParagraph"/>
              <w:numPr>
                <w:ilvl w:val="0"/>
                <w:numId w:val="0"/>
              </w:numPr>
              <w:ind w:left="720"/>
              <w:rPr>
                <w:lang w:eastAsia="zh-TW"/>
              </w:rPr>
            </w:pPr>
            <w:r>
              <w:rPr>
                <w:lang w:eastAsia="zh-TW"/>
              </w:rPr>
              <w:t>University</w:t>
            </w:r>
          </w:p>
          <w:p w14:paraId="28768F50" w14:textId="18C58769" w:rsidR="00D27C11" w:rsidRPr="00F42154" w:rsidRDefault="00EC350F" w:rsidP="00C05B08">
            <w:pPr>
              <w:rPr>
                <w:u w:val="single"/>
              </w:rPr>
            </w:pPr>
            <w:r>
              <w:rPr>
                <w:lang w:eastAsia="zh-TW"/>
              </w:rPr>
              <w:t xml:space="preserve"> No refund shall be given</w:t>
            </w:r>
            <w:r w:rsidR="00F42154">
              <w:rPr>
                <w:lang w:eastAsia="zh-TW"/>
              </w:rPr>
              <w:br/>
            </w:r>
            <w:r w:rsidR="00D27C11" w:rsidRPr="00F42154">
              <w:rPr>
                <w:u w:val="single"/>
              </w:rPr>
              <w:t>Part Time Home:</w:t>
            </w:r>
          </w:p>
          <w:p w14:paraId="73F8745D" w14:textId="679EFE02" w:rsidR="00D27C11" w:rsidRPr="00E331BF" w:rsidRDefault="00D27C11" w:rsidP="00D27C11">
            <w:r>
              <w:t>Modules registered but not attended will be refunded</w:t>
            </w:r>
          </w:p>
        </w:tc>
      </w:tr>
    </w:tbl>
    <w:p w14:paraId="10467D89" w14:textId="77777777" w:rsidR="00D27C11" w:rsidRPr="00D27C11" w:rsidRDefault="00D27C11" w:rsidP="00D27C11">
      <w:pPr>
        <w:pStyle w:val="ListParagraph"/>
        <w:numPr>
          <w:ilvl w:val="0"/>
          <w:numId w:val="0"/>
        </w:numPr>
        <w:ind w:left="1080"/>
      </w:pPr>
    </w:p>
    <w:p w14:paraId="4B983A3F" w14:textId="6CE88269" w:rsidR="004A24A6" w:rsidRDefault="00D27C11" w:rsidP="004A24A6">
      <w:pPr>
        <w:pStyle w:val="ListParagraph"/>
        <w:numPr>
          <w:ilvl w:val="1"/>
          <w:numId w:val="3"/>
        </w:numPr>
      </w:pPr>
      <w:r w:rsidRPr="00D27C11">
        <w:t>In respect of postgraduate research students</w:t>
      </w:r>
      <w:r w:rsidR="00F42154">
        <w:t>,</w:t>
      </w:r>
      <w:r w:rsidRPr="00D27C11">
        <w:t xml:space="preserve"> refunds will be calculated pro rata based on a 12 month year from the scheduled start of the relevant academic year (that is 100% of the fees will be retained and no refund </w:t>
      </w:r>
      <w:r w:rsidRPr="00D27C11">
        <w:lastRenderedPageBreak/>
        <w:t xml:space="preserve">given 12 months after the scheduled start of the relevant academic year). </w:t>
      </w:r>
    </w:p>
    <w:p w14:paraId="343F7C55" w14:textId="77777777" w:rsidR="004A24A6" w:rsidRPr="00D27C11" w:rsidRDefault="004A24A6" w:rsidP="00F42154">
      <w:pPr>
        <w:pStyle w:val="ListParagraph"/>
        <w:numPr>
          <w:ilvl w:val="0"/>
          <w:numId w:val="0"/>
        </w:numPr>
        <w:ind w:left="1080"/>
      </w:pPr>
    </w:p>
    <w:p w14:paraId="26C38AF2" w14:textId="1990FB1B" w:rsidR="00A54391" w:rsidRDefault="00A54391" w:rsidP="00FC029C">
      <w:pPr>
        <w:pStyle w:val="ListParagraph"/>
        <w:numPr>
          <w:ilvl w:val="1"/>
          <w:numId w:val="3"/>
        </w:numPr>
      </w:pPr>
      <w:r w:rsidRPr="00FC029C">
        <w:t xml:space="preserve">In respect of students </w:t>
      </w:r>
      <w:r>
        <w:t>who have provided fraudulent documentation or misrepresentation of evidence to be admitted on course resulting in withdrawal of Admissions or termination of Enrolment</w:t>
      </w:r>
      <w:r w:rsidRPr="00FC029C">
        <w:t xml:space="preserve">, subject to regulation </w:t>
      </w:r>
      <w:r w:rsidRPr="00FC029C">
        <w:rPr>
          <w:cs/>
        </w:rPr>
        <w:t>‎</w:t>
      </w:r>
      <w:r w:rsidRPr="00FC029C">
        <w:t>4.1, no refunds shall be given.</w:t>
      </w:r>
    </w:p>
    <w:p w14:paraId="69FDEA63" w14:textId="77777777" w:rsidR="00A54391" w:rsidRDefault="00A54391" w:rsidP="00F42154">
      <w:pPr>
        <w:pStyle w:val="ListParagraph"/>
        <w:numPr>
          <w:ilvl w:val="0"/>
          <w:numId w:val="0"/>
        </w:numPr>
        <w:ind w:left="1080"/>
      </w:pPr>
    </w:p>
    <w:p w14:paraId="5159EE23" w14:textId="48BA1BA6" w:rsidR="00D27C11" w:rsidRDefault="00D27C11" w:rsidP="00FC029C">
      <w:pPr>
        <w:pStyle w:val="ListParagraph"/>
        <w:numPr>
          <w:ilvl w:val="1"/>
          <w:numId w:val="3"/>
        </w:numPr>
      </w:pPr>
      <w:r w:rsidRPr="00D27C11">
        <w:t>In respect of international students refunds prior to enrolment the following will be applied:</w:t>
      </w:r>
    </w:p>
    <w:tbl>
      <w:tblPr>
        <w:tblStyle w:val="TableGrid"/>
        <w:tblW w:w="0" w:type="auto"/>
        <w:tblInd w:w="360" w:type="dxa"/>
        <w:tblLook w:val="04A0" w:firstRow="1" w:lastRow="0" w:firstColumn="1" w:lastColumn="0" w:noHBand="0" w:noVBand="1"/>
        <w:tblCaption w:val="International student refunds prior to enrolment"/>
        <w:tblDescription w:val="Table showing refunds applied to international students prior to enrolment."/>
      </w:tblPr>
      <w:tblGrid>
        <w:gridCol w:w="4333"/>
        <w:gridCol w:w="4317"/>
      </w:tblGrid>
      <w:tr w:rsidR="00FC029C" w14:paraId="003C1ED5" w14:textId="77777777" w:rsidTr="00FC029C">
        <w:trPr>
          <w:cantSplit/>
          <w:tblHeader/>
        </w:trPr>
        <w:tc>
          <w:tcPr>
            <w:tcW w:w="4333" w:type="dxa"/>
            <w:shd w:val="clear" w:color="auto" w:fill="D9D9D9" w:themeFill="background1" w:themeFillShade="D9"/>
          </w:tcPr>
          <w:p w14:paraId="43565BB8" w14:textId="6E0AAC2A" w:rsidR="00FC029C" w:rsidRDefault="00FC029C" w:rsidP="00FC029C">
            <w:r>
              <w:t>Reason for no enrolment</w:t>
            </w:r>
          </w:p>
        </w:tc>
        <w:tc>
          <w:tcPr>
            <w:tcW w:w="4317" w:type="dxa"/>
            <w:shd w:val="clear" w:color="auto" w:fill="D9D9D9" w:themeFill="background1" w:themeFillShade="D9"/>
          </w:tcPr>
          <w:p w14:paraId="63098B91" w14:textId="67D64E2F" w:rsidR="00FC029C" w:rsidRDefault="00FC029C" w:rsidP="00FC029C">
            <w:r>
              <w:t>Refund</w:t>
            </w:r>
          </w:p>
        </w:tc>
      </w:tr>
      <w:tr w:rsidR="00FC029C" w:rsidRPr="00E331BF" w14:paraId="2F09F3A4" w14:textId="77777777" w:rsidTr="00FC029C">
        <w:tc>
          <w:tcPr>
            <w:tcW w:w="4333" w:type="dxa"/>
          </w:tcPr>
          <w:p w14:paraId="1DB7EC60" w14:textId="320D58B0" w:rsidR="00FC029C" w:rsidRPr="00E331BF" w:rsidRDefault="00FC029C" w:rsidP="00FC029C">
            <w:r>
              <w:t>Withdrawing application prior to the issuance of a CAS (Confirmation of Acceptance of Studies)</w:t>
            </w:r>
          </w:p>
        </w:tc>
        <w:tc>
          <w:tcPr>
            <w:tcW w:w="4317" w:type="dxa"/>
          </w:tcPr>
          <w:p w14:paraId="33F3E7A2" w14:textId="77777777" w:rsidR="00FC029C" w:rsidRPr="00E331BF" w:rsidRDefault="00FC029C" w:rsidP="00C05B08">
            <w:r>
              <w:t xml:space="preserve">Full refund of deposit and Tuition Fees paid </w:t>
            </w:r>
          </w:p>
        </w:tc>
      </w:tr>
      <w:tr w:rsidR="00FC029C" w:rsidRPr="00E331BF" w14:paraId="568AC65E" w14:textId="77777777" w:rsidTr="00FC029C">
        <w:tc>
          <w:tcPr>
            <w:tcW w:w="4333" w:type="dxa"/>
          </w:tcPr>
          <w:p w14:paraId="24A53C6F" w14:textId="451037FF" w:rsidR="00FC029C" w:rsidRDefault="00FC029C" w:rsidP="00FC029C">
            <w:r>
              <w:t>Withdrawing application following the issuance of a CAS (Confirmation of Acceptance of Studies)</w:t>
            </w:r>
          </w:p>
        </w:tc>
        <w:tc>
          <w:tcPr>
            <w:tcW w:w="4317" w:type="dxa"/>
          </w:tcPr>
          <w:p w14:paraId="720C223F" w14:textId="77777777" w:rsidR="00FC029C" w:rsidRDefault="00FC029C" w:rsidP="00C05B08">
            <w:pPr>
              <w:rPr>
                <w:lang w:eastAsia="zh-TW"/>
              </w:rPr>
            </w:pPr>
            <w:r>
              <w:t>Full refund of deposit and Tuition Fees paid</w:t>
            </w:r>
          </w:p>
        </w:tc>
      </w:tr>
      <w:tr w:rsidR="00FC029C" w14:paraId="7E681A2E" w14:textId="77777777" w:rsidTr="00FC029C">
        <w:tc>
          <w:tcPr>
            <w:tcW w:w="4333" w:type="dxa"/>
          </w:tcPr>
          <w:p w14:paraId="1D778D19" w14:textId="6E151B34" w:rsidR="00FC029C" w:rsidRDefault="00FC029C" w:rsidP="00FC029C">
            <w:r w:rsidRPr="00875BDF">
              <w:t>Visa refusal due to failure to meet UKVI requirements</w:t>
            </w:r>
          </w:p>
        </w:tc>
        <w:tc>
          <w:tcPr>
            <w:tcW w:w="4317" w:type="dxa"/>
          </w:tcPr>
          <w:p w14:paraId="0E6CC902" w14:textId="2FE5609B" w:rsidR="00FC029C" w:rsidRDefault="00FC029C" w:rsidP="00FC029C">
            <w:r>
              <w:t>Full refund of deposit and Tuition Fees paid</w:t>
            </w:r>
          </w:p>
        </w:tc>
      </w:tr>
      <w:tr w:rsidR="00FC029C" w14:paraId="679F6E34" w14:textId="77777777" w:rsidTr="00FC029C">
        <w:tc>
          <w:tcPr>
            <w:tcW w:w="4333" w:type="dxa"/>
          </w:tcPr>
          <w:p w14:paraId="7AC14959" w14:textId="28286DE9" w:rsidR="00FC029C" w:rsidRDefault="00FC029C" w:rsidP="00FC029C">
            <w:r w:rsidRPr="00FC029C">
              <w:t>Failure to enrol within the enrolment deadline despite demonstrating a granted visa</w:t>
            </w:r>
          </w:p>
        </w:tc>
        <w:tc>
          <w:tcPr>
            <w:tcW w:w="4317" w:type="dxa"/>
          </w:tcPr>
          <w:p w14:paraId="6427D83C" w14:textId="353F72B3" w:rsidR="00FC029C" w:rsidRDefault="00FC029C" w:rsidP="00FC029C">
            <w:r>
              <w:t>Full refund of deposit and Tuition Fees paid</w:t>
            </w:r>
          </w:p>
        </w:tc>
      </w:tr>
    </w:tbl>
    <w:p w14:paraId="72A3A604" w14:textId="4C3D2ECA" w:rsidR="00FC029C" w:rsidRDefault="00FC029C" w:rsidP="00FC029C">
      <w:pPr>
        <w:ind w:left="360"/>
      </w:pPr>
    </w:p>
    <w:p w14:paraId="4658AF5C" w14:textId="77777777" w:rsidR="00FC029C" w:rsidRPr="00FC029C" w:rsidRDefault="00FC029C" w:rsidP="00FC029C">
      <w:pPr>
        <w:pStyle w:val="ListParagraph"/>
        <w:numPr>
          <w:ilvl w:val="1"/>
          <w:numId w:val="3"/>
        </w:numPr>
      </w:pPr>
      <w:r w:rsidRPr="00FC029C">
        <w:t xml:space="preserve">In respect of students on distance learning or short courses, subject to regulation </w:t>
      </w:r>
      <w:r w:rsidRPr="00FC029C">
        <w:rPr>
          <w:cs/>
        </w:rPr>
        <w:t>‎</w:t>
      </w:r>
      <w:r w:rsidRPr="00FC029C">
        <w:t xml:space="preserve">4.1, no refunds shall be given. </w:t>
      </w:r>
    </w:p>
    <w:p w14:paraId="65C9A6E8" w14:textId="77777777" w:rsidR="00FC029C" w:rsidRPr="00FC029C" w:rsidRDefault="00FC029C" w:rsidP="00FC029C">
      <w:pPr>
        <w:pStyle w:val="ListParagraph"/>
        <w:numPr>
          <w:ilvl w:val="1"/>
          <w:numId w:val="3"/>
        </w:numPr>
      </w:pPr>
      <w:r w:rsidRPr="00FC029C">
        <w:t>Refunds will only be made to the bank account or credit card from which they were paid to the University.</w:t>
      </w:r>
    </w:p>
    <w:p w14:paraId="6238E3D5" w14:textId="6BC0C7A7" w:rsidR="00FC029C" w:rsidRPr="00D27C11" w:rsidRDefault="00FC029C" w:rsidP="003E29DE">
      <w:pPr>
        <w:pStyle w:val="ListParagraph"/>
        <w:numPr>
          <w:ilvl w:val="1"/>
          <w:numId w:val="3"/>
        </w:numPr>
      </w:pPr>
      <w:r w:rsidRPr="00FC029C">
        <w:t xml:space="preserve">Repayment of any scholarship, grant, fee discount or fee reduction that is repayable (whether wholly or in part) on withdrawal or other termination of a student’s studies will be deducted from the amount of any refund. </w:t>
      </w:r>
    </w:p>
    <w:p w14:paraId="5FA4B495" w14:textId="51F82AC8" w:rsidR="00FC029C" w:rsidRDefault="00FC029C" w:rsidP="00FC029C">
      <w:pPr>
        <w:pStyle w:val="Heading1"/>
        <w:numPr>
          <w:ilvl w:val="0"/>
          <w:numId w:val="3"/>
        </w:numPr>
      </w:pPr>
      <w:bookmarkStart w:id="6" w:name="_Toc111027966"/>
      <w:r>
        <w:lastRenderedPageBreak/>
        <w:t>Failure to pay</w:t>
      </w:r>
      <w:bookmarkEnd w:id="6"/>
    </w:p>
    <w:p w14:paraId="0CEF496B" w14:textId="77777777" w:rsidR="00FC029C" w:rsidRPr="00FC029C" w:rsidRDefault="00FC029C" w:rsidP="00FC029C">
      <w:pPr>
        <w:pStyle w:val="ListParagraph"/>
        <w:numPr>
          <w:ilvl w:val="1"/>
          <w:numId w:val="3"/>
        </w:numPr>
      </w:pPr>
      <w:r w:rsidRPr="00FC029C">
        <w:t>If a student does not pay their fees or defaults on an arrangement for payment of the Fees that they have made with the University, the University may:</w:t>
      </w:r>
    </w:p>
    <w:p w14:paraId="034F024B" w14:textId="77777777" w:rsidR="00FC029C" w:rsidRPr="00FC029C" w:rsidRDefault="00FC029C" w:rsidP="00FC029C">
      <w:pPr>
        <w:pStyle w:val="ListParagraph"/>
        <w:numPr>
          <w:ilvl w:val="2"/>
          <w:numId w:val="3"/>
        </w:numPr>
      </w:pPr>
      <w:r w:rsidRPr="00FC029C">
        <w:t>Financially suspend the student from their course of study (suspension means that the student will not be allowed to access the University’s buildings or IT systems, they will not receive the marks awarded for any assessments and will not receive any award). The University will permit access to allow the student to pay their fees. The student may request permission to attend to sit exams or submit coursework by post, but this will usually only be given for students who are enrolled for the current academic year. Even if permission to sit exams or submit coursework is given, no marks will be given while the suspension remains in place;</w:t>
      </w:r>
    </w:p>
    <w:p w14:paraId="737F1257" w14:textId="77777777" w:rsidR="003E29DE" w:rsidRPr="003E29DE" w:rsidRDefault="003E29DE" w:rsidP="003E29DE">
      <w:pPr>
        <w:pStyle w:val="ListParagraph"/>
        <w:numPr>
          <w:ilvl w:val="2"/>
          <w:numId w:val="3"/>
        </w:numPr>
      </w:pPr>
      <w:r w:rsidRPr="003E29DE">
        <w:t>terminate the student’s registration as a student;</w:t>
      </w:r>
    </w:p>
    <w:p w14:paraId="23E03FDB" w14:textId="77777777" w:rsidR="003E29DE" w:rsidRPr="003E29DE" w:rsidRDefault="003E29DE" w:rsidP="003E29DE">
      <w:pPr>
        <w:pStyle w:val="ListParagraph"/>
        <w:numPr>
          <w:ilvl w:val="2"/>
          <w:numId w:val="3"/>
        </w:numPr>
      </w:pPr>
      <w:r w:rsidRPr="003E29DE">
        <w:t>may take legal action for the recovery of outstanding fees, legal costs (including court fees and solicitors and advocates fees), administration fees and interest from the date the Fees were incurred (pursuant to section 69 of the County Court Act 1984 or similar provisions in UK or foreign legislation) whether or not the student is currently registered as a student of the University. The University may also take such action in the student’s home jurisdiction (if applicable);</w:t>
      </w:r>
    </w:p>
    <w:p w14:paraId="3B01A243" w14:textId="77777777" w:rsidR="003E29DE" w:rsidRPr="003E29DE" w:rsidRDefault="003E29DE" w:rsidP="003E29DE">
      <w:pPr>
        <w:pStyle w:val="ListParagraph"/>
        <w:numPr>
          <w:ilvl w:val="2"/>
          <w:numId w:val="3"/>
        </w:numPr>
      </w:pPr>
      <w:r w:rsidRPr="003E29DE">
        <w:t>cancel marks gained whilst the student is suspended for tuition fee debt;</w:t>
      </w:r>
    </w:p>
    <w:p w14:paraId="485D0ED1" w14:textId="77777777" w:rsidR="003E29DE" w:rsidRPr="003E29DE" w:rsidRDefault="003E29DE" w:rsidP="003E29DE">
      <w:pPr>
        <w:pStyle w:val="ListParagraph"/>
        <w:numPr>
          <w:ilvl w:val="2"/>
          <w:numId w:val="3"/>
        </w:numPr>
      </w:pPr>
      <w:r w:rsidRPr="003E29DE">
        <w:t>refuse to confer an award or may not confirm the conferment of an award by issuing a certificate (for the avoidance of doubt issuing a certificate is not proof that no fees remain payable);</w:t>
      </w:r>
    </w:p>
    <w:p w14:paraId="32FDAD3E" w14:textId="77777777" w:rsidR="003E29DE" w:rsidRPr="003E29DE" w:rsidRDefault="003E29DE" w:rsidP="003E29DE">
      <w:pPr>
        <w:pStyle w:val="ListParagraph"/>
        <w:numPr>
          <w:ilvl w:val="2"/>
          <w:numId w:val="3"/>
        </w:numPr>
      </w:pPr>
      <w:r w:rsidRPr="003E29DE">
        <w:t>withhold or withdraw any invitation to or participation in in a graduation ceremony;</w:t>
      </w:r>
    </w:p>
    <w:p w14:paraId="0718E739" w14:textId="2EDFE9FC" w:rsidR="003E29DE" w:rsidRPr="003E29DE" w:rsidRDefault="003E29DE" w:rsidP="003E29DE">
      <w:pPr>
        <w:pStyle w:val="ListParagraph"/>
        <w:numPr>
          <w:ilvl w:val="2"/>
          <w:numId w:val="3"/>
        </w:numPr>
      </w:pPr>
      <w:r w:rsidRPr="003E29DE">
        <w:t>not permit the student to re-enrol or to enrol on a new programme of study until the debt is paid is full (for the avoidance of doubt permitting re-enrolment or enrolment on another course is not proof that no fees remain payable).</w:t>
      </w:r>
    </w:p>
    <w:p w14:paraId="00360347" w14:textId="77777777" w:rsidR="003E29DE" w:rsidRPr="003E29DE" w:rsidRDefault="003E29DE" w:rsidP="003E29DE">
      <w:pPr>
        <w:pStyle w:val="ListParagraph"/>
        <w:numPr>
          <w:ilvl w:val="1"/>
          <w:numId w:val="3"/>
        </w:numPr>
      </w:pPr>
      <w:r w:rsidRPr="003E29DE">
        <w:t xml:space="preserve">Notwithstanding any action taken under regulation 5.1, any outstanding fees remain due for payment. </w:t>
      </w:r>
    </w:p>
    <w:p w14:paraId="21166E88" w14:textId="77777777" w:rsidR="00050919" w:rsidRDefault="00050919" w:rsidP="003E29DE">
      <w:pPr>
        <w:pStyle w:val="ListParagraph"/>
        <w:numPr>
          <w:ilvl w:val="0"/>
          <w:numId w:val="0"/>
        </w:numPr>
        <w:ind w:left="1080"/>
      </w:pPr>
    </w:p>
    <w:sectPr w:rsidR="00050919" w:rsidSect="005B3AE2">
      <w:footerReference w:type="default" r:id="rId9"/>
      <w:headerReference w:type="first" r:id="rId10"/>
      <w:footerReference w:type="first" r:id="rId11"/>
      <w:pgSz w:w="11900" w:h="16840"/>
      <w:pgMar w:top="1440" w:right="1440" w:bottom="1440" w:left="1440" w:header="1985" w:footer="567"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F78C8C" w14:textId="77777777" w:rsidR="00880E63" w:rsidRDefault="00880E63">
      <w:r>
        <w:separator/>
      </w:r>
    </w:p>
  </w:endnote>
  <w:endnote w:type="continuationSeparator" w:id="0">
    <w:p w14:paraId="4507B2B4" w14:textId="77777777" w:rsidR="00880E63" w:rsidRDefault="00880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Grande">
    <w:altName w:val="Segoe UI"/>
    <w:charset w:val="00"/>
    <w:family w:val="swiss"/>
    <w:pitch w:val="variable"/>
    <w:sig w:usb0="E1000AEF" w:usb1="5000A1FF" w:usb2="00000000" w:usb3="00000000" w:csb0="000001BF" w:csb1="00000000"/>
  </w:font>
  <w:font w:name="Times">
    <w:panose1 w:val="02020603050405020304"/>
    <w:charset w:val="00"/>
    <w:family w:val="auto"/>
    <w:pitch w:val="variable"/>
    <w:sig w:usb0="E00002FF" w:usb1="5000205A"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D9485" w14:textId="77777777" w:rsidR="001F3FB4" w:rsidRDefault="00CB23AD">
    <w:pPr>
      <w:widowControl/>
      <w:pBdr>
        <w:top w:val="nil"/>
        <w:left w:val="nil"/>
        <w:bottom w:val="nil"/>
        <w:right w:val="nil"/>
        <w:between w:val="nil"/>
      </w:pBdr>
      <w:tabs>
        <w:tab w:val="center" w:pos="4320"/>
        <w:tab w:val="right" w:pos="8640"/>
      </w:tabs>
      <w:jc w:val="center"/>
      <w:rPr>
        <w:color w:val="000000"/>
        <w:sz w:val="20"/>
      </w:rPr>
    </w:pPr>
    <w:r>
      <w:rPr>
        <w:color w:val="000000"/>
        <w:sz w:val="20"/>
      </w:rPr>
      <w:fldChar w:fldCharType="begin"/>
    </w:r>
    <w:r>
      <w:rPr>
        <w:color w:val="000000"/>
        <w:sz w:val="20"/>
      </w:rPr>
      <w:instrText>PAGE</w:instrText>
    </w:r>
    <w:r>
      <w:rPr>
        <w:color w:val="000000"/>
        <w:sz w:val="20"/>
      </w:rPr>
      <w:fldChar w:fldCharType="separate"/>
    </w:r>
    <w:r w:rsidR="003919E0">
      <w:rPr>
        <w:noProof/>
        <w:color w:val="000000"/>
        <w:sz w:val="20"/>
      </w:rPr>
      <w:t>2</w:t>
    </w:r>
    <w:r>
      <w:rPr>
        <w:color w:val="000000"/>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93B79" w14:textId="77777777" w:rsidR="001F3FB4" w:rsidRPr="005B3AE2" w:rsidRDefault="00CB23AD" w:rsidP="005B3AE2">
    <w:pPr>
      <w:widowControl/>
      <w:pBdr>
        <w:top w:val="nil"/>
        <w:left w:val="nil"/>
        <w:bottom w:val="nil"/>
        <w:right w:val="nil"/>
        <w:between w:val="nil"/>
      </w:pBdr>
      <w:tabs>
        <w:tab w:val="center" w:pos="4320"/>
        <w:tab w:val="right" w:pos="8640"/>
      </w:tabs>
      <w:jc w:val="center"/>
      <w:rPr>
        <w:color w:val="000000"/>
        <w:sz w:val="20"/>
      </w:rPr>
    </w:pPr>
    <w:r>
      <w:rPr>
        <w:color w:val="000000"/>
        <w:sz w:val="20"/>
      </w:rPr>
      <w:fldChar w:fldCharType="begin"/>
    </w:r>
    <w:r>
      <w:rPr>
        <w:color w:val="000000"/>
        <w:sz w:val="20"/>
      </w:rPr>
      <w:instrText>PAGE</w:instrText>
    </w:r>
    <w:r>
      <w:rPr>
        <w:color w:val="000000"/>
        <w:sz w:val="20"/>
      </w:rPr>
      <w:fldChar w:fldCharType="separate"/>
    </w:r>
    <w:r w:rsidR="00A2455A">
      <w:rPr>
        <w:noProof/>
        <w:color w:val="000000"/>
        <w:sz w:val="20"/>
      </w:rPr>
      <w:t>1</w:t>
    </w:r>
    <w:r>
      <w:rPr>
        <w:color w:val="000000"/>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C3B196" w14:textId="77777777" w:rsidR="00880E63" w:rsidRDefault="00880E63">
      <w:r>
        <w:separator/>
      </w:r>
    </w:p>
  </w:footnote>
  <w:footnote w:type="continuationSeparator" w:id="0">
    <w:p w14:paraId="5FC3DBBB" w14:textId="77777777" w:rsidR="00880E63" w:rsidRDefault="00880E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DFBDE" w14:textId="77777777" w:rsidR="001F3FB4" w:rsidRDefault="00CB23AD">
    <w:pPr>
      <w:widowControl/>
      <w:pBdr>
        <w:top w:val="nil"/>
        <w:left w:val="nil"/>
        <w:bottom w:val="nil"/>
        <w:right w:val="nil"/>
        <w:between w:val="nil"/>
      </w:pBdr>
      <w:tabs>
        <w:tab w:val="center" w:pos="4320"/>
        <w:tab w:val="right" w:pos="8640"/>
      </w:tabs>
      <w:rPr>
        <w:rFonts w:ascii="Cambria" w:eastAsia="Cambria" w:hAnsi="Cambria" w:cs="Cambria"/>
        <w:color w:val="000000"/>
      </w:rPr>
    </w:pPr>
    <w:r>
      <w:rPr>
        <w:noProof/>
      </w:rPr>
      <w:drawing>
        <wp:anchor distT="0" distB="0" distL="114300" distR="114300" simplePos="0" relativeHeight="251658240" behindDoc="0" locked="0" layoutInCell="1" hidden="0" allowOverlap="1" wp14:anchorId="186CB8E1" wp14:editId="1DFD55F3">
          <wp:simplePos x="0" y="0"/>
          <wp:positionH relativeFrom="column">
            <wp:posOffset>-283210</wp:posOffset>
          </wp:positionH>
          <wp:positionV relativeFrom="paragraph">
            <wp:posOffset>-690245</wp:posOffset>
          </wp:positionV>
          <wp:extent cx="2160905" cy="554355"/>
          <wp:effectExtent l="0" t="0" r="0" b="4445"/>
          <wp:wrapNone/>
          <wp:docPr id="4" name="image1.jpg" descr="London Metropolitan University logo in black">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openxmlformats.org/drawingml/2006/picture">
              <pic:pic xmlns:pic="http://schemas.openxmlformats.org/drawingml/2006/picture">
                <pic:nvPicPr>
                  <pic:cNvPr id="4" name="image1.jpg" descr="London Metropolitan University logo in black">
                    <a:extLst>
                      <a:ext uri="{C183D7F6-B498-43B3-948B-1728B52AA6E4}">
                        <adec:decorative xmlns:adec="http://schemas.microsoft.com/office/drawing/2017/decorative" val="0"/>
                      </a:ext>
                    </a:extLst>
                  </pic:cNvPr>
                  <pic:cNvPicPr preferRelativeResize="0"/>
                </pic:nvPicPr>
                <pic:blipFill>
                  <a:blip r:embed="rId1"/>
                  <a:srcRect/>
                  <a:stretch>
                    <a:fillRect/>
                  </a:stretch>
                </pic:blipFill>
                <pic:spPr>
                  <a:xfrm>
                    <a:off x="0" y="0"/>
                    <a:ext cx="2160905" cy="55435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9268B"/>
    <w:multiLevelType w:val="multilevel"/>
    <w:tmpl w:val="CA2441B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0B5C0114"/>
    <w:multiLevelType w:val="hybridMultilevel"/>
    <w:tmpl w:val="19DA0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DF72F7"/>
    <w:multiLevelType w:val="hybridMultilevel"/>
    <w:tmpl w:val="02C23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44645C"/>
    <w:multiLevelType w:val="multilevel"/>
    <w:tmpl w:val="B0F42F1C"/>
    <w:lvl w:ilvl="0">
      <w:start w:val="1"/>
      <w:numFmt w:val="bullet"/>
      <w:pStyle w:val="ListParagraph"/>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16176F2"/>
    <w:multiLevelType w:val="hybridMultilevel"/>
    <w:tmpl w:val="0798AC9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16cid:durableId="763111383">
    <w:abstractNumId w:val="3"/>
  </w:num>
  <w:num w:numId="2" w16cid:durableId="1786270382">
    <w:abstractNumId w:val="1"/>
  </w:num>
  <w:num w:numId="3" w16cid:durableId="124739513">
    <w:abstractNumId w:val="0"/>
  </w:num>
  <w:num w:numId="4" w16cid:durableId="1757747998">
    <w:abstractNumId w:val="4"/>
  </w:num>
  <w:num w:numId="5" w16cid:durableId="21439598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ocumentProtection w:edit="readOnly" w:enforcement="1" w:cryptProviderType="rsaAES" w:cryptAlgorithmClass="hash" w:cryptAlgorithmType="typeAny" w:cryptAlgorithmSid="14" w:cryptSpinCount="100000" w:hash="aZrhm6Jb+KcFz2L9w+9z3tP9ftCTIfnlwzWx4pPsUS90MWWrgFEYfGVBJpoyqjno9zGNZK9aNCt1D/UshgSYcQ==" w:salt="OBQunqgsbp3mAUUrMOrmx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919"/>
    <w:rsid w:val="00017D1D"/>
    <w:rsid w:val="00030AD5"/>
    <w:rsid w:val="00050919"/>
    <w:rsid w:val="000C38F5"/>
    <w:rsid w:val="00191FFA"/>
    <w:rsid w:val="001A373A"/>
    <w:rsid w:val="001B714F"/>
    <w:rsid w:val="001F3FB4"/>
    <w:rsid w:val="001F62F9"/>
    <w:rsid w:val="00267EB9"/>
    <w:rsid w:val="00302B1D"/>
    <w:rsid w:val="003047DE"/>
    <w:rsid w:val="00362004"/>
    <w:rsid w:val="0036280D"/>
    <w:rsid w:val="003919E0"/>
    <w:rsid w:val="003D0CE6"/>
    <w:rsid w:val="003E29DE"/>
    <w:rsid w:val="003F3C54"/>
    <w:rsid w:val="004A24A6"/>
    <w:rsid w:val="004E17E1"/>
    <w:rsid w:val="00504C0D"/>
    <w:rsid w:val="005A2472"/>
    <w:rsid w:val="005B3AE2"/>
    <w:rsid w:val="00603DE8"/>
    <w:rsid w:val="00615090"/>
    <w:rsid w:val="00624ABC"/>
    <w:rsid w:val="00654E37"/>
    <w:rsid w:val="00676313"/>
    <w:rsid w:val="006841CE"/>
    <w:rsid w:val="006A24EC"/>
    <w:rsid w:val="007475CC"/>
    <w:rsid w:val="007A54E9"/>
    <w:rsid w:val="007B3224"/>
    <w:rsid w:val="008259D4"/>
    <w:rsid w:val="00880E63"/>
    <w:rsid w:val="008832E3"/>
    <w:rsid w:val="00891924"/>
    <w:rsid w:val="008B3866"/>
    <w:rsid w:val="00900712"/>
    <w:rsid w:val="009161C1"/>
    <w:rsid w:val="009D21C1"/>
    <w:rsid w:val="009E0205"/>
    <w:rsid w:val="00A071E2"/>
    <w:rsid w:val="00A15713"/>
    <w:rsid w:val="00A2455A"/>
    <w:rsid w:val="00A506BC"/>
    <w:rsid w:val="00A54391"/>
    <w:rsid w:val="00AB4137"/>
    <w:rsid w:val="00B374F7"/>
    <w:rsid w:val="00B86E25"/>
    <w:rsid w:val="00BB697C"/>
    <w:rsid w:val="00BF47E9"/>
    <w:rsid w:val="00C139FB"/>
    <w:rsid w:val="00C3277F"/>
    <w:rsid w:val="00C43240"/>
    <w:rsid w:val="00C551CD"/>
    <w:rsid w:val="00C553A6"/>
    <w:rsid w:val="00CB23AD"/>
    <w:rsid w:val="00D2145D"/>
    <w:rsid w:val="00D27C11"/>
    <w:rsid w:val="00D32396"/>
    <w:rsid w:val="00DB153F"/>
    <w:rsid w:val="00DD715D"/>
    <w:rsid w:val="00E00319"/>
    <w:rsid w:val="00E239F5"/>
    <w:rsid w:val="00EB1015"/>
    <w:rsid w:val="00EC350F"/>
    <w:rsid w:val="00F42154"/>
    <w:rsid w:val="00FA06BA"/>
    <w:rsid w:val="00FC029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CCF05"/>
  <w15:docId w15:val="{05975FCF-215D-4066-8AFE-1D0B2D87A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GB"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7D1D"/>
    <w:pPr>
      <w:suppressAutoHyphens/>
      <w:spacing w:after="240" w:line="360" w:lineRule="auto"/>
    </w:pPr>
    <w:rPr>
      <w:rFonts w:eastAsia="Times New Roman"/>
      <w:snapToGrid w:val="0"/>
      <w:szCs w:val="20"/>
    </w:rPr>
  </w:style>
  <w:style w:type="paragraph" w:styleId="Heading1">
    <w:name w:val="heading 1"/>
    <w:next w:val="Normal"/>
    <w:link w:val="Heading1Char"/>
    <w:uiPriority w:val="9"/>
    <w:qFormat/>
    <w:rsid w:val="00624ABC"/>
    <w:pPr>
      <w:spacing w:after="240"/>
      <w:outlineLvl w:val="0"/>
    </w:pPr>
    <w:rPr>
      <w:rFonts w:eastAsia="Times New Roman"/>
      <w:b/>
      <w:bCs/>
      <w:snapToGrid w:val="0"/>
      <w:sz w:val="32"/>
      <w:szCs w:val="28"/>
    </w:rPr>
  </w:style>
  <w:style w:type="paragraph" w:styleId="Heading2">
    <w:name w:val="heading 2"/>
    <w:next w:val="Normal"/>
    <w:link w:val="Heading2Char"/>
    <w:uiPriority w:val="9"/>
    <w:unhideWhenUsed/>
    <w:qFormat/>
    <w:rsid w:val="00624ABC"/>
    <w:pPr>
      <w:spacing w:after="240"/>
      <w:outlineLvl w:val="1"/>
    </w:pPr>
    <w:rPr>
      <w:rFonts w:eastAsia="Times New Roman"/>
      <w:b/>
      <w:bCs/>
      <w:snapToGrid w:val="0"/>
      <w:sz w:val="28"/>
      <w:szCs w:val="20"/>
    </w:rPr>
  </w:style>
  <w:style w:type="paragraph" w:styleId="Heading3">
    <w:name w:val="heading 3"/>
    <w:basedOn w:val="Normal"/>
    <w:next w:val="Normal"/>
    <w:link w:val="Heading3Char"/>
    <w:uiPriority w:val="9"/>
    <w:unhideWhenUsed/>
    <w:qFormat/>
    <w:rsid w:val="00624ABC"/>
    <w:pPr>
      <w:spacing w:line="240" w:lineRule="auto"/>
      <w:outlineLvl w:val="2"/>
    </w:pPr>
    <w:rPr>
      <w:b/>
      <w:bCs/>
    </w:rPr>
  </w:style>
  <w:style w:type="paragraph" w:styleId="Heading4">
    <w:name w:val="heading 4"/>
    <w:basedOn w:val="Normal"/>
    <w:next w:val="Normal"/>
    <w:uiPriority w:val="9"/>
    <w:semiHidden/>
    <w:unhideWhenUsed/>
    <w:qFormat/>
    <w:pPr>
      <w:keepNext/>
      <w:keepLines/>
      <w:spacing w:before="240" w:after="40"/>
      <w:outlineLvl w:val="3"/>
    </w:pPr>
    <w:rPr>
      <w:b/>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link w:val="TitleChar"/>
    <w:uiPriority w:val="10"/>
    <w:qFormat/>
    <w:rsid w:val="00676313"/>
    <w:rPr>
      <w:sz w:val="48"/>
      <w:szCs w:val="32"/>
    </w:rPr>
  </w:style>
  <w:style w:type="paragraph" w:styleId="Header">
    <w:name w:val="header"/>
    <w:basedOn w:val="Normal"/>
    <w:link w:val="HeaderChar"/>
    <w:uiPriority w:val="99"/>
    <w:unhideWhenUsed/>
    <w:rsid w:val="00A05C65"/>
    <w:pPr>
      <w:widowControl/>
      <w:tabs>
        <w:tab w:val="center" w:pos="4320"/>
        <w:tab w:val="right" w:pos="8640"/>
      </w:tabs>
    </w:pPr>
    <w:rPr>
      <w:rFonts w:asciiTheme="minorHAnsi" w:eastAsiaTheme="minorEastAsia" w:hAnsiTheme="minorHAnsi" w:cstheme="minorBidi"/>
      <w:snapToGrid/>
      <w:szCs w:val="24"/>
      <w:lang w:val="en-US"/>
    </w:rPr>
  </w:style>
  <w:style w:type="character" w:customStyle="1" w:styleId="HeaderChar">
    <w:name w:val="Header Char"/>
    <w:basedOn w:val="DefaultParagraphFont"/>
    <w:link w:val="Header"/>
    <w:uiPriority w:val="99"/>
    <w:rsid w:val="00A05C65"/>
  </w:style>
  <w:style w:type="paragraph" w:styleId="Footer">
    <w:name w:val="footer"/>
    <w:basedOn w:val="Normal"/>
    <w:link w:val="FooterChar"/>
    <w:uiPriority w:val="99"/>
    <w:unhideWhenUsed/>
    <w:rsid w:val="00A05C65"/>
    <w:pPr>
      <w:widowControl/>
      <w:tabs>
        <w:tab w:val="center" w:pos="4320"/>
        <w:tab w:val="right" w:pos="8640"/>
      </w:tabs>
    </w:pPr>
    <w:rPr>
      <w:rFonts w:asciiTheme="minorHAnsi" w:eastAsiaTheme="minorEastAsia" w:hAnsiTheme="minorHAnsi" w:cstheme="minorBidi"/>
      <w:snapToGrid/>
      <w:szCs w:val="24"/>
      <w:lang w:val="en-US"/>
    </w:rPr>
  </w:style>
  <w:style w:type="character" w:customStyle="1" w:styleId="FooterChar">
    <w:name w:val="Footer Char"/>
    <w:basedOn w:val="DefaultParagraphFont"/>
    <w:link w:val="Footer"/>
    <w:uiPriority w:val="99"/>
    <w:rsid w:val="00A05C65"/>
  </w:style>
  <w:style w:type="paragraph" w:styleId="BalloonText">
    <w:name w:val="Balloon Text"/>
    <w:basedOn w:val="Normal"/>
    <w:link w:val="BalloonTextChar"/>
    <w:uiPriority w:val="99"/>
    <w:semiHidden/>
    <w:unhideWhenUsed/>
    <w:rsid w:val="00A05C65"/>
    <w:pPr>
      <w:widowControl/>
    </w:pPr>
    <w:rPr>
      <w:rFonts w:ascii="Lucida Grande" w:eastAsiaTheme="minorEastAsia" w:hAnsi="Lucida Grande" w:cs="Lucida Grande"/>
      <w:snapToGrid/>
      <w:sz w:val="18"/>
      <w:szCs w:val="18"/>
      <w:lang w:val="en-US"/>
    </w:rPr>
  </w:style>
  <w:style w:type="character" w:customStyle="1" w:styleId="BalloonTextChar">
    <w:name w:val="Balloon Text Char"/>
    <w:basedOn w:val="DefaultParagraphFont"/>
    <w:link w:val="BalloonText"/>
    <w:uiPriority w:val="99"/>
    <w:semiHidden/>
    <w:rsid w:val="00A05C65"/>
    <w:rPr>
      <w:rFonts w:ascii="Lucida Grande" w:hAnsi="Lucida Grande" w:cs="Lucida Grande"/>
      <w:sz w:val="18"/>
      <w:szCs w:val="18"/>
    </w:rPr>
  </w:style>
  <w:style w:type="character" w:customStyle="1" w:styleId="Heading2Char">
    <w:name w:val="Heading 2 Char"/>
    <w:basedOn w:val="DefaultParagraphFont"/>
    <w:link w:val="Heading2"/>
    <w:uiPriority w:val="9"/>
    <w:rsid w:val="00624ABC"/>
    <w:rPr>
      <w:rFonts w:eastAsia="Times New Roman"/>
      <w:b/>
      <w:bCs/>
      <w:snapToGrid w:val="0"/>
      <w:sz w:val="28"/>
      <w:szCs w:val="20"/>
    </w:rPr>
  </w:style>
  <w:style w:type="paragraph" w:styleId="ListParagraph">
    <w:name w:val="List Paragraph"/>
    <w:basedOn w:val="Normal"/>
    <w:uiPriority w:val="34"/>
    <w:rsid w:val="00980F8B"/>
    <w:pPr>
      <w:numPr>
        <w:numId w:val="1"/>
      </w:numPr>
      <w:ind w:left="284" w:hanging="142"/>
      <w:contextualSpacing/>
    </w:pPr>
  </w:style>
  <w:style w:type="paragraph" w:styleId="NormalWeb">
    <w:name w:val="Normal (Web)"/>
    <w:basedOn w:val="Normal"/>
    <w:uiPriority w:val="99"/>
    <w:unhideWhenUsed/>
    <w:rsid w:val="00AC4AF0"/>
    <w:pPr>
      <w:widowControl/>
      <w:spacing w:before="100" w:beforeAutospacing="1" w:after="100" w:afterAutospacing="1"/>
    </w:pPr>
    <w:rPr>
      <w:rFonts w:ascii="Times" w:eastAsiaTheme="minorEastAsia" w:hAnsi="Times"/>
      <w:snapToGrid/>
    </w:rPr>
  </w:style>
  <w:style w:type="character" w:customStyle="1" w:styleId="apple-converted-space">
    <w:name w:val="apple-converted-space"/>
    <w:basedOn w:val="DefaultParagraphFont"/>
    <w:rsid w:val="003C093F"/>
  </w:style>
  <w:style w:type="character" w:styleId="PageNumber">
    <w:name w:val="page number"/>
    <w:basedOn w:val="DefaultParagraphFont"/>
    <w:uiPriority w:val="99"/>
    <w:semiHidden/>
    <w:unhideWhenUsed/>
    <w:rsid w:val="00211776"/>
  </w:style>
  <w:style w:type="table" w:styleId="TableGrid">
    <w:name w:val="Table Grid"/>
    <w:basedOn w:val="TableNormal"/>
    <w:uiPriority w:val="39"/>
    <w:rsid w:val="004C0B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24ABC"/>
    <w:rPr>
      <w:rFonts w:eastAsia="Times New Roman"/>
      <w:b/>
      <w:bCs/>
      <w:snapToGrid w:val="0"/>
      <w:sz w:val="32"/>
      <w:szCs w:val="28"/>
    </w:rPr>
  </w:style>
  <w:style w:type="character" w:customStyle="1" w:styleId="Heading3Char">
    <w:name w:val="Heading 3 Char"/>
    <w:basedOn w:val="DefaultParagraphFont"/>
    <w:link w:val="Heading3"/>
    <w:uiPriority w:val="9"/>
    <w:rsid w:val="00624ABC"/>
    <w:rPr>
      <w:rFonts w:eastAsia="Times New Roman"/>
      <w:b/>
      <w:bCs/>
      <w:snapToGrid w:val="0"/>
      <w:szCs w:val="20"/>
    </w:rPr>
  </w:style>
  <w:style w:type="paragraph" w:styleId="NoSpacing">
    <w:name w:val="No Spacing"/>
    <w:basedOn w:val="Normal"/>
    <w:uiPriority w:val="1"/>
    <w:rsid w:val="00A45B66"/>
  </w:style>
  <w:style w:type="character" w:customStyle="1" w:styleId="TitleChar">
    <w:name w:val="Title Char"/>
    <w:basedOn w:val="DefaultParagraphFont"/>
    <w:link w:val="Title"/>
    <w:uiPriority w:val="10"/>
    <w:rsid w:val="00676313"/>
    <w:rPr>
      <w:rFonts w:eastAsia="Times New Roman"/>
      <w:b/>
      <w:bCs/>
      <w:snapToGrid w:val="0"/>
      <w:sz w:val="48"/>
      <w:szCs w:val="32"/>
    </w:rPr>
  </w:style>
  <w:style w:type="character" w:styleId="Emphasis">
    <w:name w:val="Emphasis"/>
    <w:uiPriority w:val="20"/>
    <w:qFormat/>
    <w:rsid w:val="00143E2E"/>
    <w:rPr>
      <w:rFonts w:ascii="Arial" w:hAnsi="Arial"/>
      <w:b/>
      <w:sz w:val="24"/>
    </w:rPr>
  </w:style>
  <w:style w:type="paragraph" w:styleId="Quote">
    <w:name w:val="Quote"/>
    <w:basedOn w:val="Normal"/>
    <w:next w:val="Normal"/>
    <w:link w:val="QuoteChar"/>
    <w:uiPriority w:val="29"/>
    <w:rsid w:val="00A45B66"/>
    <w:rPr>
      <w:i/>
      <w:iCs/>
      <w:color w:val="000000" w:themeColor="text1"/>
    </w:rPr>
  </w:style>
  <w:style w:type="character" w:customStyle="1" w:styleId="QuoteChar">
    <w:name w:val="Quote Char"/>
    <w:basedOn w:val="DefaultParagraphFont"/>
    <w:link w:val="Quote"/>
    <w:uiPriority w:val="29"/>
    <w:rsid w:val="00A45B66"/>
    <w:rPr>
      <w:rFonts w:ascii="Arial" w:eastAsia="Times New Roman" w:hAnsi="Arial" w:cs="Arial"/>
      <w:i/>
      <w:iCs/>
      <w:snapToGrid w:val="0"/>
      <w:color w:val="000000" w:themeColor="text1"/>
      <w:sz w:val="20"/>
      <w:szCs w:val="20"/>
      <w:lang w:val="en-GB"/>
    </w:rPr>
  </w:style>
  <w:style w:type="table" w:styleId="LightList">
    <w:name w:val="Light List"/>
    <w:basedOn w:val="TableNormal"/>
    <w:uiPriority w:val="61"/>
    <w:rsid w:val="003D49CC"/>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character" w:styleId="Hyperlink">
    <w:name w:val="Hyperlink"/>
    <w:basedOn w:val="DefaultParagraphFont"/>
    <w:uiPriority w:val="99"/>
    <w:unhideWhenUsed/>
    <w:rsid w:val="00A15713"/>
    <w:rPr>
      <w:color w:val="0000FF" w:themeColor="hyperlink"/>
      <w:u w:val="single"/>
    </w:rPr>
  </w:style>
  <w:style w:type="character" w:styleId="UnresolvedMention">
    <w:name w:val="Unresolved Mention"/>
    <w:basedOn w:val="DefaultParagraphFont"/>
    <w:uiPriority w:val="99"/>
    <w:semiHidden/>
    <w:unhideWhenUsed/>
    <w:rsid w:val="00A15713"/>
    <w:rPr>
      <w:color w:val="605E5C"/>
      <w:shd w:val="clear" w:color="auto" w:fill="E1DFDD"/>
    </w:rPr>
  </w:style>
  <w:style w:type="character" w:styleId="FollowedHyperlink">
    <w:name w:val="FollowedHyperlink"/>
    <w:basedOn w:val="DefaultParagraphFont"/>
    <w:uiPriority w:val="99"/>
    <w:semiHidden/>
    <w:unhideWhenUsed/>
    <w:rsid w:val="00504C0D"/>
    <w:rPr>
      <w:color w:val="800080" w:themeColor="followedHyperlink"/>
      <w:u w:val="single"/>
    </w:rPr>
  </w:style>
  <w:style w:type="paragraph" w:styleId="TOCHeading">
    <w:name w:val="TOC Heading"/>
    <w:basedOn w:val="Heading1"/>
    <w:next w:val="Normal"/>
    <w:uiPriority w:val="39"/>
    <w:unhideWhenUsed/>
    <w:qFormat/>
    <w:rsid w:val="00050919"/>
    <w:pPr>
      <w:keepNext/>
      <w:keepLines/>
      <w:widowControl/>
      <w:spacing w:before="240" w:after="0" w:line="259" w:lineRule="auto"/>
      <w:outlineLvl w:val="9"/>
    </w:pPr>
    <w:rPr>
      <w:rFonts w:asciiTheme="majorHAnsi" w:eastAsiaTheme="majorEastAsia" w:hAnsiTheme="majorHAnsi" w:cstheme="majorBidi"/>
      <w:b w:val="0"/>
      <w:bCs w:val="0"/>
      <w:snapToGrid/>
      <w:color w:val="365F91" w:themeColor="accent1" w:themeShade="BF"/>
      <w:szCs w:val="32"/>
      <w:lang w:val="en-US" w:eastAsia="en-US"/>
    </w:rPr>
  </w:style>
  <w:style w:type="paragraph" w:styleId="TOC1">
    <w:name w:val="toc 1"/>
    <w:basedOn w:val="Normal"/>
    <w:next w:val="Normal"/>
    <w:autoRedefine/>
    <w:uiPriority w:val="39"/>
    <w:unhideWhenUsed/>
    <w:rsid w:val="00050919"/>
    <w:pPr>
      <w:spacing w:after="100"/>
    </w:pPr>
  </w:style>
  <w:style w:type="paragraph" w:styleId="TOC2">
    <w:name w:val="toc 2"/>
    <w:basedOn w:val="Normal"/>
    <w:next w:val="Normal"/>
    <w:autoRedefine/>
    <w:uiPriority w:val="39"/>
    <w:unhideWhenUsed/>
    <w:rsid w:val="00050919"/>
    <w:pPr>
      <w:spacing w:after="100"/>
      <w:ind w:left="240"/>
    </w:pPr>
  </w:style>
  <w:style w:type="paragraph" w:styleId="TOC3">
    <w:name w:val="toc 3"/>
    <w:basedOn w:val="Normal"/>
    <w:next w:val="Normal"/>
    <w:autoRedefine/>
    <w:uiPriority w:val="39"/>
    <w:unhideWhenUsed/>
    <w:rsid w:val="00050919"/>
    <w:pPr>
      <w:spacing w:after="100"/>
      <w:ind w:left="480"/>
    </w:pPr>
  </w:style>
  <w:style w:type="paragraph" w:styleId="Revision">
    <w:name w:val="Revision"/>
    <w:hidden/>
    <w:uiPriority w:val="99"/>
    <w:semiHidden/>
    <w:rsid w:val="00A54391"/>
    <w:pPr>
      <w:widowControl/>
    </w:pPr>
    <w:rPr>
      <w:rFonts w:eastAsia="Times New Roman"/>
      <w:snapToGrid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sching\Downloads\Word%20document%20template%20with%20cover%20sheet%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CrkbaIzzZcW10dvGhlWn2tE+clw==">AMUW2mVardjzwjta4r4VJzfNQ7ayeHtJLQPn0Gyr+JpiiGyW1UVxpa/SObweIs1z1HmthuXx4fZazrRwa/F3CMxrYILrJegiRM8BDZCuMp+gZ8TaQ9CRtFAZ9aN7h/xSVPPUq1oDUoeK</go:docsCustomData>
</go:gDocsCustomXmlDataStorage>
</file>

<file path=customXml/itemProps1.xml><?xml version="1.0" encoding="utf-8"?>
<ds:datastoreItem xmlns:ds="http://schemas.openxmlformats.org/officeDocument/2006/customXml" ds:itemID="{05FCF045-2E8E-664A-A852-0382CE2408E4}">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Word document template with cover sheet (1).dotx</Template>
  <TotalTime>0</TotalTime>
  <Pages>9</Pages>
  <Words>1465</Words>
  <Characters>8357</Characters>
  <Application>Microsoft Office Word</Application>
  <DocSecurity>8</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 Veschini</dc:creator>
  <cp:lastModifiedBy>Gillian Veschini</cp:lastModifiedBy>
  <cp:revision>5</cp:revision>
  <dcterms:created xsi:type="dcterms:W3CDTF">2023-05-23T08:37:00Z</dcterms:created>
  <dcterms:modified xsi:type="dcterms:W3CDTF">2023-07-17T12:06:00Z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