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7154" w14:textId="0BD9EFA2" w:rsidR="0090615D" w:rsidRPr="0090615D" w:rsidRDefault="0090615D" w:rsidP="0090615D">
      <w:pPr>
        <w:spacing w:before="120" w:after="120"/>
        <w:rPr>
          <w:iCs/>
          <w:szCs w:val="24"/>
        </w:rPr>
      </w:pPr>
    </w:p>
    <w:p w14:paraId="79C5A7AE" w14:textId="77777777" w:rsidR="0090615D" w:rsidRDefault="0090615D" w:rsidP="0090615D">
      <w:pPr>
        <w:pStyle w:val="Heading3"/>
      </w:pPr>
      <w:r w:rsidRPr="0090615D">
        <w:t>Research Degrees</w:t>
      </w:r>
    </w:p>
    <w:p w14:paraId="4A477A4F" w14:textId="2EBEC622" w:rsidR="0090615D" w:rsidRDefault="0090615D" w:rsidP="0090615D">
      <w:pPr>
        <w:pStyle w:val="Heading1"/>
      </w:pPr>
      <w:r w:rsidRPr="0090615D">
        <w:t>RD11 Request to embargo thesis</w:t>
      </w:r>
    </w:p>
    <w:p w14:paraId="67C3CD02" w14:textId="77777777" w:rsidR="0090615D" w:rsidRPr="0090615D" w:rsidRDefault="0090615D" w:rsidP="0090615D"/>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RD11 Request to embargo thesis"/>
        <w:tblDescription w:val="RD11 Form - Request to embargo thesis. This from is to be completed by student."/>
      </w:tblPr>
      <w:tblGrid>
        <w:gridCol w:w="1639"/>
        <w:gridCol w:w="753"/>
        <w:gridCol w:w="628"/>
        <w:gridCol w:w="1374"/>
        <w:gridCol w:w="770"/>
        <w:gridCol w:w="3625"/>
      </w:tblGrid>
      <w:tr w:rsidR="0090615D" w:rsidRPr="0090615D" w14:paraId="46F5D4B8" w14:textId="77777777" w:rsidTr="0090615D">
        <w:trPr>
          <w:trHeight w:val="214"/>
        </w:trPr>
        <w:tc>
          <w:tcPr>
            <w:tcW w:w="9923" w:type="dxa"/>
            <w:gridSpan w:val="6"/>
            <w:shd w:val="clear" w:color="auto" w:fill="000000" w:themeFill="text1"/>
          </w:tcPr>
          <w:p w14:paraId="3D8C35B9" w14:textId="77777777" w:rsidR="0090615D" w:rsidRPr="0090615D" w:rsidRDefault="0090615D" w:rsidP="0090615D">
            <w:pPr>
              <w:pStyle w:val="Heading1"/>
              <w:jc w:val="center"/>
            </w:pPr>
            <w:r w:rsidRPr="0090615D">
              <w:t>Section one – Student details</w:t>
            </w:r>
          </w:p>
        </w:tc>
      </w:tr>
      <w:tr w:rsidR="0090615D" w:rsidRPr="0090615D" w14:paraId="3A3691A9" w14:textId="77777777" w:rsidTr="0090615D">
        <w:trPr>
          <w:trHeight w:val="228"/>
        </w:trPr>
        <w:tc>
          <w:tcPr>
            <w:tcW w:w="2694" w:type="dxa"/>
            <w:gridSpan w:val="2"/>
            <w:shd w:val="clear" w:color="auto" w:fill="D9D9D9" w:themeFill="background1" w:themeFillShade="D9"/>
          </w:tcPr>
          <w:p w14:paraId="5FEE80DE" w14:textId="77777777" w:rsidR="0090615D" w:rsidRPr="0090615D" w:rsidRDefault="0090615D" w:rsidP="008F3D06">
            <w:pPr>
              <w:rPr>
                <w:szCs w:val="24"/>
              </w:rPr>
            </w:pPr>
            <w:r w:rsidRPr="0090615D">
              <w:rPr>
                <w:szCs w:val="24"/>
              </w:rPr>
              <w:t>Student ID</w:t>
            </w:r>
          </w:p>
        </w:tc>
        <w:tc>
          <w:tcPr>
            <w:tcW w:w="7229" w:type="dxa"/>
            <w:gridSpan w:val="4"/>
          </w:tcPr>
          <w:p w14:paraId="5BD29F4F" w14:textId="77777777" w:rsidR="0090615D" w:rsidRPr="0090615D" w:rsidRDefault="0090615D" w:rsidP="008F3D06">
            <w:pPr>
              <w:rPr>
                <w:szCs w:val="24"/>
              </w:rPr>
            </w:pPr>
          </w:p>
        </w:tc>
      </w:tr>
      <w:tr w:rsidR="0090615D" w:rsidRPr="0090615D" w14:paraId="64153ECE" w14:textId="77777777" w:rsidTr="0090615D">
        <w:trPr>
          <w:trHeight w:val="228"/>
        </w:trPr>
        <w:tc>
          <w:tcPr>
            <w:tcW w:w="2694" w:type="dxa"/>
            <w:gridSpan w:val="2"/>
            <w:shd w:val="clear" w:color="auto" w:fill="D9D9D9" w:themeFill="background1" w:themeFillShade="D9"/>
          </w:tcPr>
          <w:p w14:paraId="5A7ED2D0" w14:textId="77777777" w:rsidR="0090615D" w:rsidRPr="0090615D" w:rsidRDefault="0090615D" w:rsidP="008F3D06">
            <w:pPr>
              <w:rPr>
                <w:szCs w:val="24"/>
              </w:rPr>
            </w:pPr>
            <w:r w:rsidRPr="0090615D">
              <w:rPr>
                <w:szCs w:val="24"/>
              </w:rPr>
              <w:t>Name</w:t>
            </w:r>
          </w:p>
        </w:tc>
        <w:tc>
          <w:tcPr>
            <w:tcW w:w="7229" w:type="dxa"/>
            <w:gridSpan w:val="4"/>
          </w:tcPr>
          <w:p w14:paraId="4E6A6E45" w14:textId="77777777" w:rsidR="0090615D" w:rsidRPr="0090615D" w:rsidRDefault="0090615D" w:rsidP="008F3D06">
            <w:pPr>
              <w:rPr>
                <w:szCs w:val="24"/>
              </w:rPr>
            </w:pPr>
          </w:p>
        </w:tc>
      </w:tr>
      <w:tr w:rsidR="0090615D" w:rsidRPr="0090615D" w14:paraId="5E4C2ED0" w14:textId="77777777" w:rsidTr="0090615D">
        <w:tc>
          <w:tcPr>
            <w:tcW w:w="2694" w:type="dxa"/>
            <w:gridSpan w:val="2"/>
            <w:shd w:val="clear" w:color="auto" w:fill="D9D9D9" w:themeFill="background1" w:themeFillShade="D9"/>
          </w:tcPr>
          <w:p w14:paraId="1E175AB3" w14:textId="77777777" w:rsidR="0090615D" w:rsidRPr="0090615D" w:rsidRDefault="0090615D" w:rsidP="008F3D06">
            <w:pPr>
              <w:rPr>
                <w:szCs w:val="24"/>
              </w:rPr>
            </w:pPr>
            <w:r w:rsidRPr="0090615D">
              <w:rPr>
                <w:szCs w:val="24"/>
              </w:rPr>
              <w:t>Lead Supervisor</w:t>
            </w:r>
          </w:p>
        </w:tc>
        <w:tc>
          <w:tcPr>
            <w:tcW w:w="7229" w:type="dxa"/>
            <w:gridSpan w:val="4"/>
          </w:tcPr>
          <w:p w14:paraId="00FF5428" w14:textId="77777777" w:rsidR="0090615D" w:rsidRPr="0090615D" w:rsidRDefault="0090615D" w:rsidP="008F3D06">
            <w:pPr>
              <w:rPr>
                <w:szCs w:val="24"/>
              </w:rPr>
            </w:pPr>
          </w:p>
        </w:tc>
      </w:tr>
      <w:tr w:rsidR="0090615D" w:rsidRPr="0090615D" w14:paraId="1EA0C468" w14:textId="77777777" w:rsidTr="0090615D">
        <w:trPr>
          <w:trHeight w:val="144"/>
        </w:trPr>
        <w:tc>
          <w:tcPr>
            <w:tcW w:w="9923" w:type="dxa"/>
            <w:gridSpan w:val="6"/>
            <w:shd w:val="clear" w:color="auto" w:fill="000000" w:themeFill="text1"/>
          </w:tcPr>
          <w:p w14:paraId="2BACC8D1" w14:textId="77777777" w:rsidR="0090615D" w:rsidRPr="0090615D" w:rsidRDefault="0090615D" w:rsidP="0090615D">
            <w:pPr>
              <w:pStyle w:val="Heading1"/>
              <w:jc w:val="center"/>
            </w:pPr>
            <w:r w:rsidRPr="0090615D">
              <w:t>Section two - Embargo details</w:t>
            </w:r>
          </w:p>
        </w:tc>
      </w:tr>
      <w:tr w:rsidR="0090615D" w:rsidRPr="0090615D" w14:paraId="234BBA2E" w14:textId="77777777" w:rsidTr="0090615D">
        <w:tc>
          <w:tcPr>
            <w:tcW w:w="9923" w:type="dxa"/>
            <w:gridSpan w:val="6"/>
            <w:shd w:val="clear" w:color="auto" w:fill="D9D9D9" w:themeFill="background1" w:themeFillShade="D9"/>
          </w:tcPr>
          <w:p w14:paraId="189B9264" w14:textId="77777777" w:rsidR="0090615D" w:rsidRPr="0090615D" w:rsidRDefault="0090615D" w:rsidP="008F3D06">
            <w:pPr>
              <w:tabs>
                <w:tab w:val="left" w:pos="34"/>
              </w:tabs>
              <w:ind w:left="34"/>
              <w:rPr>
                <w:szCs w:val="24"/>
              </w:rPr>
            </w:pPr>
            <w:r w:rsidRPr="0090615D">
              <w:rPr>
                <w:szCs w:val="24"/>
              </w:rPr>
              <w:t>The maximum thesis embargo period permitted is normally 3 years and this period will start on the date on which your research degree is/was awarded.</w:t>
            </w:r>
          </w:p>
        </w:tc>
      </w:tr>
      <w:tr w:rsidR="0090615D" w:rsidRPr="0090615D" w14:paraId="7ACD16B8" w14:textId="77777777" w:rsidTr="0090615D">
        <w:trPr>
          <w:trHeight w:val="152"/>
        </w:trPr>
        <w:tc>
          <w:tcPr>
            <w:tcW w:w="3403" w:type="dxa"/>
            <w:gridSpan w:val="3"/>
          </w:tcPr>
          <w:p w14:paraId="2B3244DD" w14:textId="77777777" w:rsidR="0090615D" w:rsidRPr="0090615D" w:rsidRDefault="0090615D" w:rsidP="008F3D06">
            <w:pPr>
              <w:rPr>
                <w:bCs/>
                <w:szCs w:val="24"/>
              </w:rPr>
            </w:pPr>
            <w:r w:rsidRPr="0090615D">
              <w:rPr>
                <w:bCs/>
                <w:szCs w:val="24"/>
              </w:rPr>
              <w:t>I am applying for</w:t>
            </w:r>
          </w:p>
        </w:tc>
        <w:tc>
          <w:tcPr>
            <w:tcW w:w="6520" w:type="dxa"/>
            <w:gridSpan w:val="3"/>
          </w:tcPr>
          <w:p w14:paraId="42889712" w14:textId="77777777" w:rsidR="0090615D" w:rsidRPr="0090615D" w:rsidRDefault="0090615D" w:rsidP="008F3D06">
            <w:pPr>
              <w:ind w:left="341" w:hanging="341"/>
              <w:rPr>
                <w:bCs/>
                <w:szCs w:val="24"/>
              </w:rPr>
            </w:pPr>
            <w:sdt>
              <w:sdtPr>
                <w:rPr>
                  <w:bCs/>
                  <w:szCs w:val="24"/>
                </w:rPr>
                <w:id w:val="-860977768"/>
              </w:sdtPr>
              <w:sdtContent>
                <w:r w:rsidRPr="0090615D">
                  <w:rPr>
                    <w:rFonts w:ascii="Segoe UI Symbol" w:eastAsia="MS Gothic" w:hAnsi="Segoe UI Symbol" w:cs="Segoe UI Symbol"/>
                    <w:bCs/>
                    <w:szCs w:val="24"/>
                  </w:rPr>
                  <w:t>☐</w:t>
                </w:r>
              </w:sdtContent>
            </w:sdt>
            <w:r w:rsidRPr="0090615D">
              <w:rPr>
                <w:b/>
                <w:szCs w:val="24"/>
              </w:rPr>
              <w:t xml:space="preserve">  </w:t>
            </w:r>
            <w:r w:rsidRPr="0090615D">
              <w:rPr>
                <w:bCs/>
                <w:szCs w:val="24"/>
              </w:rPr>
              <w:t xml:space="preserve">a </w:t>
            </w:r>
            <w:r w:rsidRPr="0090615D">
              <w:rPr>
                <w:b/>
                <w:szCs w:val="24"/>
              </w:rPr>
              <w:t>partial</w:t>
            </w:r>
            <w:r w:rsidRPr="0090615D">
              <w:rPr>
                <w:bCs/>
                <w:szCs w:val="24"/>
              </w:rPr>
              <w:t xml:space="preserve"> embargo (on the electronic copy of my thesis ONLY)</w:t>
            </w:r>
          </w:p>
          <w:p w14:paraId="0D185DA4" w14:textId="77777777" w:rsidR="0090615D" w:rsidRPr="0090615D" w:rsidRDefault="0090615D" w:rsidP="008F3D06">
            <w:pPr>
              <w:rPr>
                <w:szCs w:val="24"/>
              </w:rPr>
            </w:pPr>
            <w:sdt>
              <w:sdtPr>
                <w:rPr>
                  <w:bCs/>
                  <w:szCs w:val="24"/>
                </w:rPr>
                <w:id w:val="1959371795"/>
              </w:sdtPr>
              <w:sdtContent>
                <w:r w:rsidRPr="0090615D">
                  <w:rPr>
                    <w:rFonts w:ascii="Segoe UI Symbol" w:eastAsia="MS Gothic" w:hAnsi="Segoe UI Symbol" w:cs="Segoe UI Symbol"/>
                    <w:bCs/>
                    <w:szCs w:val="24"/>
                  </w:rPr>
                  <w:t>☐</w:t>
                </w:r>
              </w:sdtContent>
            </w:sdt>
            <w:r w:rsidRPr="0090615D">
              <w:rPr>
                <w:b/>
                <w:szCs w:val="24"/>
              </w:rPr>
              <w:t xml:space="preserve">  </w:t>
            </w:r>
            <w:r w:rsidRPr="0090615D">
              <w:rPr>
                <w:bCs/>
                <w:szCs w:val="24"/>
              </w:rPr>
              <w:t xml:space="preserve">a </w:t>
            </w:r>
            <w:r w:rsidRPr="0090615D">
              <w:rPr>
                <w:b/>
                <w:szCs w:val="24"/>
              </w:rPr>
              <w:t>full</w:t>
            </w:r>
            <w:r w:rsidRPr="0090615D">
              <w:rPr>
                <w:bCs/>
                <w:szCs w:val="24"/>
              </w:rPr>
              <w:t xml:space="preserve"> embargo (to both the electronic and print copies of my thesis)</w:t>
            </w:r>
          </w:p>
        </w:tc>
      </w:tr>
      <w:tr w:rsidR="0090615D" w:rsidRPr="0090615D" w14:paraId="48D97B61" w14:textId="77777777" w:rsidTr="0090615D">
        <w:trPr>
          <w:trHeight w:val="238"/>
        </w:trPr>
        <w:tc>
          <w:tcPr>
            <w:tcW w:w="3403" w:type="dxa"/>
            <w:gridSpan w:val="3"/>
          </w:tcPr>
          <w:p w14:paraId="28ED8F40" w14:textId="77777777" w:rsidR="0090615D" w:rsidRPr="0090615D" w:rsidRDefault="0090615D" w:rsidP="008F3D06">
            <w:pPr>
              <w:rPr>
                <w:rFonts w:eastAsia="MS Gothic"/>
                <w:bCs/>
                <w:szCs w:val="24"/>
              </w:rPr>
            </w:pPr>
            <w:r w:rsidRPr="0090615D">
              <w:rPr>
                <w:rFonts w:eastAsia="MS Gothic"/>
                <w:bCs/>
                <w:szCs w:val="24"/>
              </w:rPr>
              <w:t>I am applying for an embargo for:</w:t>
            </w:r>
          </w:p>
        </w:tc>
        <w:tc>
          <w:tcPr>
            <w:tcW w:w="6520" w:type="dxa"/>
            <w:gridSpan w:val="3"/>
          </w:tcPr>
          <w:p w14:paraId="3C9D4E36" w14:textId="77777777" w:rsidR="0090615D" w:rsidRPr="0090615D" w:rsidRDefault="0090615D" w:rsidP="008F3D06">
            <w:pPr>
              <w:rPr>
                <w:rFonts w:eastAsia="MS Gothic"/>
                <w:bCs/>
                <w:szCs w:val="24"/>
              </w:rPr>
            </w:pPr>
            <w:sdt>
              <w:sdtPr>
                <w:rPr>
                  <w:rFonts w:eastAsia="MS Gothic"/>
                  <w:bCs/>
                  <w:szCs w:val="24"/>
                </w:rPr>
                <w:id w:val="1975796267"/>
              </w:sdtPr>
              <w:sdtContent>
                <w:r w:rsidRPr="0090615D">
                  <w:rPr>
                    <w:rFonts w:ascii="Segoe UI Symbol" w:eastAsia="MS Gothic" w:hAnsi="Segoe UI Symbol" w:cs="Segoe UI Symbol"/>
                    <w:bCs/>
                    <w:szCs w:val="24"/>
                  </w:rPr>
                  <w:t>☐</w:t>
                </w:r>
              </w:sdtContent>
            </w:sdt>
            <w:r w:rsidRPr="0090615D">
              <w:rPr>
                <w:rFonts w:eastAsia="MS Gothic"/>
                <w:b/>
                <w:szCs w:val="24"/>
              </w:rPr>
              <w:t xml:space="preserve">  </w:t>
            </w:r>
            <w:r w:rsidRPr="0090615D">
              <w:rPr>
                <w:rFonts w:eastAsia="MS Gothic"/>
                <w:bCs/>
                <w:szCs w:val="24"/>
              </w:rPr>
              <w:t>6 months</w:t>
            </w:r>
          </w:p>
          <w:p w14:paraId="79CE3DCA" w14:textId="77777777" w:rsidR="0090615D" w:rsidRPr="0090615D" w:rsidRDefault="0090615D" w:rsidP="008F3D06">
            <w:pPr>
              <w:rPr>
                <w:rFonts w:eastAsia="MS Gothic"/>
                <w:bCs/>
                <w:szCs w:val="24"/>
              </w:rPr>
            </w:pPr>
            <w:sdt>
              <w:sdtPr>
                <w:rPr>
                  <w:rFonts w:eastAsia="MS Gothic"/>
                  <w:bCs/>
                  <w:szCs w:val="24"/>
                </w:rPr>
                <w:id w:val="-1498811555"/>
              </w:sdtPr>
              <w:sdtContent>
                <w:r w:rsidRPr="0090615D">
                  <w:rPr>
                    <w:rFonts w:ascii="Segoe UI Symbol" w:eastAsia="MS Gothic" w:hAnsi="Segoe UI Symbol" w:cs="Segoe UI Symbol"/>
                    <w:bCs/>
                    <w:szCs w:val="24"/>
                  </w:rPr>
                  <w:t>☐</w:t>
                </w:r>
              </w:sdtContent>
            </w:sdt>
            <w:r w:rsidRPr="0090615D">
              <w:rPr>
                <w:rFonts w:eastAsia="MS Gothic"/>
                <w:b/>
                <w:szCs w:val="24"/>
              </w:rPr>
              <w:t xml:space="preserve">  </w:t>
            </w:r>
            <w:r w:rsidRPr="0090615D">
              <w:rPr>
                <w:rFonts w:eastAsia="MS Gothic"/>
                <w:bCs/>
                <w:szCs w:val="24"/>
              </w:rPr>
              <w:t>1 year</w:t>
            </w:r>
          </w:p>
          <w:p w14:paraId="782555DB" w14:textId="77777777" w:rsidR="0090615D" w:rsidRPr="0090615D" w:rsidRDefault="0090615D" w:rsidP="008F3D06">
            <w:pPr>
              <w:rPr>
                <w:rFonts w:eastAsia="MS Gothic"/>
                <w:bCs/>
                <w:szCs w:val="24"/>
              </w:rPr>
            </w:pPr>
            <w:sdt>
              <w:sdtPr>
                <w:rPr>
                  <w:rFonts w:eastAsia="MS Gothic"/>
                  <w:bCs/>
                  <w:szCs w:val="24"/>
                </w:rPr>
                <w:id w:val="-1503648299"/>
              </w:sdtPr>
              <w:sdtContent>
                <w:r w:rsidRPr="0090615D">
                  <w:rPr>
                    <w:rFonts w:ascii="Segoe UI Symbol" w:eastAsia="MS Gothic" w:hAnsi="Segoe UI Symbol" w:cs="Segoe UI Symbol"/>
                    <w:bCs/>
                    <w:szCs w:val="24"/>
                  </w:rPr>
                  <w:t>☐</w:t>
                </w:r>
              </w:sdtContent>
            </w:sdt>
            <w:r w:rsidRPr="0090615D">
              <w:rPr>
                <w:rFonts w:eastAsia="MS Gothic"/>
                <w:b/>
                <w:szCs w:val="24"/>
              </w:rPr>
              <w:t xml:space="preserve">  </w:t>
            </w:r>
            <w:r w:rsidRPr="0090615D">
              <w:rPr>
                <w:rFonts w:eastAsia="MS Gothic"/>
                <w:bCs/>
                <w:szCs w:val="24"/>
              </w:rPr>
              <w:t>2 years</w:t>
            </w:r>
          </w:p>
          <w:p w14:paraId="4B5BACEB" w14:textId="77777777" w:rsidR="0090615D" w:rsidRPr="0090615D" w:rsidRDefault="0090615D" w:rsidP="008F3D06">
            <w:pPr>
              <w:rPr>
                <w:szCs w:val="24"/>
              </w:rPr>
            </w:pPr>
            <w:sdt>
              <w:sdtPr>
                <w:rPr>
                  <w:rFonts w:eastAsia="MS Gothic"/>
                  <w:bCs/>
                  <w:szCs w:val="24"/>
                </w:rPr>
                <w:id w:val="-1563712961"/>
              </w:sdtPr>
              <w:sdtContent>
                <w:r w:rsidRPr="0090615D">
                  <w:rPr>
                    <w:rFonts w:ascii="Segoe UI Symbol" w:eastAsia="MS Gothic" w:hAnsi="Segoe UI Symbol" w:cs="Segoe UI Symbol"/>
                    <w:bCs/>
                    <w:szCs w:val="24"/>
                  </w:rPr>
                  <w:t>☐</w:t>
                </w:r>
              </w:sdtContent>
            </w:sdt>
            <w:r w:rsidRPr="0090615D">
              <w:rPr>
                <w:rFonts w:eastAsia="MS Gothic"/>
                <w:b/>
                <w:bCs/>
                <w:szCs w:val="24"/>
              </w:rPr>
              <w:t xml:space="preserve">  </w:t>
            </w:r>
            <w:r w:rsidRPr="0090615D">
              <w:rPr>
                <w:rFonts w:eastAsia="MS Gothic"/>
                <w:szCs w:val="24"/>
              </w:rPr>
              <w:t>3 years</w:t>
            </w:r>
          </w:p>
          <w:p w14:paraId="17057EAD" w14:textId="4AF4A91A" w:rsidR="0090615D" w:rsidRPr="0090615D" w:rsidRDefault="0090615D" w:rsidP="008F3D06">
            <w:pPr>
              <w:rPr>
                <w:rFonts w:eastAsia="Arial"/>
                <w:szCs w:val="24"/>
              </w:rPr>
            </w:pPr>
            <w:r w:rsidRPr="0090615D">
              <w:rPr>
                <w:rFonts w:ascii="Segoe UI Symbol" w:eastAsia="Arial" w:hAnsi="Segoe UI Symbol" w:cs="Segoe UI Symbol"/>
                <w:szCs w:val="24"/>
              </w:rPr>
              <w:t>☐</w:t>
            </w:r>
            <w:r w:rsidRPr="0090615D">
              <w:rPr>
                <w:rFonts w:eastAsia="Arial"/>
                <w:szCs w:val="24"/>
              </w:rPr>
              <w:t xml:space="preserve"> more than 3 years:                      </w:t>
            </w:r>
            <w:proofErr w:type="gramStart"/>
            <w:r w:rsidRPr="0090615D">
              <w:rPr>
                <w:rFonts w:eastAsia="Arial"/>
                <w:szCs w:val="24"/>
              </w:rPr>
              <w:t xml:space="preserve">   [</w:t>
            </w:r>
            <w:proofErr w:type="gramEnd"/>
            <w:r w:rsidRPr="0090615D">
              <w:rPr>
                <w:rFonts w:eastAsia="Arial"/>
                <w:szCs w:val="24"/>
              </w:rPr>
              <w:t>please detail]</w:t>
            </w:r>
          </w:p>
        </w:tc>
      </w:tr>
      <w:tr w:rsidR="0090615D" w:rsidRPr="0090615D" w14:paraId="0B486652" w14:textId="77777777" w:rsidTr="0090615D">
        <w:tc>
          <w:tcPr>
            <w:tcW w:w="9923" w:type="dxa"/>
            <w:gridSpan w:val="6"/>
            <w:shd w:val="clear" w:color="auto" w:fill="000000" w:themeFill="text1"/>
          </w:tcPr>
          <w:p w14:paraId="5A5F0B7B" w14:textId="77777777" w:rsidR="0090615D" w:rsidRPr="0090615D" w:rsidRDefault="0090615D" w:rsidP="0090615D">
            <w:pPr>
              <w:pStyle w:val="Heading1"/>
              <w:jc w:val="center"/>
            </w:pPr>
            <w:r w:rsidRPr="0090615D">
              <w:lastRenderedPageBreak/>
              <w:t>Section three - Reasons for requesting an embargo</w:t>
            </w:r>
          </w:p>
        </w:tc>
      </w:tr>
      <w:tr w:rsidR="0090615D" w:rsidRPr="0090615D" w14:paraId="30A8091E" w14:textId="77777777" w:rsidTr="0090615D">
        <w:trPr>
          <w:trHeight w:val="2840"/>
        </w:trPr>
        <w:tc>
          <w:tcPr>
            <w:tcW w:w="9923" w:type="dxa"/>
            <w:gridSpan w:val="6"/>
            <w:tcBorders>
              <w:bottom w:val="single" w:sz="4" w:space="0" w:color="auto"/>
            </w:tcBorders>
          </w:tcPr>
          <w:p w14:paraId="1468A426" w14:textId="270835F8" w:rsidR="0090615D" w:rsidRPr="0090615D" w:rsidRDefault="0090615D" w:rsidP="0090615D">
            <w:pPr>
              <w:tabs>
                <w:tab w:val="left" w:pos="459"/>
              </w:tabs>
              <w:ind w:left="459" w:hanging="425"/>
              <w:rPr>
                <w:b/>
                <w:bCs/>
                <w:szCs w:val="24"/>
              </w:rPr>
            </w:pPr>
            <w:r w:rsidRPr="0090615D">
              <w:rPr>
                <w:b/>
                <w:bCs/>
                <w:szCs w:val="24"/>
              </w:rPr>
              <w:t>I am applying for an embargo because:</w:t>
            </w:r>
          </w:p>
          <w:p w14:paraId="0D6E148F" w14:textId="77777777" w:rsidR="0090615D" w:rsidRPr="0090615D" w:rsidRDefault="0090615D" w:rsidP="008F3D06">
            <w:pPr>
              <w:tabs>
                <w:tab w:val="left" w:pos="459"/>
              </w:tabs>
              <w:ind w:left="459" w:hanging="425"/>
              <w:rPr>
                <w:szCs w:val="24"/>
              </w:rPr>
            </w:pPr>
            <w:sdt>
              <w:sdtPr>
                <w:rPr>
                  <w:szCs w:val="24"/>
                </w:rPr>
                <w:id w:val="-1018226810"/>
              </w:sdtPr>
              <w:sdtContent>
                <w:r w:rsidRPr="0090615D">
                  <w:rPr>
                    <w:rFonts w:ascii="Segoe UI Symbol" w:eastAsia="MS Gothic" w:hAnsi="Segoe UI Symbol" w:cs="Segoe UI Symbol"/>
                    <w:szCs w:val="24"/>
                  </w:rPr>
                  <w:t>☐</w:t>
                </w:r>
              </w:sdtContent>
            </w:sdt>
            <w:r w:rsidRPr="0090615D">
              <w:rPr>
                <w:szCs w:val="24"/>
              </w:rPr>
              <w:t>Release of my thesis would prejudice the commercial or intellectual property rights of an individual or body</w:t>
            </w:r>
          </w:p>
          <w:p w14:paraId="531761C1" w14:textId="77777777" w:rsidR="0090615D" w:rsidRPr="0090615D" w:rsidRDefault="0090615D" w:rsidP="008F3D06">
            <w:pPr>
              <w:tabs>
                <w:tab w:val="left" w:pos="459"/>
              </w:tabs>
              <w:ind w:left="459" w:hanging="425"/>
              <w:rPr>
                <w:szCs w:val="24"/>
              </w:rPr>
            </w:pPr>
            <w:sdt>
              <w:sdtPr>
                <w:rPr>
                  <w:szCs w:val="24"/>
                </w:rPr>
                <w:id w:val="214161301"/>
              </w:sdtPr>
              <w:sdtContent>
                <w:r w:rsidRPr="0090615D">
                  <w:rPr>
                    <w:rFonts w:ascii="Segoe UI Symbol" w:eastAsia="MS Gothic" w:hAnsi="Segoe UI Symbol" w:cs="Segoe UI Symbol"/>
                    <w:szCs w:val="24"/>
                  </w:rPr>
                  <w:t>☐</w:t>
                </w:r>
              </w:sdtContent>
            </w:sdt>
            <w:r w:rsidRPr="0090615D">
              <w:rPr>
                <w:szCs w:val="24"/>
              </w:rPr>
              <w:t>Release of my thesis would put at risk the safety of an identifiable individual</w:t>
            </w:r>
          </w:p>
          <w:p w14:paraId="430DFE9B" w14:textId="77777777" w:rsidR="0090615D" w:rsidRPr="0090615D" w:rsidRDefault="0090615D" w:rsidP="008F3D06">
            <w:pPr>
              <w:tabs>
                <w:tab w:val="left" w:pos="459"/>
              </w:tabs>
              <w:ind w:left="459" w:hanging="425"/>
              <w:rPr>
                <w:szCs w:val="24"/>
              </w:rPr>
            </w:pPr>
            <w:sdt>
              <w:sdtPr>
                <w:rPr>
                  <w:szCs w:val="24"/>
                </w:rPr>
                <w:id w:val="-878693791"/>
              </w:sdtPr>
              <w:sdtContent>
                <w:r w:rsidRPr="0090615D">
                  <w:rPr>
                    <w:rFonts w:ascii="Segoe UI Symbol" w:eastAsia="MS Gothic" w:hAnsi="Segoe UI Symbol" w:cs="Segoe UI Symbol"/>
                    <w:szCs w:val="24"/>
                  </w:rPr>
                  <w:t>☐</w:t>
                </w:r>
              </w:sdtContent>
            </w:sdt>
            <w:r w:rsidRPr="0090615D">
              <w:rPr>
                <w:szCs w:val="24"/>
              </w:rPr>
              <w:t>My thesis includes material that was obtained under a promise of confidentiality</w:t>
            </w:r>
          </w:p>
          <w:p w14:paraId="0AED63D1" w14:textId="77777777" w:rsidR="0090615D" w:rsidRPr="0090615D" w:rsidRDefault="0090615D" w:rsidP="008F3D06">
            <w:pPr>
              <w:tabs>
                <w:tab w:val="left" w:pos="459"/>
              </w:tabs>
              <w:ind w:left="459" w:hanging="425"/>
              <w:rPr>
                <w:szCs w:val="24"/>
              </w:rPr>
            </w:pPr>
            <w:sdt>
              <w:sdtPr>
                <w:rPr>
                  <w:szCs w:val="24"/>
                </w:rPr>
                <w:id w:val="-1971968582"/>
              </w:sdtPr>
              <w:sdtContent>
                <w:r w:rsidRPr="0090615D">
                  <w:rPr>
                    <w:rFonts w:ascii="Segoe UI Symbol" w:eastAsia="MS Gothic" w:hAnsi="Segoe UI Symbol" w:cs="Segoe UI Symbol"/>
                    <w:szCs w:val="24"/>
                  </w:rPr>
                  <w:t>☐</w:t>
                </w:r>
              </w:sdtContent>
            </w:sdt>
            <w:r w:rsidRPr="0090615D">
              <w:rPr>
                <w:szCs w:val="24"/>
              </w:rPr>
              <w:t>My thesis includes material which is due for publication or which I am actively seeking to publish</w:t>
            </w:r>
          </w:p>
          <w:p w14:paraId="501B04CB" w14:textId="77777777" w:rsidR="0090615D" w:rsidRPr="0090615D" w:rsidRDefault="0090615D" w:rsidP="008F3D06">
            <w:pPr>
              <w:tabs>
                <w:tab w:val="left" w:pos="459"/>
              </w:tabs>
              <w:ind w:left="459" w:hanging="425"/>
              <w:rPr>
                <w:szCs w:val="24"/>
              </w:rPr>
            </w:pPr>
            <w:sdt>
              <w:sdtPr>
                <w:rPr>
                  <w:szCs w:val="24"/>
                </w:rPr>
                <w:id w:val="-1170248885"/>
              </w:sdtPr>
              <w:sdtContent>
                <w:r w:rsidRPr="0090615D">
                  <w:rPr>
                    <w:rFonts w:ascii="Segoe UI Symbol" w:eastAsia="MS Gothic" w:hAnsi="Segoe UI Symbol" w:cs="Segoe UI Symbol"/>
                    <w:szCs w:val="24"/>
                  </w:rPr>
                  <w:t>☐</w:t>
                </w:r>
              </w:sdtContent>
            </w:sdt>
            <w:r w:rsidRPr="0090615D">
              <w:rPr>
                <w:szCs w:val="24"/>
              </w:rPr>
              <w:t>Other (please provide details below):</w:t>
            </w:r>
          </w:p>
          <w:p w14:paraId="3793BE9B" w14:textId="77777777" w:rsidR="0090615D" w:rsidRPr="0090615D" w:rsidRDefault="0090615D" w:rsidP="008F3D06">
            <w:pPr>
              <w:tabs>
                <w:tab w:val="left" w:pos="459"/>
              </w:tabs>
              <w:ind w:left="459" w:hanging="425"/>
              <w:rPr>
                <w:szCs w:val="24"/>
              </w:rPr>
            </w:pPr>
          </w:p>
          <w:p w14:paraId="3A041880" w14:textId="77777777" w:rsidR="0090615D" w:rsidRPr="0090615D" w:rsidRDefault="0090615D" w:rsidP="008F3D06">
            <w:pPr>
              <w:tabs>
                <w:tab w:val="left" w:pos="459"/>
              </w:tabs>
              <w:ind w:left="459" w:hanging="425"/>
              <w:rPr>
                <w:szCs w:val="24"/>
              </w:rPr>
            </w:pPr>
          </w:p>
          <w:p w14:paraId="4A2CB852" w14:textId="77777777" w:rsidR="0090615D" w:rsidRPr="0090615D" w:rsidRDefault="0090615D" w:rsidP="008F3D06">
            <w:pPr>
              <w:tabs>
                <w:tab w:val="left" w:pos="459"/>
              </w:tabs>
              <w:ind w:left="459" w:hanging="425"/>
              <w:rPr>
                <w:szCs w:val="24"/>
              </w:rPr>
            </w:pPr>
          </w:p>
        </w:tc>
      </w:tr>
      <w:tr w:rsidR="0090615D" w:rsidRPr="0090615D" w14:paraId="7A206F9A" w14:textId="77777777" w:rsidTr="0090615D">
        <w:tc>
          <w:tcPr>
            <w:tcW w:w="9923" w:type="dxa"/>
            <w:gridSpan w:val="6"/>
            <w:shd w:val="clear" w:color="auto" w:fill="000000" w:themeFill="text1"/>
          </w:tcPr>
          <w:p w14:paraId="397289E2" w14:textId="77777777" w:rsidR="0090615D" w:rsidRPr="0090615D" w:rsidRDefault="0090615D" w:rsidP="0090615D">
            <w:pPr>
              <w:pStyle w:val="Heading1"/>
              <w:jc w:val="center"/>
            </w:pPr>
            <w:r w:rsidRPr="0090615D">
              <w:t>Section four - Supporting documentation</w:t>
            </w:r>
          </w:p>
        </w:tc>
      </w:tr>
      <w:tr w:rsidR="0090615D" w:rsidRPr="0090615D" w14:paraId="756DF28E" w14:textId="77777777" w:rsidTr="0090615D">
        <w:trPr>
          <w:trHeight w:val="228"/>
        </w:trPr>
        <w:tc>
          <w:tcPr>
            <w:tcW w:w="9923" w:type="dxa"/>
            <w:gridSpan w:val="6"/>
            <w:tcBorders>
              <w:bottom w:val="single" w:sz="4" w:space="0" w:color="auto"/>
            </w:tcBorders>
            <w:shd w:val="clear" w:color="auto" w:fill="D9D9D9" w:themeFill="background1" w:themeFillShade="D9"/>
          </w:tcPr>
          <w:p w14:paraId="4966523E" w14:textId="77777777" w:rsidR="0090615D" w:rsidRPr="0090615D" w:rsidRDefault="0090615D" w:rsidP="008F3D06">
            <w:pPr>
              <w:tabs>
                <w:tab w:val="left" w:pos="483"/>
              </w:tabs>
              <w:ind w:left="57"/>
              <w:rPr>
                <w:bCs/>
                <w:szCs w:val="24"/>
              </w:rPr>
            </w:pPr>
            <w:r w:rsidRPr="0090615D">
              <w:rPr>
                <w:bCs/>
                <w:szCs w:val="24"/>
              </w:rPr>
              <w:t xml:space="preserve">Supporting evidence </w:t>
            </w:r>
            <w:r w:rsidRPr="0090615D">
              <w:rPr>
                <w:b/>
                <w:szCs w:val="24"/>
              </w:rPr>
              <w:t>MUST</w:t>
            </w:r>
            <w:r w:rsidRPr="0090615D">
              <w:rPr>
                <w:bCs/>
                <w:szCs w:val="24"/>
              </w:rPr>
              <w:t xml:space="preserve"> be provided:</w:t>
            </w:r>
          </w:p>
        </w:tc>
      </w:tr>
      <w:tr w:rsidR="0090615D" w:rsidRPr="0090615D" w14:paraId="3BA7CC21" w14:textId="77777777" w:rsidTr="0090615D">
        <w:trPr>
          <w:trHeight w:val="2271"/>
        </w:trPr>
        <w:tc>
          <w:tcPr>
            <w:tcW w:w="9923" w:type="dxa"/>
            <w:gridSpan w:val="6"/>
            <w:tcBorders>
              <w:bottom w:val="single" w:sz="4" w:space="0" w:color="auto"/>
            </w:tcBorders>
          </w:tcPr>
          <w:p w14:paraId="79E986EB" w14:textId="010B37AD" w:rsidR="0090615D" w:rsidRPr="0090615D" w:rsidRDefault="0090615D" w:rsidP="0090615D">
            <w:pPr>
              <w:tabs>
                <w:tab w:val="left" w:pos="483"/>
              </w:tabs>
              <w:ind w:left="57"/>
              <w:rPr>
                <w:bCs/>
                <w:szCs w:val="24"/>
              </w:rPr>
            </w:pPr>
            <w:r w:rsidRPr="0090615D">
              <w:rPr>
                <w:bCs/>
                <w:szCs w:val="24"/>
              </w:rPr>
              <w:lastRenderedPageBreak/>
              <w:t>I have attached:</w:t>
            </w:r>
          </w:p>
          <w:p w14:paraId="0EE9D684" w14:textId="77777777" w:rsidR="0090615D" w:rsidRPr="0090615D" w:rsidRDefault="0090615D" w:rsidP="008F3D06">
            <w:pPr>
              <w:tabs>
                <w:tab w:val="left" w:pos="459"/>
              </w:tabs>
              <w:ind w:left="459" w:hanging="425"/>
              <w:rPr>
                <w:szCs w:val="24"/>
              </w:rPr>
            </w:pPr>
            <w:sdt>
              <w:sdtPr>
                <w:rPr>
                  <w:szCs w:val="24"/>
                </w:rPr>
                <w:id w:val="491460501"/>
              </w:sdtPr>
              <w:sdtContent>
                <w:r w:rsidRPr="0090615D">
                  <w:rPr>
                    <w:rFonts w:ascii="Segoe UI Symbol" w:eastAsia="MS Gothic" w:hAnsi="Segoe UI Symbol" w:cs="Segoe UI Symbol"/>
                    <w:szCs w:val="24"/>
                  </w:rPr>
                  <w:t>☐</w:t>
                </w:r>
              </w:sdtContent>
            </w:sdt>
            <w:r w:rsidRPr="0090615D">
              <w:rPr>
                <w:szCs w:val="24"/>
              </w:rPr>
              <w:tab/>
              <w:t>a letter/statement from a Research Sponsor or similar</w:t>
            </w:r>
          </w:p>
          <w:p w14:paraId="3BD74438" w14:textId="77777777" w:rsidR="0090615D" w:rsidRPr="0090615D" w:rsidRDefault="0090615D" w:rsidP="008F3D06">
            <w:pPr>
              <w:tabs>
                <w:tab w:val="left" w:pos="459"/>
              </w:tabs>
              <w:ind w:left="459" w:hanging="425"/>
              <w:rPr>
                <w:szCs w:val="24"/>
              </w:rPr>
            </w:pPr>
            <w:sdt>
              <w:sdtPr>
                <w:rPr>
                  <w:szCs w:val="24"/>
                </w:rPr>
                <w:id w:val="-198703792"/>
              </w:sdtPr>
              <w:sdtContent>
                <w:r w:rsidRPr="0090615D">
                  <w:rPr>
                    <w:rFonts w:ascii="Segoe UI Symbol" w:eastAsia="MS Gothic" w:hAnsi="Segoe UI Symbol" w:cs="Segoe UI Symbol"/>
                    <w:szCs w:val="24"/>
                  </w:rPr>
                  <w:t>☐</w:t>
                </w:r>
              </w:sdtContent>
            </w:sdt>
            <w:r w:rsidRPr="0090615D">
              <w:rPr>
                <w:szCs w:val="24"/>
              </w:rPr>
              <w:tab/>
              <w:t>a confidentiality agreement or similar</w:t>
            </w:r>
          </w:p>
          <w:p w14:paraId="4C60F002" w14:textId="77777777" w:rsidR="0090615D" w:rsidRPr="0090615D" w:rsidRDefault="0090615D" w:rsidP="008F3D06">
            <w:pPr>
              <w:tabs>
                <w:tab w:val="left" w:pos="459"/>
              </w:tabs>
              <w:ind w:left="459" w:hanging="425"/>
              <w:rPr>
                <w:szCs w:val="24"/>
              </w:rPr>
            </w:pPr>
            <w:sdt>
              <w:sdtPr>
                <w:rPr>
                  <w:szCs w:val="24"/>
                </w:rPr>
                <w:id w:val="512269901"/>
              </w:sdtPr>
              <w:sdtContent>
                <w:r w:rsidRPr="0090615D">
                  <w:rPr>
                    <w:rFonts w:ascii="Segoe UI Symbol" w:eastAsia="MS Gothic" w:hAnsi="Segoe UI Symbol" w:cs="Segoe UI Symbol"/>
                    <w:szCs w:val="24"/>
                  </w:rPr>
                  <w:t>☐</w:t>
                </w:r>
              </w:sdtContent>
            </w:sdt>
            <w:r w:rsidRPr="0090615D">
              <w:rPr>
                <w:szCs w:val="24"/>
              </w:rPr>
              <w:tab/>
              <w:t>a letter/statement from my publisher or similar</w:t>
            </w:r>
          </w:p>
          <w:p w14:paraId="3DE46A7F" w14:textId="77777777" w:rsidR="0090615D" w:rsidRPr="0090615D" w:rsidRDefault="0090615D" w:rsidP="008F3D06">
            <w:pPr>
              <w:tabs>
                <w:tab w:val="left" w:pos="459"/>
              </w:tabs>
              <w:ind w:left="459" w:hanging="425"/>
              <w:rPr>
                <w:szCs w:val="24"/>
              </w:rPr>
            </w:pPr>
            <w:sdt>
              <w:sdtPr>
                <w:rPr>
                  <w:szCs w:val="24"/>
                </w:rPr>
                <w:id w:val="1463770449"/>
              </w:sdtPr>
              <w:sdtContent>
                <w:r w:rsidRPr="0090615D">
                  <w:rPr>
                    <w:rFonts w:ascii="Segoe UI Symbol" w:eastAsia="MS Gothic" w:hAnsi="Segoe UI Symbol" w:cs="Segoe UI Symbol"/>
                    <w:szCs w:val="24"/>
                  </w:rPr>
                  <w:t>☐</w:t>
                </w:r>
              </w:sdtContent>
            </w:sdt>
            <w:r w:rsidRPr="0090615D">
              <w:rPr>
                <w:szCs w:val="24"/>
              </w:rPr>
              <w:tab/>
              <w:t>other documentary evidence (please provide details below)</w:t>
            </w:r>
          </w:p>
          <w:p w14:paraId="7ED667F2" w14:textId="77777777" w:rsidR="0090615D" w:rsidRPr="0090615D" w:rsidRDefault="0090615D" w:rsidP="008F3D06">
            <w:pPr>
              <w:tabs>
                <w:tab w:val="left" w:pos="459"/>
              </w:tabs>
              <w:ind w:left="459" w:hanging="425"/>
              <w:rPr>
                <w:szCs w:val="24"/>
              </w:rPr>
            </w:pPr>
          </w:p>
          <w:p w14:paraId="025E98A4" w14:textId="77777777" w:rsidR="0090615D" w:rsidRPr="0090615D" w:rsidRDefault="0090615D" w:rsidP="008F3D06">
            <w:pPr>
              <w:tabs>
                <w:tab w:val="left" w:pos="459"/>
              </w:tabs>
              <w:ind w:left="459" w:hanging="425"/>
              <w:rPr>
                <w:szCs w:val="24"/>
              </w:rPr>
            </w:pPr>
          </w:p>
          <w:p w14:paraId="02128A72" w14:textId="77777777" w:rsidR="0090615D" w:rsidRPr="0090615D" w:rsidRDefault="0090615D" w:rsidP="008F3D06">
            <w:pPr>
              <w:tabs>
                <w:tab w:val="left" w:pos="483"/>
              </w:tabs>
              <w:rPr>
                <w:bCs/>
                <w:szCs w:val="24"/>
              </w:rPr>
            </w:pPr>
          </w:p>
          <w:p w14:paraId="1C55FA1B" w14:textId="77777777" w:rsidR="0090615D" w:rsidRPr="0090615D" w:rsidRDefault="0090615D" w:rsidP="008F3D06">
            <w:pPr>
              <w:tabs>
                <w:tab w:val="left" w:pos="483"/>
              </w:tabs>
              <w:rPr>
                <w:bCs/>
                <w:szCs w:val="24"/>
              </w:rPr>
            </w:pPr>
          </w:p>
          <w:p w14:paraId="29689B3F" w14:textId="77777777" w:rsidR="0090615D" w:rsidRPr="0090615D" w:rsidRDefault="0090615D" w:rsidP="008F3D06">
            <w:pPr>
              <w:tabs>
                <w:tab w:val="left" w:pos="483"/>
              </w:tabs>
              <w:rPr>
                <w:bCs/>
                <w:szCs w:val="24"/>
              </w:rPr>
            </w:pPr>
          </w:p>
          <w:p w14:paraId="2D188FFD" w14:textId="77777777" w:rsidR="0090615D" w:rsidRPr="0090615D" w:rsidRDefault="0090615D" w:rsidP="008F3D06">
            <w:pPr>
              <w:tabs>
                <w:tab w:val="left" w:pos="483"/>
              </w:tabs>
              <w:rPr>
                <w:bCs/>
                <w:szCs w:val="24"/>
              </w:rPr>
            </w:pPr>
          </w:p>
          <w:p w14:paraId="2258970F" w14:textId="77777777" w:rsidR="0090615D" w:rsidRPr="0090615D" w:rsidRDefault="0090615D" w:rsidP="008F3D06">
            <w:pPr>
              <w:tabs>
                <w:tab w:val="left" w:pos="34"/>
              </w:tabs>
              <w:rPr>
                <w:bCs/>
                <w:szCs w:val="24"/>
              </w:rPr>
            </w:pPr>
          </w:p>
        </w:tc>
      </w:tr>
      <w:tr w:rsidR="0090615D" w:rsidRPr="0090615D" w14:paraId="7DD64794" w14:textId="77777777" w:rsidTr="0090615D">
        <w:tc>
          <w:tcPr>
            <w:tcW w:w="9923" w:type="dxa"/>
            <w:gridSpan w:val="6"/>
            <w:shd w:val="clear" w:color="auto" w:fill="000000" w:themeFill="text1"/>
          </w:tcPr>
          <w:p w14:paraId="2F4ED1E0" w14:textId="77777777" w:rsidR="0090615D" w:rsidRPr="0090615D" w:rsidRDefault="0090615D" w:rsidP="0090615D">
            <w:pPr>
              <w:pStyle w:val="Heading1"/>
              <w:jc w:val="center"/>
              <w:rPr>
                <w:i/>
              </w:rPr>
            </w:pPr>
            <w:r w:rsidRPr="0090615D">
              <w:t>Section five - Student confirmation</w:t>
            </w:r>
          </w:p>
        </w:tc>
      </w:tr>
      <w:tr w:rsidR="0090615D" w:rsidRPr="0090615D" w14:paraId="6C0D7CD0" w14:textId="77777777" w:rsidTr="0090615D">
        <w:trPr>
          <w:trHeight w:val="3613"/>
        </w:trPr>
        <w:tc>
          <w:tcPr>
            <w:tcW w:w="9923" w:type="dxa"/>
            <w:gridSpan w:val="6"/>
            <w:shd w:val="clear" w:color="auto" w:fill="D9D9D9" w:themeFill="background1" w:themeFillShade="D9"/>
          </w:tcPr>
          <w:p w14:paraId="25399755" w14:textId="26638D63" w:rsidR="0090615D" w:rsidRPr="0090615D" w:rsidRDefault="0090615D" w:rsidP="008F3D06">
            <w:pPr>
              <w:rPr>
                <w:bCs/>
                <w:szCs w:val="24"/>
              </w:rPr>
            </w:pPr>
            <w:r w:rsidRPr="0090615D">
              <w:rPr>
                <w:bCs/>
                <w:szCs w:val="24"/>
              </w:rPr>
              <w:t>I understand that:</w:t>
            </w:r>
          </w:p>
          <w:p w14:paraId="24B5B0AF" w14:textId="5433E8E1" w:rsidR="0090615D" w:rsidRPr="0090615D" w:rsidRDefault="0090615D" w:rsidP="008F3D06">
            <w:pPr>
              <w:rPr>
                <w:szCs w:val="24"/>
              </w:rPr>
            </w:pPr>
            <w:r w:rsidRPr="0090615D">
              <w:rPr>
                <w:szCs w:val="24"/>
              </w:rPr>
              <w:t>I must only request a thesis embargo where there is a good reason for doing so and I must provide such evidence in support of a thesis embargo request as may be required by the University;</w:t>
            </w:r>
          </w:p>
          <w:p w14:paraId="0A02B355" w14:textId="6679E3E1" w:rsidR="0090615D" w:rsidRPr="0090615D" w:rsidRDefault="0090615D" w:rsidP="008F3D06">
            <w:pPr>
              <w:rPr>
                <w:bCs/>
                <w:szCs w:val="24"/>
              </w:rPr>
            </w:pPr>
            <w:r w:rsidRPr="0090615D">
              <w:rPr>
                <w:bCs/>
                <w:szCs w:val="24"/>
              </w:rPr>
              <w:t>Where my request for an embargo is denied my thesis will be made accessible in the usual way;</w:t>
            </w:r>
          </w:p>
          <w:p w14:paraId="1FD65FE6" w14:textId="6D2812B1" w:rsidR="0090615D" w:rsidRPr="0090615D" w:rsidRDefault="0090615D" w:rsidP="008F3D06">
            <w:pPr>
              <w:rPr>
                <w:bCs/>
                <w:szCs w:val="24"/>
              </w:rPr>
            </w:pPr>
            <w:r w:rsidRPr="0090615D">
              <w:rPr>
                <w:bCs/>
                <w:szCs w:val="24"/>
              </w:rPr>
              <w:t>Over an approved embargo period my thesis may nevertheless be consulted at any time by my supervisors/and or Head of School;</w:t>
            </w:r>
          </w:p>
          <w:p w14:paraId="226A7F09" w14:textId="3561F5FB" w:rsidR="0090615D" w:rsidRPr="0090615D" w:rsidRDefault="0090615D" w:rsidP="008F3D06">
            <w:pPr>
              <w:rPr>
                <w:bCs/>
                <w:szCs w:val="24"/>
              </w:rPr>
            </w:pPr>
            <w:r w:rsidRPr="0090615D">
              <w:rPr>
                <w:bCs/>
                <w:szCs w:val="24"/>
              </w:rPr>
              <w:t xml:space="preserve">The University is subject to the Freedom of Information Act 2000 and over an </w:t>
            </w:r>
            <w:r w:rsidRPr="0090615D">
              <w:rPr>
                <w:bCs/>
                <w:szCs w:val="24"/>
              </w:rPr>
              <w:lastRenderedPageBreak/>
              <w:t>approved embargo period access to my thesis may still be requested under that Act and that the University can refuse such requests only where the thesis qualifies under one of the Act’s specified exemptions;</w:t>
            </w:r>
          </w:p>
          <w:p w14:paraId="6A9833F0" w14:textId="77777777" w:rsidR="0090615D" w:rsidRPr="0090615D" w:rsidRDefault="0090615D" w:rsidP="008F3D06">
            <w:pPr>
              <w:rPr>
                <w:bCs/>
                <w:szCs w:val="24"/>
              </w:rPr>
            </w:pPr>
            <w:r w:rsidRPr="0090615D">
              <w:rPr>
                <w:bCs/>
                <w:szCs w:val="24"/>
              </w:rPr>
              <w:t>My thesis will be made available in the normal way following the end of an approved embargo period.</w:t>
            </w:r>
          </w:p>
        </w:tc>
      </w:tr>
      <w:tr w:rsidR="0090615D" w:rsidRPr="0090615D" w14:paraId="2D8C3AC0" w14:textId="77777777" w:rsidTr="0090615D">
        <w:trPr>
          <w:trHeight w:val="235"/>
        </w:trPr>
        <w:tc>
          <w:tcPr>
            <w:tcW w:w="1844" w:type="dxa"/>
          </w:tcPr>
          <w:p w14:paraId="5C7A36B7" w14:textId="77777777" w:rsidR="0090615D" w:rsidRPr="0090615D" w:rsidRDefault="0090615D" w:rsidP="008F3D06">
            <w:pPr>
              <w:rPr>
                <w:b/>
                <w:szCs w:val="24"/>
              </w:rPr>
            </w:pPr>
            <w:r w:rsidRPr="0090615D">
              <w:rPr>
                <w:b/>
                <w:szCs w:val="24"/>
              </w:rPr>
              <w:lastRenderedPageBreak/>
              <w:t>Signed (Student)</w:t>
            </w:r>
          </w:p>
        </w:tc>
        <w:tc>
          <w:tcPr>
            <w:tcW w:w="3117" w:type="dxa"/>
            <w:gridSpan w:val="3"/>
          </w:tcPr>
          <w:p w14:paraId="5791EDC2" w14:textId="77777777" w:rsidR="0090615D" w:rsidRPr="0090615D" w:rsidRDefault="0090615D" w:rsidP="008F3D06">
            <w:pPr>
              <w:rPr>
                <w:b/>
                <w:szCs w:val="24"/>
              </w:rPr>
            </w:pPr>
          </w:p>
        </w:tc>
        <w:tc>
          <w:tcPr>
            <w:tcW w:w="852" w:type="dxa"/>
          </w:tcPr>
          <w:p w14:paraId="145B1F2B" w14:textId="77777777" w:rsidR="0090615D" w:rsidRPr="0090615D" w:rsidRDefault="0090615D" w:rsidP="008F3D06">
            <w:pPr>
              <w:rPr>
                <w:b/>
                <w:szCs w:val="24"/>
              </w:rPr>
            </w:pPr>
            <w:r w:rsidRPr="0090615D">
              <w:rPr>
                <w:b/>
                <w:szCs w:val="24"/>
              </w:rPr>
              <w:t>Date</w:t>
            </w:r>
          </w:p>
        </w:tc>
        <w:tc>
          <w:tcPr>
            <w:tcW w:w="4110" w:type="dxa"/>
          </w:tcPr>
          <w:p w14:paraId="06C7797C" w14:textId="77777777" w:rsidR="0090615D" w:rsidRPr="0090615D" w:rsidRDefault="0090615D" w:rsidP="008F3D06">
            <w:pPr>
              <w:rPr>
                <w:b/>
                <w:szCs w:val="24"/>
              </w:rPr>
            </w:pPr>
          </w:p>
        </w:tc>
      </w:tr>
      <w:tr w:rsidR="0090615D" w:rsidRPr="0090615D" w14:paraId="37297B22" w14:textId="77777777" w:rsidTr="0090615D">
        <w:tc>
          <w:tcPr>
            <w:tcW w:w="9923" w:type="dxa"/>
            <w:gridSpan w:val="6"/>
            <w:shd w:val="clear" w:color="auto" w:fill="000000" w:themeFill="text1"/>
          </w:tcPr>
          <w:p w14:paraId="77B6B422" w14:textId="77777777" w:rsidR="0090615D" w:rsidRPr="0090615D" w:rsidRDefault="0090615D" w:rsidP="0090615D">
            <w:pPr>
              <w:pStyle w:val="Heading1"/>
              <w:jc w:val="center"/>
              <w:rPr>
                <w:i/>
              </w:rPr>
            </w:pPr>
            <w:r w:rsidRPr="0090615D">
              <w:t>Section six - Supervisor confirmation</w:t>
            </w:r>
          </w:p>
        </w:tc>
      </w:tr>
      <w:tr w:rsidR="0090615D" w:rsidRPr="0090615D" w14:paraId="4B145271" w14:textId="77777777" w:rsidTr="0090615D">
        <w:trPr>
          <w:trHeight w:val="545"/>
        </w:trPr>
        <w:tc>
          <w:tcPr>
            <w:tcW w:w="9923" w:type="dxa"/>
            <w:gridSpan w:val="6"/>
            <w:shd w:val="clear" w:color="auto" w:fill="D9D9D9" w:themeFill="background1" w:themeFillShade="D9"/>
          </w:tcPr>
          <w:p w14:paraId="4D6587B7" w14:textId="77777777" w:rsidR="0090615D" w:rsidRPr="0090615D" w:rsidRDefault="0090615D" w:rsidP="008F3D06">
            <w:pPr>
              <w:rPr>
                <w:bCs/>
                <w:szCs w:val="24"/>
              </w:rPr>
            </w:pPr>
            <w:r w:rsidRPr="0090615D">
              <w:rPr>
                <w:bCs/>
                <w:szCs w:val="24"/>
              </w:rPr>
              <w:t>I support this student’s request to embargo their thesis and believe that both the grounds for the embargo and the length of the embargo are appropriate.</w:t>
            </w:r>
          </w:p>
        </w:tc>
      </w:tr>
      <w:tr w:rsidR="0090615D" w:rsidRPr="0090615D" w14:paraId="50B2DBA5" w14:textId="77777777" w:rsidTr="0090615D">
        <w:trPr>
          <w:trHeight w:val="235"/>
        </w:trPr>
        <w:tc>
          <w:tcPr>
            <w:tcW w:w="1844" w:type="dxa"/>
          </w:tcPr>
          <w:p w14:paraId="65ABA685" w14:textId="77777777" w:rsidR="0090615D" w:rsidRPr="0090615D" w:rsidRDefault="0090615D" w:rsidP="008F3D06">
            <w:pPr>
              <w:rPr>
                <w:b/>
                <w:szCs w:val="24"/>
              </w:rPr>
            </w:pPr>
            <w:r w:rsidRPr="0090615D">
              <w:rPr>
                <w:b/>
                <w:szCs w:val="24"/>
              </w:rPr>
              <w:t>Signed</w:t>
            </w:r>
          </w:p>
          <w:p w14:paraId="0520249F" w14:textId="77777777" w:rsidR="0090615D" w:rsidRPr="0090615D" w:rsidRDefault="0090615D" w:rsidP="008F3D06">
            <w:pPr>
              <w:rPr>
                <w:b/>
                <w:szCs w:val="24"/>
              </w:rPr>
            </w:pPr>
            <w:r w:rsidRPr="0090615D">
              <w:rPr>
                <w:b/>
                <w:szCs w:val="24"/>
              </w:rPr>
              <w:t>(Lead supervisor)</w:t>
            </w:r>
          </w:p>
        </w:tc>
        <w:tc>
          <w:tcPr>
            <w:tcW w:w="3117" w:type="dxa"/>
            <w:gridSpan w:val="3"/>
          </w:tcPr>
          <w:p w14:paraId="3D29953E" w14:textId="77777777" w:rsidR="0090615D" w:rsidRPr="0090615D" w:rsidRDefault="0090615D" w:rsidP="008F3D06">
            <w:pPr>
              <w:rPr>
                <w:b/>
                <w:szCs w:val="24"/>
              </w:rPr>
            </w:pPr>
          </w:p>
        </w:tc>
        <w:tc>
          <w:tcPr>
            <w:tcW w:w="852" w:type="dxa"/>
          </w:tcPr>
          <w:p w14:paraId="7F4F4F2D" w14:textId="77777777" w:rsidR="0090615D" w:rsidRPr="0090615D" w:rsidRDefault="0090615D" w:rsidP="008F3D06">
            <w:pPr>
              <w:rPr>
                <w:b/>
                <w:szCs w:val="24"/>
              </w:rPr>
            </w:pPr>
            <w:r w:rsidRPr="0090615D">
              <w:rPr>
                <w:b/>
                <w:szCs w:val="24"/>
              </w:rPr>
              <w:t>Date</w:t>
            </w:r>
          </w:p>
        </w:tc>
        <w:tc>
          <w:tcPr>
            <w:tcW w:w="4110" w:type="dxa"/>
          </w:tcPr>
          <w:p w14:paraId="209D6184" w14:textId="77777777" w:rsidR="0090615D" w:rsidRPr="0090615D" w:rsidRDefault="0090615D" w:rsidP="008F3D06">
            <w:pPr>
              <w:rPr>
                <w:b/>
                <w:szCs w:val="24"/>
              </w:rPr>
            </w:pPr>
          </w:p>
        </w:tc>
      </w:tr>
      <w:tr w:rsidR="0090615D" w:rsidRPr="0090615D" w14:paraId="59A8F9DA" w14:textId="77777777" w:rsidTr="0090615D">
        <w:tc>
          <w:tcPr>
            <w:tcW w:w="9923" w:type="dxa"/>
            <w:gridSpan w:val="6"/>
            <w:shd w:val="clear" w:color="auto" w:fill="000000" w:themeFill="text1"/>
          </w:tcPr>
          <w:p w14:paraId="78A128D9" w14:textId="77777777" w:rsidR="0090615D" w:rsidRPr="0090615D" w:rsidRDefault="0090615D" w:rsidP="0090615D">
            <w:pPr>
              <w:pStyle w:val="Heading1"/>
              <w:jc w:val="center"/>
              <w:rPr>
                <w:i/>
              </w:rPr>
            </w:pPr>
            <w:r w:rsidRPr="0090615D">
              <w:t>Section seven - Research Degrees Sub Committee Approval</w:t>
            </w:r>
          </w:p>
        </w:tc>
      </w:tr>
      <w:tr w:rsidR="0090615D" w:rsidRPr="0090615D" w14:paraId="6D3FB97D" w14:textId="77777777" w:rsidTr="0090615D">
        <w:trPr>
          <w:trHeight w:val="235"/>
        </w:trPr>
        <w:tc>
          <w:tcPr>
            <w:tcW w:w="1844" w:type="dxa"/>
          </w:tcPr>
          <w:p w14:paraId="42860520" w14:textId="77777777" w:rsidR="0090615D" w:rsidRPr="0090615D" w:rsidRDefault="0090615D" w:rsidP="008F3D06">
            <w:pPr>
              <w:rPr>
                <w:b/>
                <w:szCs w:val="24"/>
              </w:rPr>
            </w:pPr>
            <w:r w:rsidRPr="0090615D">
              <w:rPr>
                <w:b/>
                <w:szCs w:val="24"/>
              </w:rPr>
              <w:t>Signed</w:t>
            </w:r>
          </w:p>
          <w:p w14:paraId="2A7F69CE" w14:textId="77777777" w:rsidR="0090615D" w:rsidRPr="0090615D" w:rsidRDefault="0090615D" w:rsidP="008F3D06">
            <w:pPr>
              <w:rPr>
                <w:b/>
                <w:szCs w:val="24"/>
              </w:rPr>
            </w:pPr>
            <w:r w:rsidRPr="0090615D">
              <w:rPr>
                <w:b/>
                <w:szCs w:val="24"/>
              </w:rPr>
              <w:t>Chair/Vice Chair RDSC</w:t>
            </w:r>
          </w:p>
        </w:tc>
        <w:tc>
          <w:tcPr>
            <w:tcW w:w="3117" w:type="dxa"/>
            <w:gridSpan w:val="3"/>
          </w:tcPr>
          <w:p w14:paraId="750ABAC1" w14:textId="77777777" w:rsidR="0090615D" w:rsidRPr="0090615D" w:rsidRDefault="0090615D" w:rsidP="008F3D06">
            <w:pPr>
              <w:rPr>
                <w:b/>
                <w:szCs w:val="24"/>
              </w:rPr>
            </w:pPr>
          </w:p>
        </w:tc>
        <w:tc>
          <w:tcPr>
            <w:tcW w:w="852" w:type="dxa"/>
          </w:tcPr>
          <w:p w14:paraId="37AB83C9" w14:textId="77777777" w:rsidR="0090615D" w:rsidRPr="0090615D" w:rsidRDefault="0090615D" w:rsidP="008F3D06">
            <w:pPr>
              <w:rPr>
                <w:b/>
                <w:szCs w:val="24"/>
              </w:rPr>
            </w:pPr>
            <w:r w:rsidRPr="0090615D">
              <w:rPr>
                <w:b/>
                <w:szCs w:val="24"/>
              </w:rPr>
              <w:t>Date</w:t>
            </w:r>
          </w:p>
        </w:tc>
        <w:tc>
          <w:tcPr>
            <w:tcW w:w="4110" w:type="dxa"/>
          </w:tcPr>
          <w:p w14:paraId="49EB91A8" w14:textId="77777777" w:rsidR="0090615D" w:rsidRPr="0090615D" w:rsidRDefault="0090615D" w:rsidP="008F3D06">
            <w:pPr>
              <w:rPr>
                <w:b/>
                <w:szCs w:val="24"/>
              </w:rPr>
            </w:pPr>
          </w:p>
        </w:tc>
      </w:tr>
    </w:tbl>
    <w:p w14:paraId="40BBD9FC" w14:textId="77777777" w:rsidR="0090615D" w:rsidRPr="0090615D" w:rsidRDefault="0090615D" w:rsidP="0090615D">
      <w:pPr>
        <w:spacing w:before="120" w:after="120"/>
        <w:rPr>
          <w:iCs/>
          <w:szCs w:val="24"/>
        </w:rPr>
      </w:pPr>
    </w:p>
    <w:p w14:paraId="474D261A" w14:textId="77777777" w:rsidR="00A506BC" w:rsidRPr="0090615D" w:rsidRDefault="00A506BC" w:rsidP="000C38F5">
      <w:pPr>
        <w:pStyle w:val="Title"/>
        <w:rPr>
          <w:sz w:val="24"/>
          <w:szCs w:val="24"/>
        </w:rPr>
      </w:pPr>
    </w:p>
    <w:p w14:paraId="3A0D99D3" w14:textId="77777777" w:rsidR="00A071E2" w:rsidRPr="0090615D" w:rsidRDefault="00A071E2" w:rsidP="000C38F5">
      <w:pPr>
        <w:pStyle w:val="Title"/>
        <w:rPr>
          <w:sz w:val="24"/>
          <w:szCs w:val="24"/>
        </w:rPr>
      </w:pPr>
    </w:p>
    <w:sectPr w:rsidR="00A071E2" w:rsidRPr="0090615D" w:rsidSect="005B3AE2">
      <w:footerReference w:type="even" r:id="rId9"/>
      <w:footerReference w:type="default" r:id="rId10"/>
      <w:headerReference w:type="first" r:id="rId11"/>
      <w:footerReference w:type="first" r:id="rId12"/>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6948C" w14:textId="77777777" w:rsidR="00724ACE" w:rsidRDefault="00724ACE">
      <w:r>
        <w:separator/>
      </w:r>
    </w:p>
  </w:endnote>
  <w:endnote w:type="continuationSeparator" w:id="0">
    <w:p w14:paraId="6CE2D9A6" w14:textId="77777777" w:rsidR="00724ACE" w:rsidRDefault="0072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ȝ며؃怀"/>
    <w:panose1 w:val="00000500000000020000"/>
    <w:charset w:val="00"/>
    <w:family w:val="auto"/>
    <w:pitch w:val="variable"/>
    <w:sig w:usb0="E00002FF" w:usb1="5000205A" w:usb2="00000000" w:usb3="00000000" w:csb0="0000019F" w:csb1="00000000"/>
  </w:font>
  <w:font w:name="Georgia">
    <w:altName w:val="﷽﷽﷽﷽﷽﷽﷽﷽Π怀"/>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4500"/>
      <w:docPartObj>
        <w:docPartGallery w:val="Page Numbers (Bottom of Page)"/>
        <w:docPartUnique/>
      </w:docPartObj>
    </w:sdtPr>
    <w:sdtContent>
      <w:p w14:paraId="1968833D" w14:textId="0B78F5B9" w:rsidR="0090615D" w:rsidRDefault="0090615D" w:rsidP="00B703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34BCB" w14:textId="77777777" w:rsidR="0090615D" w:rsidRDefault="00906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898940751"/>
      <w:docPartObj>
        <w:docPartGallery w:val="Page Numbers (Bottom of Page)"/>
        <w:docPartUnique/>
      </w:docPartObj>
    </w:sdtPr>
    <w:sdtContent>
      <w:p w14:paraId="222BF6B4" w14:textId="250B2F2D" w:rsidR="0090615D" w:rsidRPr="0090615D" w:rsidRDefault="0090615D" w:rsidP="00B70383">
        <w:pPr>
          <w:pStyle w:val="Footer"/>
          <w:framePr w:wrap="none" w:vAnchor="text" w:hAnchor="margin" w:xAlign="center" w:y="1"/>
          <w:rPr>
            <w:rStyle w:val="PageNumber"/>
            <w:rFonts w:ascii="Arial" w:hAnsi="Arial" w:cs="Arial"/>
            <w:sz w:val="20"/>
            <w:szCs w:val="20"/>
          </w:rPr>
        </w:pPr>
        <w:r w:rsidRPr="0090615D">
          <w:rPr>
            <w:rStyle w:val="PageNumber"/>
            <w:rFonts w:ascii="Arial" w:hAnsi="Arial" w:cs="Arial"/>
            <w:sz w:val="20"/>
            <w:szCs w:val="20"/>
          </w:rPr>
          <w:fldChar w:fldCharType="begin"/>
        </w:r>
        <w:r w:rsidRPr="0090615D">
          <w:rPr>
            <w:rStyle w:val="PageNumber"/>
            <w:rFonts w:ascii="Arial" w:hAnsi="Arial" w:cs="Arial"/>
            <w:sz w:val="20"/>
            <w:szCs w:val="20"/>
          </w:rPr>
          <w:instrText xml:space="preserve"> PAGE </w:instrText>
        </w:r>
        <w:r w:rsidRPr="0090615D">
          <w:rPr>
            <w:rStyle w:val="PageNumber"/>
            <w:rFonts w:ascii="Arial" w:hAnsi="Arial" w:cs="Arial"/>
            <w:sz w:val="20"/>
            <w:szCs w:val="20"/>
          </w:rPr>
          <w:fldChar w:fldCharType="separate"/>
        </w:r>
        <w:r w:rsidRPr="0090615D">
          <w:rPr>
            <w:rStyle w:val="PageNumber"/>
            <w:rFonts w:ascii="Arial" w:hAnsi="Arial" w:cs="Arial"/>
            <w:noProof/>
            <w:sz w:val="20"/>
            <w:szCs w:val="20"/>
          </w:rPr>
          <w:t>4</w:t>
        </w:r>
        <w:r w:rsidRPr="0090615D">
          <w:rPr>
            <w:rStyle w:val="PageNumber"/>
            <w:rFonts w:ascii="Arial" w:hAnsi="Arial" w:cs="Arial"/>
            <w:sz w:val="20"/>
            <w:szCs w:val="20"/>
          </w:rPr>
          <w:fldChar w:fldCharType="end"/>
        </w:r>
      </w:p>
    </w:sdtContent>
  </w:sdt>
  <w:p w14:paraId="4EEC71EF" w14:textId="780BAD25" w:rsidR="001F3FB4" w:rsidRDefault="0090615D" w:rsidP="0090615D">
    <w:pPr>
      <w:widowControl/>
      <w:pBdr>
        <w:top w:val="nil"/>
        <w:left w:val="nil"/>
        <w:bottom w:val="nil"/>
        <w:right w:val="nil"/>
        <w:between w:val="nil"/>
      </w:pBdr>
      <w:tabs>
        <w:tab w:val="center" w:pos="4320"/>
        <w:tab w:val="right" w:pos="8640"/>
      </w:tabs>
      <w:jc w:val="right"/>
      <w:rPr>
        <w:color w:val="000000"/>
        <w:sz w:val="20"/>
      </w:rPr>
    </w:pPr>
    <w:r>
      <w:rPr>
        <w:color w:val="000000"/>
        <w:sz w:val="20"/>
      </w:rPr>
      <w:t>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A455"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FBD9" w14:textId="77777777" w:rsidR="00724ACE" w:rsidRDefault="00724ACE">
      <w:r>
        <w:separator/>
      </w:r>
    </w:p>
  </w:footnote>
  <w:footnote w:type="continuationSeparator" w:id="0">
    <w:p w14:paraId="0B59970D" w14:textId="77777777" w:rsidR="00724ACE" w:rsidRDefault="0072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2F19"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3A65CD80" wp14:editId="6E897280">
          <wp:simplePos x="0" y="0"/>
          <wp:positionH relativeFrom="column">
            <wp:posOffset>-283210</wp:posOffset>
          </wp:positionH>
          <wp:positionV relativeFrom="paragraph">
            <wp:posOffset>-690245</wp:posOffset>
          </wp:positionV>
          <wp:extent cx="2160000" cy="554400"/>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000" cy="554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9"/>
    <w:rsid w:val="00017D1D"/>
    <w:rsid w:val="00030AD5"/>
    <w:rsid w:val="000C38F5"/>
    <w:rsid w:val="001A373A"/>
    <w:rsid w:val="001F3FB4"/>
    <w:rsid w:val="001F62F9"/>
    <w:rsid w:val="0036280D"/>
    <w:rsid w:val="003919E0"/>
    <w:rsid w:val="003D110F"/>
    <w:rsid w:val="00504C0D"/>
    <w:rsid w:val="005B3AE2"/>
    <w:rsid w:val="00603DE8"/>
    <w:rsid w:val="00615090"/>
    <w:rsid w:val="00624ABC"/>
    <w:rsid w:val="00676313"/>
    <w:rsid w:val="00724ACE"/>
    <w:rsid w:val="007475CC"/>
    <w:rsid w:val="007B3224"/>
    <w:rsid w:val="008832E3"/>
    <w:rsid w:val="008B3866"/>
    <w:rsid w:val="0090615D"/>
    <w:rsid w:val="009E0205"/>
    <w:rsid w:val="00A071E2"/>
    <w:rsid w:val="00A15713"/>
    <w:rsid w:val="00A2455A"/>
    <w:rsid w:val="00A506BC"/>
    <w:rsid w:val="00AB4137"/>
    <w:rsid w:val="00B86E25"/>
    <w:rsid w:val="00C43240"/>
    <w:rsid w:val="00C56323"/>
    <w:rsid w:val="00CB23AD"/>
    <w:rsid w:val="00D2145D"/>
    <w:rsid w:val="00D32396"/>
    <w:rsid w:val="00DB153F"/>
    <w:rsid w:val="00DD715D"/>
    <w:rsid w:val="00E00319"/>
    <w:rsid w:val="00E239F5"/>
    <w:rsid w:val="00E5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6ED6"/>
  <w15:docId w15:val="{EECE6D69-D9C0-1841-BBAB-622A347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ziwki_i_koks/Desktop/Word%20document%20template%20with%20cover%20sheet%20Frances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Francesca.dotx</Template>
  <TotalTime>4</TotalTime>
  <Pages>4</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2020-12-17T19:00:00Z</dcterms:created>
  <dcterms:modified xsi:type="dcterms:W3CDTF">2020-12-17T19:00:00Z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