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4A76" w14:textId="46F31C1A" w:rsidR="00EF5192" w:rsidRPr="00EF5192" w:rsidRDefault="00EF5192" w:rsidP="00EF5192">
      <w:pPr>
        <w:spacing w:before="120" w:after="120"/>
        <w:rPr>
          <w:iCs/>
          <w:szCs w:val="24"/>
        </w:rPr>
      </w:pPr>
    </w:p>
    <w:p w14:paraId="71AC6A2B" w14:textId="7789E390" w:rsidR="00EF5192" w:rsidRPr="00EF5192" w:rsidRDefault="00EF5192" w:rsidP="00EF5192">
      <w:pPr>
        <w:pStyle w:val="Heading3"/>
      </w:pPr>
      <w:r w:rsidRPr="00EF5192">
        <w:t xml:space="preserve">Research Degrees </w:t>
      </w:r>
    </w:p>
    <w:p w14:paraId="7E71E91B" w14:textId="05A15C60" w:rsidR="00EF5192" w:rsidRPr="00EF5192" w:rsidRDefault="00EF5192" w:rsidP="00EF5192">
      <w:pPr>
        <w:pStyle w:val="Heading1"/>
      </w:pPr>
      <w:r>
        <w:t xml:space="preserve">RD10 </w:t>
      </w:r>
      <w:r w:rsidRPr="00EF5192">
        <w:t xml:space="preserve">Student Declaration Form </w:t>
      </w:r>
    </w:p>
    <w:p w14:paraId="7308A9D1" w14:textId="77777777" w:rsidR="00EF5192" w:rsidRPr="00EF5192" w:rsidRDefault="00EF5192" w:rsidP="00EF5192">
      <w:pPr>
        <w:ind w:left="-284"/>
        <w:rPr>
          <w:b/>
          <w:szCs w:val="24"/>
        </w:rPr>
      </w:pPr>
    </w:p>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Tickbox for submission choice and the indication fo the degree."/>
        <w:tblDescription w:val="This tickbox indicates whether submission is initial or final and the degree of research."/>
      </w:tblPr>
      <w:tblGrid>
        <w:gridCol w:w="1768"/>
        <w:gridCol w:w="7021"/>
      </w:tblGrid>
      <w:tr w:rsidR="00EF5192" w:rsidRPr="00EF5192" w14:paraId="68C6FDD1" w14:textId="77777777" w:rsidTr="00EF5192">
        <w:trPr>
          <w:trHeight w:val="502"/>
        </w:trPr>
        <w:tc>
          <w:tcPr>
            <w:tcW w:w="1985" w:type="dxa"/>
            <w:tcBorders>
              <w:right w:val="single" w:sz="4" w:space="0" w:color="auto"/>
            </w:tcBorders>
            <w:shd w:val="clear" w:color="auto" w:fill="D9D9D9" w:themeFill="background1" w:themeFillShade="D9"/>
          </w:tcPr>
          <w:p w14:paraId="2E679E41" w14:textId="77777777" w:rsidR="00EF5192" w:rsidRPr="00EF5192" w:rsidRDefault="00EF5192" w:rsidP="008F3D06">
            <w:pPr>
              <w:rPr>
                <w:szCs w:val="24"/>
              </w:rPr>
            </w:pPr>
            <w:r w:rsidRPr="00EF5192">
              <w:rPr>
                <w:szCs w:val="24"/>
              </w:rPr>
              <w:t xml:space="preserve">Submission </w:t>
            </w:r>
          </w:p>
        </w:tc>
        <w:tc>
          <w:tcPr>
            <w:tcW w:w="7960" w:type="dxa"/>
            <w:tcBorders>
              <w:top w:val="single" w:sz="4" w:space="0" w:color="auto"/>
              <w:left w:val="single" w:sz="4" w:space="0" w:color="auto"/>
              <w:bottom w:val="single" w:sz="4" w:space="0" w:color="auto"/>
              <w:right w:val="single" w:sz="4" w:space="0" w:color="auto"/>
            </w:tcBorders>
            <w:shd w:val="clear" w:color="auto" w:fill="auto"/>
          </w:tcPr>
          <w:p w14:paraId="582EE9AC" w14:textId="77777777" w:rsidR="00EF5192" w:rsidRPr="00EF5192" w:rsidRDefault="00EF5192" w:rsidP="008F3D06">
            <w:pPr>
              <w:jc w:val="lowKashida"/>
              <w:rPr>
                <w:rFonts w:eastAsia="MS Gothic"/>
                <w:bCs/>
                <w:szCs w:val="24"/>
              </w:rPr>
            </w:pPr>
            <w:sdt>
              <w:sdtPr>
                <w:rPr>
                  <w:rFonts w:eastAsia="MS Gothic"/>
                  <w:bCs/>
                  <w:szCs w:val="24"/>
                </w:rPr>
                <w:id w:val="166685768"/>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Initial submission (soft bound thesis)</w:t>
            </w:r>
          </w:p>
          <w:p w14:paraId="1AC73EF5" w14:textId="77777777" w:rsidR="00EF5192" w:rsidRPr="00EF5192" w:rsidRDefault="00EF5192" w:rsidP="008F3D06">
            <w:pPr>
              <w:rPr>
                <w:rFonts w:eastAsia="MS Gothic"/>
                <w:bCs/>
                <w:szCs w:val="24"/>
              </w:rPr>
            </w:pPr>
            <w:sdt>
              <w:sdtPr>
                <w:rPr>
                  <w:rFonts w:eastAsia="MS Gothic"/>
                  <w:bCs/>
                  <w:szCs w:val="24"/>
                </w:rPr>
                <w:id w:val="1289541093"/>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Final submission (hard bound thesis)</w:t>
            </w:r>
          </w:p>
        </w:tc>
      </w:tr>
      <w:tr w:rsidR="00EF5192" w:rsidRPr="00EF5192" w14:paraId="2BAF207A" w14:textId="77777777" w:rsidTr="00EF5192">
        <w:trPr>
          <w:trHeight w:val="502"/>
        </w:trPr>
        <w:tc>
          <w:tcPr>
            <w:tcW w:w="1985" w:type="dxa"/>
            <w:tcBorders>
              <w:right w:val="single" w:sz="4" w:space="0" w:color="auto"/>
            </w:tcBorders>
            <w:shd w:val="clear" w:color="auto" w:fill="D9D9D9" w:themeFill="background1" w:themeFillShade="D9"/>
          </w:tcPr>
          <w:p w14:paraId="35041956" w14:textId="77777777" w:rsidR="00EF5192" w:rsidRPr="00EF5192" w:rsidRDefault="00EF5192" w:rsidP="008F3D06">
            <w:pPr>
              <w:rPr>
                <w:szCs w:val="24"/>
              </w:rPr>
            </w:pPr>
            <w:r w:rsidRPr="00EF5192">
              <w:rPr>
                <w:szCs w:val="24"/>
              </w:rPr>
              <w:t xml:space="preserve">For the degree of </w:t>
            </w:r>
          </w:p>
        </w:tc>
        <w:tc>
          <w:tcPr>
            <w:tcW w:w="7960" w:type="dxa"/>
            <w:tcBorders>
              <w:top w:val="single" w:sz="4" w:space="0" w:color="auto"/>
              <w:left w:val="single" w:sz="4" w:space="0" w:color="auto"/>
              <w:bottom w:val="single" w:sz="4" w:space="0" w:color="auto"/>
              <w:right w:val="single" w:sz="4" w:space="0" w:color="auto"/>
            </w:tcBorders>
            <w:shd w:val="clear" w:color="auto" w:fill="auto"/>
          </w:tcPr>
          <w:p w14:paraId="794CCCFC" w14:textId="77777777" w:rsidR="00EF5192" w:rsidRPr="00EF5192" w:rsidRDefault="00EF5192" w:rsidP="008F3D06">
            <w:pPr>
              <w:jc w:val="lowKashida"/>
              <w:rPr>
                <w:rFonts w:eastAsia="MS Gothic"/>
                <w:bCs/>
                <w:szCs w:val="24"/>
              </w:rPr>
            </w:pPr>
            <w:sdt>
              <w:sdtPr>
                <w:rPr>
                  <w:rFonts w:eastAsia="MS Gothic"/>
                  <w:bCs/>
                  <w:szCs w:val="24"/>
                </w:rPr>
                <w:id w:val="390088718"/>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Doctor of Philosophy</w:t>
            </w:r>
          </w:p>
          <w:p w14:paraId="1260CA19" w14:textId="77777777" w:rsidR="00EF5192" w:rsidRPr="00EF5192" w:rsidRDefault="00EF5192" w:rsidP="008F3D06">
            <w:pPr>
              <w:jc w:val="lowKashida"/>
              <w:rPr>
                <w:rFonts w:eastAsia="MS Gothic"/>
                <w:bCs/>
                <w:szCs w:val="24"/>
              </w:rPr>
            </w:pPr>
            <w:sdt>
              <w:sdtPr>
                <w:rPr>
                  <w:rFonts w:eastAsia="MS Gothic"/>
                  <w:bCs/>
                  <w:szCs w:val="24"/>
                </w:rPr>
                <w:id w:val="1197190938"/>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Doctor of Philosophy (By Prior Output)</w:t>
            </w:r>
          </w:p>
          <w:p w14:paraId="2635DFF3" w14:textId="77777777" w:rsidR="00EF5192" w:rsidRPr="00EF5192" w:rsidRDefault="00EF5192" w:rsidP="008F3D06">
            <w:pPr>
              <w:jc w:val="lowKashida"/>
              <w:rPr>
                <w:rFonts w:eastAsia="MS Gothic"/>
                <w:bCs/>
                <w:szCs w:val="24"/>
              </w:rPr>
            </w:pPr>
            <w:sdt>
              <w:sdtPr>
                <w:rPr>
                  <w:rFonts w:eastAsia="MS Gothic"/>
                  <w:bCs/>
                  <w:szCs w:val="24"/>
                </w:rPr>
                <w:id w:val="-1587372064"/>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Doctor Europaeus</w:t>
            </w:r>
          </w:p>
          <w:p w14:paraId="7BDD2FF6" w14:textId="77777777" w:rsidR="00EF5192" w:rsidRPr="00EF5192" w:rsidRDefault="00EF5192" w:rsidP="008F3D06">
            <w:pPr>
              <w:rPr>
                <w:rFonts w:eastAsia="MS Gothic"/>
                <w:bCs/>
                <w:szCs w:val="24"/>
              </w:rPr>
            </w:pPr>
            <w:sdt>
              <w:sdtPr>
                <w:rPr>
                  <w:rFonts w:eastAsia="MS Gothic"/>
                  <w:bCs/>
                  <w:szCs w:val="24"/>
                </w:rPr>
                <w:id w:val="-2110576176"/>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Professional Doctorate / Doctorate in Education</w:t>
            </w:r>
          </w:p>
          <w:p w14:paraId="6F85E388" w14:textId="77777777" w:rsidR="00EF5192" w:rsidRPr="00EF5192" w:rsidRDefault="00EF5192" w:rsidP="008F3D06">
            <w:pPr>
              <w:jc w:val="lowKashida"/>
              <w:rPr>
                <w:rFonts w:eastAsia="MS Gothic"/>
                <w:bCs/>
                <w:szCs w:val="24"/>
              </w:rPr>
            </w:pPr>
            <w:sdt>
              <w:sdtPr>
                <w:rPr>
                  <w:rFonts w:eastAsia="MS Gothic"/>
                  <w:bCs/>
                  <w:szCs w:val="24"/>
                </w:rPr>
                <w:id w:val="1844965351"/>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Master of Philosophy</w:t>
            </w:r>
          </w:p>
          <w:p w14:paraId="7E76B949" w14:textId="77777777" w:rsidR="00EF5192" w:rsidRPr="00EF5192" w:rsidRDefault="00EF5192" w:rsidP="008F3D06">
            <w:pPr>
              <w:jc w:val="lowKashida"/>
              <w:rPr>
                <w:rFonts w:eastAsia="MS Gothic"/>
                <w:bCs/>
                <w:szCs w:val="24"/>
              </w:rPr>
            </w:pPr>
            <w:sdt>
              <w:sdtPr>
                <w:rPr>
                  <w:rFonts w:eastAsia="MS Gothic"/>
                  <w:bCs/>
                  <w:szCs w:val="24"/>
                </w:rPr>
                <w:id w:val="-1121446009"/>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Other</w:t>
            </w:r>
          </w:p>
        </w:tc>
      </w:tr>
    </w:tbl>
    <w:p w14:paraId="787DC501" w14:textId="77777777" w:rsidR="00EF5192" w:rsidRPr="00EF5192" w:rsidRDefault="00EF5192" w:rsidP="00EF5192">
      <w:pPr>
        <w:rPr>
          <w:bCs/>
          <w:i/>
          <w:szCs w:val="24"/>
        </w:rPr>
      </w:pPr>
    </w:p>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RD10 Student Declaration Form"/>
        <w:tblDescription w:val="RD10 Form- Student Declaration Form. This form is to be completed by student when submitting thesis."/>
      </w:tblPr>
      <w:tblGrid>
        <w:gridCol w:w="1636"/>
        <w:gridCol w:w="372"/>
        <w:gridCol w:w="1627"/>
        <w:gridCol w:w="747"/>
        <w:gridCol w:w="252"/>
        <w:gridCol w:w="1257"/>
        <w:gridCol w:w="259"/>
        <w:gridCol w:w="129"/>
        <w:gridCol w:w="380"/>
        <w:gridCol w:w="2130"/>
      </w:tblGrid>
      <w:tr w:rsidR="00EF5192" w:rsidRPr="00EF5192" w14:paraId="50F4FBE9" w14:textId="77777777" w:rsidTr="00EF5192">
        <w:trPr>
          <w:trHeight w:val="214"/>
        </w:trPr>
        <w:tc>
          <w:tcPr>
            <w:tcW w:w="9923" w:type="dxa"/>
            <w:gridSpan w:val="10"/>
            <w:shd w:val="clear" w:color="auto" w:fill="D9D9D9" w:themeFill="background1" w:themeFillShade="D9"/>
          </w:tcPr>
          <w:p w14:paraId="0BFBABA8" w14:textId="77777777" w:rsidR="00EF5192" w:rsidRPr="00EF5192" w:rsidRDefault="00EF5192" w:rsidP="008F3D06">
            <w:pPr>
              <w:outlineLvl w:val="2"/>
              <w:rPr>
                <w:i/>
                <w:szCs w:val="24"/>
              </w:rPr>
            </w:pPr>
            <w:r w:rsidRPr="00EF5192">
              <w:rPr>
                <w:i/>
                <w:szCs w:val="24"/>
              </w:rPr>
              <w:t>Please submit this form with your thesis.</w:t>
            </w:r>
          </w:p>
        </w:tc>
      </w:tr>
      <w:tr w:rsidR="00EF5192" w:rsidRPr="00EF5192" w14:paraId="459E4931" w14:textId="77777777" w:rsidTr="00EF5192">
        <w:trPr>
          <w:trHeight w:val="214"/>
        </w:trPr>
        <w:tc>
          <w:tcPr>
            <w:tcW w:w="9923" w:type="dxa"/>
            <w:gridSpan w:val="10"/>
            <w:shd w:val="clear" w:color="auto" w:fill="000000" w:themeFill="text1"/>
          </w:tcPr>
          <w:p w14:paraId="6170F61B" w14:textId="77777777" w:rsidR="00EF5192" w:rsidRPr="00EF5192" w:rsidRDefault="00EF5192" w:rsidP="00EF5192">
            <w:pPr>
              <w:pStyle w:val="Heading1"/>
              <w:jc w:val="center"/>
            </w:pPr>
            <w:r w:rsidRPr="00EF5192">
              <w:t>Section one – your details</w:t>
            </w:r>
          </w:p>
        </w:tc>
      </w:tr>
      <w:tr w:rsidR="00EF5192" w:rsidRPr="00EF5192" w14:paraId="18F79481" w14:textId="77777777" w:rsidTr="00EF5192">
        <w:trPr>
          <w:trHeight w:val="140"/>
        </w:trPr>
        <w:tc>
          <w:tcPr>
            <w:tcW w:w="2269" w:type="dxa"/>
            <w:gridSpan w:val="2"/>
            <w:shd w:val="clear" w:color="auto" w:fill="D9D9D9" w:themeFill="background1" w:themeFillShade="D9"/>
          </w:tcPr>
          <w:p w14:paraId="646ABF68" w14:textId="77777777" w:rsidR="00EF5192" w:rsidRPr="00EF5192" w:rsidRDefault="00EF5192" w:rsidP="008F3D06">
            <w:pPr>
              <w:rPr>
                <w:szCs w:val="24"/>
              </w:rPr>
            </w:pPr>
            <w:r w:rsidRPr="00EF5192">
              <w:rPr>
                <w:szCs w:val="24"/>
              </w:rPr>
              <w:t>Student ID</w:t>
            </w:r>
          </w:p>
        </w:tc>
        <w:tc>
          <w:tcPr>
            <w:tcW w:w="2977" w:type="dxa"/>
            <w:gridSpan w:val="3"/>
          </w:tcPr>
          <w:p w14:paraId="6E3DD41E" w14:textId="77777777" w:rsidR="00EF5192" w:rsidRPr="00EF5192" w:rsidRDefault="00EF5192" w:rsidP="008F3D06">
            <w:pPr>
              <w:rPr>
                <w:szCs w:val="24"/>
              </w:rPr>
            </w:pPr>
          </w:p>
        </w:tc>
        <w:tc>
          <w:tcPr>
            <w:tcW w:w="1842" w:type="dxa"/>
            <w:gridSpan w:val="3"/>
            <w:shd w:val="clear" w:color="auto" w:fill="D9D9D9" w:themeFill="background1" w:themeFillShade="D9"/>
          </w:tcPr>
          <w:p w14:paraId="54FF6CD9" w14:textId="77777777" w:rsidR="00EF5192" w:rsidRPr="00EF5192" w:rsidRDefault="00EF5192" w:rsidP="008F3D06">
            <w:pPr>
              <w:rPr>
                <w:b/>
                <w:bCs/>
                <w:szCs w:val="24"/>
              </w:rPr>
            </w:pPr>
            <w:r w:rsidRPr="00EF5192">
              <w:rPr>
                <w:b/>
                <w:bCs/>
                <w:szCs w:val="24"/>
              </w:rPr>
              <w:t>Name</w:t>
            </w:r>
          </w:p>
        </w:tc>
        <w:tc>
          <w:tcPr>
            <w:tcW w:w="2835" w:type="dxa"/>
            <w:gridSpan w:val="2"/>
          </w:tcPr>
          <w:p w14:paraId="65FF94AD" w14:textId="77777777" w:rsidR="00EF5192" w:rsidRPr="00EF5192" w:rsidRDefault="00EF5192" w:rsidP="008F3D06">
            <w:pPr>
              <w:rPr>
                <w:szCs w:val="24"/>
              </w:rPr>
            </w:pPr>
          </w:p>
        </w:tc>
      </w:tr>
      <w:tr w:rsidR="00EF5192" w:rsidRPr="00EF5192" w14:paraId="2D878DBA" w14:textId="77777777" w:rsidTr="00EF5192">
        <w:tc>
          <w:tcPr>
            <w:tcW w:w="4112" w:type="dxa"/>
            <w:gridSpan w:val="3"/>
            <w:shd w:val="clear" w:color="auto" w:fill="D9D9D9" w:themeFill="background1" w:themeFillShade="D9"/>
          </w:tcPr>
          <w:p w14:paraId="6D08E2AA" w14:textId="77777777" w:rsidR="00EF5192" w:rsidRPr="00EF5192" w:rsidRDefault="00EF5192" w:rsidP="008F3D06">
            <w:pPr>
              <w:rPr>
                <w:szCs w:val="24"/>
              </w:rPr>
            </w:pPr>
            <w:r w:rsidRPr="00EF5192">
              <w:rPr>
                <w:szCs w:val="24"/>
              </w:rPr>
              <w:t xml:space="preserve">Will you require a PC and projector for the viva </w:t>
            </w:r>
            <w:r w:rsidRPr="00EF5192">
              <w:rPr>
                <w:szCs w:val="24"/>
              </w:rPr>
              <w:lastRenderedPageBreak/>
              <w:t>examination?</w:t>
            </w:r>
          </w:p>
        </w:tc>
        <w:tc>
          <w:tcPr>
            <w:tcW w:w="5811" w:type="dxa"/>
            <w:gridSpan w:val="7"/>
          </w:tcPr>
          <w:p w14:paraId="08EC90BE" w14:textId="77777777" w:rsidR="00EF5192" w:rsidRPr="00EF5192" w:rsidRDefault="00EF5192" w:rsidP="008F3D06">
            <w:pPr>
              <w:jc w:val="lowKashida"/>
              <w:rPr>
                <w:rFonts w:eastAsia="MS Gothic"/>
                <w:bCs/>
                <w:szCs w:val="24"/>
              </w:rPr>
            </w:pPr>
            <w:sdt>
              <w:sdtPr>
                <w:rPr>
                  <w:rFonts w:eastAsia="MS Gothic"/>
                  <w:bCs/>
                  <w:szCs w:val="24"/>
                </w:rPr>
                <w:id w:val="-1491009239"/>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Yes</w:t>
            </w:r>
          </w:p>
          <w:p w14:paraId="76797B99" w14:textId="77777777" w:rsidR="00EF5192" w:rsidRPr="00EF5192" w:rsidRDefault="00EF5192" w:rsidP="008F3D06">
            <w:pPr>
              <w:rPr>
                <w:szCs w:val="24"/>
              </w:rPr>
            </w:pPr>
            <w:sdt>
              <w:sdtPr>
                <w:rPr>
                  <w:rFonts w:eastAsia="MS Gothic"/>
                  <w:bCs/>
                  <w:szCs w:val="24"/>
                </w:rPr>
                <w:id w:val="-671412038"/>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No</w:t>
            </w:r>
          </w:p>
        </w:tc>
      </w:tr>
      <w:tr w:rsidR="00EF5192" w:rsidRPr="00EF5192" w14:paraId="040FB509" w14:textId="77777777" w:rsidTr="00EF5192">
        <w:tc>
          <w:tcPr>
            <w:tcW w:w="4112" w:type="dxa"/>
            <w:gridSpan w:val="3"/>
            <w:shd w:val="clear" w:color="auto" w:fill="D9D9D9" w:themeFill="background1" w:themeFillShade="D9"/>
          </w:tcPr>
          <w:p w14:paraId="4454D6D6" w14:textId="77777777" w:rsidR="00EF5192" w:rsidRPr="00EF5192" w:rsidRDefault="00EF5192" w:rsidP="008F3D06">
            <w:pPr>
              <w:rPr>
                <w:szCs w:val="24"/>
              </w:rPr>
            </w:pPr>
            <w:r w:rsidRPr="00EF5192">
              <w:rPr>
                <w:szCs w:val="24"/>
              </w:rPr>
              <w:lastRenderedPageBreak/>
              <w:t xml:space="preserve">Thesis title: </w:t>
            </w:r>
          </w:p>
          <w:p w14:paraId="05C2A76A" w14:textId="77777777" w:rsidR="00EF5192" w:rsidRPr="00EF5192" w:rsidRDefault="00EF5192" w:rsidP="008F3D06">
            <w:pPr>
              <w:rPr>
                <w:szCs w:val="24"/>
              </w:rPr>
            </w:pPr>
            <w:r w:rsidRPr="00EF5192">
              <w:rPr>
                <w:szCs w:val="24"/>
              </w:rPr>
              <w:t>Please ensure accuracy including correct use of capitalisation</w:t>
            </w:r>
          </w:p>
        </w:tc>
        <w:tc>
          <w:tcPr>
            <w:tcW w:w="5811" w:type="dxa"/>
            <w:gridSpan w:val="7"/>
          </w:tcPr>
          <w:p w14:paraId="179D2E8E" w14:textId="77777777" w:rsidR="00EF5192" w:rsidRPr="00EF5192" w:rsidRDefault="00EF5192" w:rsidP="008F3D06">
            <w:pPr>
              <w:rPr>
                <w:szCs w:val="24"/>
              </w:rPr>
            </w:pPr>
          </w:p>
        </w:tc>
      </w:tr>
      <w:tr w:rsidR="00EF5192" w:rsidRPr="00EF5192" w14:paraId="5B634EA4" w14:textId="77777777" w:rsidTr="00EF5192">
        <w:trPr>
          <w:trHeight w:val="960"/>
        </w:trPr>
        <w:tc>
          <w:tcPr>
            <w:tcW w:w="9923" w:type="dxa"/>
            <w:gridSpan w:val="10"/>
            <w:shd w:val="clear" w:color="auto" w:fill="D9D9D9" w:themeFill="background1" w:themeFillShade="D9"/>
          </w:tcPr>
          <w:p w14:paraId="69A0DDA1" w14:textId="77777777" w:rsidR="00EF5192" w:rsidRPr="00EF5192" w:rsidRDefault="00EF5192" w:rsidP="008F3D06">
            <w:pPr>
              <w:rPr>
                <w:bCs/>
                <w:szCs w:val="24"/>
              </w:rPr>
            </w:pPr>
            <w:hyperlink r:id="rId9" w:history="1">
              <w:r w:rsidRPr="00EF5192">
                <w:rPr>
                  <w:rStyle w:val="Hyperlink"/>
                  <w:bCs/>
                  <w:szCs w:val="24"/>
                </w:rPr>
                <w:t>ORCID</w:t>
              </w:r>
            </w:hyperlink>
            <w:r w:rsidRPr="00EF5192">
              <w:rPr>
                <w:bCs/>
                <w:szCs w:val="24"/>
              </w:rPr>
              <w:t>, the Open Researcher and Contributor ID is a registry of unique identifiers for researchers and scholars. It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recognised.</w:t>
            </w:r>
          </w:p>
        </w:tc>
      </w:tr>
      <w:tr w:rsidR="00EF5192" w:rsidRPr="00EF5192" w14:paraId="0BF67ADD" w14:textId="77777777" w:rsidTr="00EF5192">
        <w:trPr>
          <w:trHeight w:val="791"/>
        </w:trPr>
        <w:tc>
          <w:tcPr>
            <w:tcW w:w="9923" w:type="dxa"/>
            <w:gridSpan w:val="10"/>
            <w:shd w:val="clear" w:color="auto" w:fill="auto"/>
          </w:tcPr>
          <w:p w14:paraId="0BCCCBAA" w14:textId="77777777" w:rsidR="00EF5192" w:rsidRPr="00EF5192" w:rsidRDefault="00EF5192" w:rsidP="008F3D06">
            <w:pPr>
              <w:rPr>
                <w:rFonts w:eastAsia="MS Gothic"/>
                <w:bCs/>
                <w:szCs w:val="24"/>
              </w:rPr>
            </w:pPr>
            <w:sdt>
              <w:sdtPr>
                <w:rPr>
                  <w:rFonts w:eastAsia="MS Gothic"/>
                  <w:bCs/>
                  <w:szCs w:val="24"/>
                </w:rPr>
                <w:id w:val="-1866673893"/>
              </w:sdtPr>
              <w:sdtContent>
                <w:r w:rsidRPr="00EF5192">
                  <w:rPr>
                    <w:rFonts w:ascii="Segoe UI Symbol" w:eastAsia="MS Gothic" w:hAnsi="Segoe UI Symbol" w:cs="Segoe UI Symbol"/>
                    <w:bCs/>
                    <w:szCs w:val="24"/>
                  </w:rPr>
                  <w:t>☐</w:t>
                </w:r>
              </w:sdtContent>
            </w:sdt>
            <w:r w:rsidRPr="00EF5192">
              <w:rPr>
                <w:rFonts w:eastAsia="MS Gothic"/>
                <w:b/>
                <w:szCs w:val="24"/>
              </w:rPr>
              <w:t xml:space="preserve">  </w:t>
            </w:r>
            <w:r w:rsidRPr="00EF5192">
              <w:rPr>
                <w:rFonts w:eastAsia="MS Gothic"/>
                <w:bCs/>
                <w:szCs w:val="24"/>
              </w:rPr>
              <w:t xml:space="preserve">I have an ORCID and the number is </w:t>
            </w:r>
            <w:sdt>
              <w:sdtPr>
                <w:rPr>
                  <w:rFonts w:eastAsia="MS Gothic"/>
                  <w:bCs/>
                  <w:szCs w:val="24"/>
                </w:rPr>
                <w:id w:val="-766075952"/>
                <w:showingPlcHdr/>
              </w:sdtPr>
              <w:sdtContent>
                <w:r w:rsidRPr="00EF5192">
                  <w:rPr>
                    <w:rStyle w:val="PlaceholderText"/>
                    <w:color w:val="auto"/>
                    <w:szCs w:val="24"/>
                    <w:bdr w:val="single" w:sz="4" w:space="0" w:color="auto"/>
                  </w:rPr>
                  <w:t>Click here to enter text.</w:t>
                </w:r>
              </w:sdtContent>
            </w:sdt>
          </w:p>
          <w:p w14:paraId="4AADE351" w14:textId="77777777" w:rsidR="00EF5192" w:rsidRPr="00EF5192" w:rsidRDefault="00EF5192" w:rsidP="008F3D06">
            <w:pPr>
              <w:rPr>
                <w:szCs w:val="24"/>
              </w:rPr>
            </w:pPr>
            <w:sdt>
              <w:sdtPr>
                <w:rPr>
                  <w:rFonts w:eastAsia="MS Gothic"/>
                  <w:bCs/>
                  <w:color w:val="808080"/>
                  <w:szCs w:val="24"/>
                </w:rPr>
                <w:id w:val="1552192817"/>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szCs w:val="24"/>
              </w:rPr>
              <w:t>I do not have an ORCID.</w:t>
            </w:r>
          </w:p>
        </w:tc>
      </w:tr>
      <w:tr w:rsidR="00EF5192" w:rsidRPr="00EF5192" w14:paraId="291C70A5" w14:textId="77777777" w:rsidTr="00EF5192">
        <w:trPr>
          <w:trHeight w:val="144"/>
        </w:trPr>
        <w:tc>
          <w:tcPr>
            <w:tcW w:w="9923" w:type="dxa"/>
            <w:gridSpan w:val="10"/>
            <w:shd w:val="clear" w:color="auto" w:fill="000000" w:themeFill="text1"/>
          </w:tcPr>
          <w:p w14:paraId="09D41AFF" w14:textId="77777777" w:rsidR="00EF5192" w:rsidRPr="00EF5192" w:rsidRDefault="00EF5192" w:rsidP="00EF5192">
            <w:pPr>
              <w:pStyle w:val="Heading1"/>
              <w:jc w:val="center"/>
            </w:pPr>
            <w:r w:rsidRPr="00EF5192">
              <w:t>Section two – concurrent registration for two or more academic awards</w:t>
            </w:r>
          </w:p>
        </w:tc>
      </w:tr>
      <w:tr w:rsidR="00EF5192" w:rsidRPr="00EF5192" w14:paraId="5F1A9EAF" w14:textId="77777777" w:rsidTr="00EF5192">
        <w:trPr>
          <w:trHeight w:val="110"/>
        </w:trPr>
        <w:tc>
          <w:tcPr>
            <w:tcW w:w="9923" w:type="dxa"/>
            <w:gridSpan w:val="10"/>
            <w:shd w:val="clear" w:color="auto" w:fill="D9D9D9" w:themeFill="background1" w:themeFillShade="D9"/>
          </w:tcPr>
          <w:p w14:paraId="431A32C6" w14:textId="77777777" w:rsidR="00EF5192" w:rsidRPr="00EF5192" w:rsidRDefault="00EF5192" w:rsidP="008F3D06">
            <w:pPr>
              <w:tabs>
                <w:tab w:val="left" w:pos="34"/>
              </w:tabs>
              <w:ind w:left="34"/>
              <w:rPr>
                <w:bCs/>
                <w:szCs w:val="24"/>
              </w:rPr>
            </w:pPr>
            <w:r w:rsidRPr="00EF5192">
              <w:rPr>
                <w:b/>
                <w:szCs w:val="24"/>
              </w:rPr>
              <w:t>Please choose one of the options below:</w:t>
            </w:r>
          </w:p>
        </w:tc>
      </w:tr>
      <w:tr w:rsidR="00EF5192" w:rsidRPr="00EF5192" w14:paraId="7BD1B07A" w14:textId="77777777" w:rsidTr="00EF5192">
        <w:trPr>
          <w:trHeight w:val="152"/>
        </w:trPr>
        <w:tc>
          <w:tcPr>
            <w:tcW w:w="9923" w:type="dxa"/>
            <w:gridSpan w:val="10"/>
            <w:shd w:val="clear" w:color="auto" w:fill="auto"/>
          </w:tcPr>
          <w:p w14:paraId="1B4687BA" w14:textId="77777777" w:rsidR="00EF5192" w:rsidRPr="00EF5192" w:rsidRDefault="00EF5192" w:rsidP="008F3D06">
            <w:pPr>
              <w:ind w:left="341" w:hanging="341"/>
              <w:rPr>
                <w:bCs/>
                <w:szCs w:val="24"/>
              </w:rPr>
            </w:pPr>
            <w:sdt>
              <w:sdtPr>
                <w:rPr>
                  <w:rFonts w:eastAsia="MS Gothic"/>
                  <w:bCs/>
                  <w:szCs w:val="24"/>
                </w:rPr>
                <w:id w:val="-980149755"/>
              </w:sdtPr>
              <w:sdtContent>
                <w:r w:rsidRPr="00EF5192">
                  <w:rPr>
                    <w:rFonts w:ascii="Segoe UI Symbol" w:eastAsia="MS Gothic" w:hAnsi="Segoe UI Symbol" w:cs="Segoe UI Symbol"/>
                    <w:bCs/>
                    <w:szCs w:val="24"/>
                  </w:rPr>
                  <w:t>☐</w:t>
                </w:r>
              </w:sdtContent>
            </w:sdt>
            <w:r w:rsidRPr="00EF5192">
              <w:rPr>
                <w:rFonts w:eastAsia="MS Gothic"/>
                <w:bCs/>
                <w:szCs w:val="24"/>
              </w:rPr>
              <w:t xml:space="preserve">  </w:t>
            </w:r>
            <w:r w:rsidRPr="00EF5192">
              <w:rPr>
                <w:bCs/>
                <w:szCs w:val="24"/>
              </w:rPr>
              <w:t>I declare that while registered as a student for the University’s research degree, I have not been a registered student or enrolled student for another award of a UK university or other academic or professional institution.</w:t>
            </w:r>
          </w:p>
        </w:tc>
      </w:tr>
      <w:tr w:rsidR="00EF5192" w:rsidRPr="00EF5192" w14:paraId="78EE20D6" w14:textId="77777777" w:rsidTr="00EF5192">
        <w:trPr>
          <w:trHeight w:val="511"/>
        </w:trPr>
        <w:tc>
          <w:tcPr>
            <w:tcW w:w="9923" w:type="dxa"/>
            <w:gridSpan w:val="10"/>
            <w:shd w:val="clear" w:color="auto" w:fill="auto"/>
          </w:tcPr>
          <w:p w14:paraId="366C2438" w14:textId="77777777" w:rsidR="00EF5192" w:rsidRPr="00EF5192" w:rsidRDefault="00EF5192" w:rsidP="008F3D06">
            <w:pPr>
              <w:ind w:left="341" w:hanging="341"/>
              <w:rPr>
                <w:bCs/>
                <w:szCs w:val="24"/>
              </w:rPr>
            </w:pPr>
            <w:sdt>
              <w:sdtPr>
                <w:rPr>
                  <w:bCs/>
                  <w:szCs w:val="24"/>
                </w:rPr>
                <w:id w:val="-1417632625"/>
              </w:sdtPr>
              <w:sdtContent>
                <w:r w:rsidRPr="00EF5192">
                  <w:rPr>
                    <w:rFonts w:ascii="Segoe UI Symbol" w:eastAsia="MS Gothic" w:hAnsi="Segoe UI Symbol" w:cs="Segoe UI Symbol"/>
                    <w:bCs/>
                    <w:szCs w:val="24"/>
                  </w:rPr>
                  <w:t>☐</w:t>
                </w:r>
              </w:sdtContent>
            </w:sdt>
            <w:r w:rsidRPr="00EF5192">
              <w:rPr>
                <w:bCs/>
                <w:szCs w:val="24"/>
              </w:rPr>
              <w:t xml:space="preserve">  I declare that while registered for the University’s research degree, I was, with the University’s specific permission, a registered/enrolled student for the following award.</w:t>
            </w:r>
          </w:p>
          <w:p w14:paraId="6DB64165" w14:textId="77777777" w:rsidR="00EF5192" w:rsidRPr="00EF5192" w:rsidRDefault="00EF5192" w:rsidP="008F3D06">
            <w:pPr>
              <w:ind w:left="341"/>
              <w:rPr>
                <w:b/>
                <w:bCs/>
                <w:szCs w:val="24"/>
              </w:rPr>
            </w:pPr>
          </w:p>
          <w:sdt>
            <w:sdtPr>
              <w:rPr>
                <w:b/>
                <w:bCs/>
                <w:szCs w:val="24"/>
              </w:rPr>
              <w:id w:val="-918635722"/>
              <w:showingPlcHdr/>
            </w:sdtPr>
            <w:sdtContent>
              <w:p w14:paraId="03F7C3B8" w14:textId="77777777" w:rsidR="00EF5192" w:rsidRPr="00EF5192" w:rsidRDefault="00EF5192" w:rsidP="008F3D06">
                <w:pPr>
                  <w:tabs>
                    <w:tab w:val="left" w:pos="1954"/>
                  </w:tabs>
                  <w:ind w:left="341"/>
                  <w:rPr>
                    <w:b/>
                    <w:bCs/>
                    <w:szCs w:val="24"/>
                  </w:rPr>
                </w:pPr>
                <w:r w:rsidRPr="00EF5192">
                  <w:rPr>
                    <w:rStyle w:val="PlaceholderText"/>
                    <w:color w:val="auto"/>
                    <w:szCs w:val="24"/>
                    <w:bdr w:val="single" w:sz="4" w:space="0" w:color="auto"/>
                  </w:rPr>
                  <w:t>Click here to enter text.</w:t>
                </w:r>
              </w:p>
            </w:sdtContent>
          </w:sdt>
          <w:p w14:paraId="531C1F6B" w14:textId="77777777" w:rsidR="00EF5192" w:rsidRPr="00EF5192" w:rsidRDefault="00EF5192" w:rsidP="008F3D06">
            <w:pPr>
              <w:rPr>
                <w:b/>
                <w:bCs/>
                <w:szCs w:val="24"/>
              </w:rPr>
            </w:pPr>
          </w:p>
        </w:tc>
      </w:tr>
      <w:tr w:rsidR="00EF5192" w:rsidRPr="00EF5192" w14:paraId="4B90A3F4" w14:textId="77777777" w:rsidTr="00EF5192">
        <w:tc>
          <w:tcPr>
            <w:tcW w:w="9923" w:type="dxa"/>
            <w:gridSpan w:val="10"/>
            <w:shd w:val="clear" w:color="auto" w:fill="000000" w:themeFill="text1"/>
          </w:tcPr>
          <w:p w14:paraId="626EB132" w14:textId="77777777" w:rsidR="00EF5192" w:rsidRPr="00EF5192" w:rsidRDefault="00EF5192" w:rsidP="00EF5192">
            <w:pPr>
              <w:pStyle w:val="Heading1"/>
              <w:jc w:val="center"/>
            </w:pPr>
            <w:r w:rsidRPr="00EF5192">
              <w:lastRenderedPageBreak/>
              <w:t>Section three – material submitted for another award</w:t>
            </w:r>
          </w:p>
        </w:tc>
      </w:tr>
      <w:tr w:rsidR="00EF5192" w:rsidRPr="00EF5192" w14:paraId="0D1D0D31" w14:textId="77777777" w:rsidTr="00EF5192">
        <w:trPr>
          <w:trHeight w:val="152"/>
        </w:trPr>
        <w:tc>
          <w:tcPr>
            <w:tcW w:w="9923" w:type="dxa"/>
            <w:gridSpan w:val="10"/>
            <w:shd w:val="clear" w:color="auto" w:fill="D9D9D9" w:themeFill="background1" w:themeFillShade="D9"/>
          </w:tcPr>
          <w:p w14:paraId="06EEAAD9" w14:textId="77777777" w:rsidR="00EF5192" w:rsidRPr="00EF5192" w:rsidRDefault="00EF5192" w:rsidP="008F3D06">
            <w:pPr>
              <w:rPr>
                <w:szCs w:val="24"/>
              </w:rPr>
            </w:pPr>
            <w:r w:rsidRPr="00EF5192">
              <w:rPr>
                <w:b/>
                <w:szCs w:val="24"/>
              </w:rPr>
              <w:t>Please choose one of the options below:</w:t>
            </w:r>
          </w:p>
        </w:tc>
      </w:tr>
      <w:tr w:rsidR="00EF5192" w:rsidRPr="00EF5192" w14:paraId="5FA2A459" w14:textId="77777777" w:rsidTr="00EF5192">
        <w:trPr>
          <w:trHeight w:val="487"/>
        </w:trPr>
        <w:tc>
          <w:tcPr>
            <w:tcW w:w="9923" w:type="dxa"/>
            <w:gridSpan w:val="10"/>
            <w:shd w:val="clear" w:color="auto" w:fill="auto"/>
          </w:tcPr>
          <w:p w14:paraId="2E8FD9C8" w14:textId="77777777" w:rsidR="00EF5192" w:rsidRPr="00EF5192" w:rsidRDefault="00EF5192" w:rsidP="008F3D06">
            <w:pPr>
              <w:ind w:left="341" w:hanging="341"/>
              <w:rPr>
                <w:szCs w:val="24"/>
              </w:rPr>
            </w:pPr>
            <w:sdt>
              <w:sdtPr>
                <w:rPr>
                  <w:rFonts w:eastAsia="MS Gothic"/>
                  <w:bCs/>
                  <w:szCs w:val="24"/>
                </w:rPr>
                <w:id w:val="65308399"/>
              </w:sdtPr>
              <w:sdtContent>
                <w:r w:rsidRPr="00EF5192">
                  <w:rPr>
                    <w:rFonts w:ascii="Segoe UI Symbol" w:eastAsia="MS Gothic" w:hAnsi="Segoe UI Symbol" w:cs="Segoe UI Symbol"/>
                    <w:bCs/>
                    <w:szCs w:val="24"/>
                  </w:rPr>
                  <w:t>☐</w:t>
                </w:r>
              </w:sdtContent>
            </w:sdt>
            <w:r w:rsidRPr="00EF5192">
              <w:rPr>
                <w:rFonts w:eastAsia="MS Gothic"/>
                <w:szCs w:val="24"/>
              </w:rPr>
              <w:t xml:space="preserve">  </w:t>
            </w:r>
            <w:r w:rsidRPr="00EF5192">
              <w:rPr>
                <w:szCs w:val="24"/>
              </w:rPr>
              <w:t>I declare that no material contained in the thesis has been used in any other submission for an academic award.</w:t>
            </w:r>
          </w:p>
        </w:tc>
      </w:tr>
      <w:tr w:rsidR="00EF5192" w:rsidRPr="00EF5192" w14:paraId="2682B0C2" w14:textId="77777777" w:rsidTr="00EF5192">
        <w:trPr>
          <w:trHeight w:val="1042"/>
        </w:trPr>
        <w:tc>
          <w:tcPr>
            <w:tcW w:w="9923" w:type="dxa"/>
            <w:gridSpan w:val="10"/>
            <w:shd w:val="clear" w:color="auto" w:fill="auto"/>
          </w:tcPr>
          <w:p w14:paraId="7D87CA3D" w14:textId="77777777" w:rsidR="00EF5192" w:rsidRPr="00EF5192" w:rsidRDefault="00EF5192" w:rsidP="008F3D06">
            <w:pPr>
              <w:ind w:left="341" w:hanging="341"/>
              <w:rPr>
                <w:bCs/>
                <w:szCs w:val="24"/>
              </w:rPr>
            </w:pPr>
            <w:sdt>
              <w:sdtPr>
                <w:rPr>
                  <w:bCs/>
                  <w:szCs w:val="24"/>
                </w:rPr>
                <w:id w:val="-824130503"/>
              </w:sdtPr>
              <w:sdtContent>
                <w:r w:rsidRPr="00EF5192">
                  <w:rPr>
                    <w:rFonts w:ascii="Segoe UI Symbol" w:eastAsia="MS Gothic" w:hAnsi="Segoe UI Symbol" w:cs="Segoe UI Symbol"/>
                    <w:bCs/>
                    <w:szCs w:val="24"/>
                  </w:rPr>
                  <w:t>☐</w:t>
                </w:r>
              </w:sdtContent>
            </w:sdt>
            <w:r w:rsidRPr="00EF5192">
              <w:rPr>
                <w:bCs/>
                <w:szCs w:val="24"/>
              </w:rPr>
              <w:t xml:space="preserve">  I declare that while registered for the University’s research degree, I was, with the University’s specific permission, a registered/enrolled student for the following award.</w:t>
            </w:r>
          </w:p>
          <w:p w14:paraId="5D66732E" w14:textId="77777777" w:rsidR="00EF5192" w:rsidRPr="00EF5192" w:rsidRDefault="00EF5192" w:rsidP="008F3D06">
            <w:pPr>
              <w:ind w:left="341"/>
              <w:rPr>
                <w:szCs w:val="24"/>
              </w:rPr>
            </w:pPr>
          </w:p>
          <w:sdt>
            <w:sdtPr>
              <w:rPr>
                <w:szCs w:val="24"/>
              </w:rPr>
              <w:id w:val="-992788986"/>
              <w:showingPlcHdr/>
            </w:sdtPr>
            <w:sdtContent>
              <w:p w14:paraId="3E5D90A4" w14:textId="77777777" w:rsidR="00EF5192" w:rsidRPr="00EF5192" w:rsidRDefault="00EF5192" w:rsidP="008F3D06">
                <w:pPr>
                  <w:ind w:left="341"/>
                  <w:rPr>
                    <w:szCs w:val="24"/>
                  </w:rPr>
                </w:pPr>
                <w:r w:rsidRPr="00EF5192">
                  <w:rPr>
                    <w:rStyle w:val="PlaceholderText"/>
                    <w:color w:val="auto"/>
                    <w:szCs w:val="24"/>
                    <w:bdr w:val="single" w:sz="4" w:space="0" w:color="auto"/>
                  </w:rPr>
                  <w:t>Click here to enter text.</w:t>
                </w:r>
              </w:p>
            </w:sdtContent>
          </w:sdt>
        </w:tc>
      </w:tr>
      <w:tr w:rsidR="00EF5192" w:rsidRPr="00EF5192" w14:paraId="35AC5D5D" w14:textId="77777777" w:rsidTr="00EF5192">
        <w:trPr>
          <w:trHeight w:val="195"/>
        </w:trPr>
        <w:tc>
          <w:tcPr>
            <w:tcW w:w="9923" w:type="dxa"/>
            <w:gridSpan w:val="10"/>
            <w:tcBorders>
              <w:bottom w:val="single" w:sz="4" w:space="0" w:color="auto"/>
            </w:tcBorders>
            <w:shd w:val="clear" w:color="auto" w:fill="000000" w:themeFill="text1"/>
          </w:tcPr>
          <w:p w14:paraId="7EC3B965" w14:textId="77777777" w:rsidR="00EF5192" w:rsidRPr="00EF5192" w:rsidRDefault="00EF5192" w:rsidP="00EF5192">
            <w:pPr>
              <w:pStyle w:val="Heading1"/>
              <w:jc w:val="center"/>
            </w:pPr>
            <w:r w:rsidRPr="00EF5192">
              <w:t>Section four - supervisory approval</w:t>
            </w:r>
          </w:p>
        </w:tc>
      </w:tr>
      <w:tr w:rsidR="00EF5192" w:rsidRPr="00EF5192" w14:paraId="14629D98" w14:textId="77777777" w:rsidTr="00EF5192">
        <w:trPr>
          <w:trHeight w:val="195"/>
        </w:trPr>
        <w:tc>
          <w:tcPr>
            <w:tcW w:w="4961" w:type="dxa"/>
            <w:gridSpan w:val="4"/>
            <w:tcBorders>
              <w:bottom w:val="single" w:sz="4" w:space="0" w:color="auto"/>
            </w:tcBorders>
            <w:shd w:val="clear" w:color="auto" w:fill="D9D9D9" w:themeFill="background1" w:themeFillShade="D9"/>
          </w:tcPr>
          <w:p w14:paraId="3086946C" w14:textId="77777777" w:rsidR="00EF5192" w:rsidRPr="00EF5192" w:rsidRDefault="00EF5192" w:rsidP="008F3D06">
            <w:pPr>
              <w:rPr>
                <w:b/>
                <w:szCs w:val="24"/>
              </w:rPr>
            </w:pPr>
            <w:r w:rsidRPr="00EF5192">
              <w:rPr>
                <w:szCs w:val="24"/>
              </w:rPr>
              <w:t>I am submitting my research degree thesis with the approval of my supervisory team.</w:t>
            </w:r>
          </w:p>
        </w:tc>
        <w:tc>
          <w:tcPr>
            <w:tcW w:w="4962" w:type="dxa"/>
            <w:gridSpan w:val="6"/>
            <w:tcBorders>
              <w:bottom w:val="single" w:sz="4" w:space="0" w:color="auto"/>
            </w:tcBorders>
            <w:shd w:val="clear" w:color="auto" w:fill="auto"/>
          </w:tcPr>
          <w:p w14:paraId="35F8D2B2" w14:textId="77777777" w:rsidR="00EF5192" w:rsidRPr="00EF5192" w:rsidRDefault="00EF5192" w:rsidP="008F3D06">
            <w:pPr>
              <w:jc w:val="lowKashida"/>
              <w:rPr>
                <w:rFonts w:eastAsia="MS Gothic"/>
                <w:bCs/>
                <w:szCs w:val="24"/>
              </w:rPr>
            </w:pPr>
            <w:sdt>
              <w:sdtPr>
                <w:rPr>
                  <w:rFonts w:eastAsia="MS Gothic"/>
                  <w:bCs/>
                  <w:szCs w:val="24"/>
                </w:rPr>
                <w:id w:val="79949836"/>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Yes</w:t>
            </w:r>
          </w:p>
          <w:p w14:paraId="25B7B9E0" w14:textId="77777777" w:rsidR="00EF5192" w:rsidRPr="00EF5192" w:rsidRDefault="00EF5192" w:rsidP="008F3D06">
            <w:pPr>
              <w:tabs>
                <w:tab w:val="left" w:pos="625"/>
              </w:tabs>
              <w:rPr>
                <w:b/>
                <w:szCs w:val="24"/>
              </w:rPr>
            </w:pPr>
            <w:sdt>
              <w:sdtPr>
                <w:rPr>
                  <w:rFonts w:eastAsia="MS Gothic"/>
                  <w:bCs/>
                  <w:szCs w:val="24"/>
                </w:rPr>
                <w:id w:val="1854611354"/>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No</w:t>
            </w:r>
          </w:p>
        </w:tc>
      </w:tr>
      <w:tr w:rsidR="00EF5192" w:rsidRPr="00EF5192" w14:paraId="2FF578E3" w14:textId="77777777" w:rsidTr="00EF5192">
        <w:trPr>
          <w:trHeight w:val="195"/>
        </w:trPr>
        <w:tc>
          <w:tcPr>
            <w:tcW w:w="9923" w:type="dxa"/>
            <w:gridSpan w:val="10"/>
            <w:tcBorders>
              <w:bottom w:val="single" w:sz="4" w:space="0" w:color="auto"/>
            </w:tcBorders>
            <w:shd w:val="clear" w:color="auto" w:fill="000000" w:themeFill="text1"/>
          </w:tcPr>
          <w:p w14:paraId="2644942E" w14:textId="77777777" w:rsidR="00EF5192" w:rsidRPr="00EF5192" w:rsidRDefault="00EF5192" w:rsidP="00EF5192">
            <w:pPr>
              <w:pStyle w:val="Heading1"/>
              <w:jc w:val="center"/>
            </w:pPr>
            <w:r w:rsidRPr="00EF5192">
              <w:t>Section five – outputs conducted in collaboration with others</w:t>
            </w:r>
          </w:p>
        </w:tc>
      </w:tr>
      <w:tr w:rsidR="00EF5192" w:rsidRPr="00EF5192" w14:paraId="55B1CAAF" w14:textId="77777777" w:rsidTr="00EF5192">
        <w:trPr>
          <w:trHeight w:val="195"/>
        </w:trPr>
        <w:tc>
          <w:tcPr>
            <w:tcW w:w="9923" w:type="dxa"/>
            <w:gridSpan w:val="10"/>
            <w:tcBorders>
              <w:bottom w:val="single" w:sz="4" w:space="0" w:color="auto"/>
            </w:tcBorders>
            <w:shd w:val="clear" w:color="auto" w:fill="auto"/>
          </w:tcPr>
          <w:p w14:paraId="772B5D93" w14:textId="77777777" w:rsidR="00EF5192" w:rsidRPr="00EF5192" w:rsidRDefault="00EF5192" w:rsidP="008F3D06">
            <w:pPr>
              <w:jc w:val="lowKashida"/>
              <w:rPr>
                <w:rFonts w:eastAsia="MS Gothic"/>
                <w:b/>
                <w:bCs/>
                <w:szCs w:val="24"/>
              </w:rPr>
            </w:pPr>
            <w:r w:rsidRPr="00EF5192">
              <w:rPr>
                <w:rFonts w:eastAsia="MS Gothic"/>
                <w:b/>
                <w:bCs/>
                <w:szCs w:val="24"/>
              </w:rPr>
              <w:t>This section should only be completed if you are submitting by prior output.</w:t>
            </w:r>
          </w:p>
        </w:tc>
      </w:tr>
      <w:tr w:rsidR="00EF5192" w:rsidRPr="00EF5192" w14:paraId="14F742E5" w14:textId="77777777" w:rsidTr="00EF5192">
        <w:trPr>
          <w:trHeight w:val="30"/>
        </w:trPr>
        <w:tc>
          <w:tcPr>
            <w:tcW w:w="6947" w:type="dxa"/>
            <w:gridSpan w:val="7"/>
            <w:tcBorders>
              <w:bottom w:val="single" w:sz="4" w:space="0" w:color="auto"/>
            </w:tcBorders>
            <w:shd w:val="clear" w:color="auto" w:fill="D9D9D9" w:themeFill="background1" w:themeFillShade="D9"/>
          </w:tcPr>
          <w:p w14:paraId="20B98633" w14:textId="77777777" w:rsidR="00EF5192" w:rsidRPr="00EF5192" w:rsidRDefault="00EF5192" w:rsidP="008F3D06">
            <w:pPr>
              <w:rPr>
                <w:bCs/>
                <w:szCs w:val="24"/>
              </w:rPr>
            </w:pPr>
            <w:r w:rsidRPr="00EF5192">
              <w:rPr>
                <w:szCs w:val="24"/>
              </w:rPr>
              <w:t xml:space="preserve">Where there are outputs conducted in collaboration with </w:t>
            </w:r>
            <w:proofErr w:type="gramStart"/>
            <w:r w:rsidRPr="00EF5192">
              <w:rPr>
                <w:szCs w:val="24"/>
              </w:rPr>
              <w:t>others</w:t>
            </w:r>
            <w:proofErr w:type="gramEnd"/>
            <w:r w:rsidRPr="00EF5192">
              <w:rPr>
                <w:szCs w:val="24"/>
              </w:rPr>
              <w:t xml:space="preserve"> I have provided a written statement signed by all collaborating parties on the extent of my contribution to the material and the conditions and circumstances </w:t>
            </w:r>
            <w:r w:rsidRPr="00EF5192">
              <w:rPr>
                <w:szCs w:val="24"/>
              </w:rPr>
              <w:lastRenderedPageBreak/>
              <w:t>under which the work was carried out.</w:t>
            </w:r>
          </w:p>
        </w:tc>
        <w:tc>
          <w:tcPr>
            <w:tcW w:w="2976" w:type="dxa"/>
            <w:gridSpan w:val="3"/>
            <w:tcBorders>
              <w:bottom w:val="single" w:sz="4" w:space="0" w:color="auto"/>
            </w:tcBorders>
            <w:shd w:val="clear" w:color="auto" w:fill="auto"/>
          </w:tcPr>
          <w:p w14:paraId="085E1837" w14:textId="77777777" w:rsidR="00EF5192" w:rsidRPr="00EF5192" w:rsidRDefault="00EF5192" w:rsidP="008F3D06">
            <w:pPr>
              <w:rPr>
                <w:b/>
                <w:szCs w:val="24"/>
              </w:rPr>
            </w:pPr>
            <w:sdt>
              <w:sdtPr>
                <w:rPr>
                  <w:rFonts w:eastAsia="MS Gothic"/>
                  <w:bCs/>
                  <w:szCs w:val="24"/>
                </w:rPr>
                <w:id w:val="-1646118409"/>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Yes</w:t>
            </w:r>
          </w:p>
          <w:p w14:paraId="1CD3A69D" w14:textId="77777777" w:rsidR="00EF5192" w:rsidRPr="00EF5192" w:rsidRDefault="00EF5192" w:rsidP="008F3D06">
            <w:pPr>
              <w:rPr>
                <w:rFonts w:eastAsia="MS Gothic"/>
                <w:bCs/>
                <w:szCs w:val="24"/>
              </w:rPr>
            </w:pPr>
            <w:sdt>
              <w:sdtPr>
                <w:rPr>
                  <w:rFonts w:eastAsia="MS Gothic"/>
                  <w:bCs/>
                  <w:szCs w:val="24"/>
                </w:rPr>
                <w:id w:val="15819592"/>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No</w:t>
            </w:r>
          </w:p>
          <w:p w14:paraId="7EAB8416" w14:textId="77777777" w:rsidR="00EF5192" w:rsidRPr="00EF5192" w:rsidRDefault="00EF5192" w:rsidP="008F3D06">
            <w:pPr>
              <w:rPr>
                <w:bCs/>
                <w:szCs w:val="24"/>
              </w:rPr>
            </w:pPr>
            <w:sdt>
              <w:sdtPr>
                <w:rPr>
                  <w:rFonts w:eastAsia="MS Gothic"/>
                  <w:bCs/>
                  <w:szCs w:val="24"/>
                </w:rPr>
                <w:id w:val="-1668633686"/>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N/A</w:t>
            </w:r>
          </w:p>
        </w:tc>
      </w:tr>
      <w:tr w:rsidR="00EF5192" w:rsidRPr="00EF5192" w14:paraId="3792A211" w14:textId="77777777" w:rsidTr="00EF5192">
        <w:trPr>
          <w:trHeight w:val="184"/>
        </w:trPr>
        <w:tc>
          <w:tcPr>
            <w:tcW w:w="9923" w:type="dxa"/>
            <w:gridSpan w:val="10"/>
            <w:tcBorders>
              <w:bottom w:val="single" w:sz="4" w:space="0" w:color="auto"/>
            </w:tcBorders>
            <w:shd w:val="clear" w:color="auto" w:fill="000000" w:themeFill="text1"/>
          </w:tcPr>
          <w:p w14:paraId="6CCE0B41" w14:textId="77777777" w:rsidR="00EF5192" w:rsidRPr="00EF5192" w:rsidRDefault="00EF5192" w:rsidP="00EF5192">
            <w:pPr>
              <w:pStyle w:val="Heading1"/>
              <w:jc w:val="center"/>
            </w:pPr>
            <w:r w:rsidRPr="00EF5192">
              <w:lastRenderedPageBreak/>
              <w:t>Section six - declaration</w:t>
            </w:r>
          </w:p>
        </w:tc>
      </w:tr>
      <w:tr w:rsidR="00EF5192" w:rsidRPr="00EF5192" w14:paraId="4ED58B1B" w14:textId="77777777" w:rsidTr="00EF5192">
        <w:trPr>
          <w:trHeight w:val="505"/>
        </w:trPr>
        <w:tc>
          <w:tcPr>
            <w:tcW w:w="9923" w:type="dxa"/>
            <w:gridSpan w:val="10"/>
            <w:tcBorders>
              <w:bottom w:val="single" w:sz="4" w:space="0" w:color="auto"/>
            </w:tcBorders>
            <w:shd w:val="clear" w:color="auto" w:fill="D9D9D9" w:themeFill="background1" w:themeFillShade="D9"/>
          </w:tcPr>
          <w:p w14:paraId="7A342EBE" w14:textId="307DEADD" w:rsidR="00EF5192" w:rsidRPr="00EF5192" w:rsidRDefault="00EF5192" w:rsidP="008F3D06">
            <w:pPr>
              <w:jc w:val="both"/>
              <w:rPr>
                <w:szCs w:val="24"/>
              </w:rPr>
            </w:pPr>
            <w:r w:rsidRPr="00EF5192">
              <w:rPr>
                <w:szCs w:val="24"/>
              </w:rPr>
              <w:t>I declare that my research complies with UK legislation governing research (including that relating to health and safety, human tissues and data protection).</w:t>
            </w:r>
          </w:p>
          <w:p w14:paraId="6C04D613" w14:textId="69A7F63A" w:rsidR="00EF5192" w:rsidRPr="00EF5192" w:rsidRDefault="00EF5192" w:rsidP="008F3D06">
            <w:pPr>
              <w:jc w:val="both"/>
              <w:rPr>
                <w:szCs w:val="24"/>
              </w:rPr>
            </w:pPr>
            <w:r w:rsidRPr="00EF5192">
              <w:rPr>
                <w:szCs w:val="24"/>
              </w:rPr>
              <w:t>I have fulfilled the minimum period of registration for MPhil (12 months full time or 24 months part time) / PhD (24 months full time or 48 months part time).</w:t>
            </w:r>
          </w:p>
          <w:p w14:paraId="52494138" w14:textId="6B9DF605" w:rsidR="00EF5192" w:rsidRPr="00EF5192" w:rsidRDefault="00EF5192" w:rsidP="008F3D06">
            <w:pPr>
              <w:jc w:val="both"/>
              <w:rPr>
                <w:szCs w:val="24"/>
              </w:rPr>
            </w:pPr>
            <w:r w:rsidRPr="00EF5192">
              <w:rPr>
                <w:szCs w:val="24"/>
              </w:rPr>
              <w:t>I declare that all the work is my own and no work is unacknowledged or plagiarised.</w:t>
            </w:r>
          </w:p>
          <w:p w14:paraId="47809742" w14:textId="25F40DB0" w:rsidR="00EF5192" w:rsidRPr="00EF5192" w:rsidRDefault="00EF5192" w:rsidP="008F3D06">
            <w:pPr>
              <w:rPr>
                <w:bCs/>
                <w:szCs w:val="24"/>
              </w:rPr>
            </w:pPr>
            <w:r w:rsidRPr="00EF5192">
              <w:rPr>
                <w:szCs w:val="24"/>
              </w:rPr>
              <w:t>I declare that the thesis I have submitted is the correct, final version approved by the supervisors.</w:t>
            </w:r>
          </w:p>
          <w:p w14:paraId="0C56597A" w14:textId="1EBDD3C2" w:rsidR="00EF5192" w:rsidRPr="00EF5192" w:rsidRDefault="00EF5192" w:rsidP="00EF5192">
            <w:pPr>
              <w:rPr>
                <w:bCs/>
                <w:szCs w:val="24"/>
              </w:rPr>
            </w:pPr>
            <w:r w:rsidRPr="00EF5192">
              <w:rPr>
                <w:bCs/>
                <w:szCs w:val="24"/>
              </w:rPr>
              <w:t>I declare that I do not have any outstanding tuition fee debt.</w:t>
            </w:r>
          </w:p>
          <w:p w14:paraId="640D20D7" w14:textId="73718381" w:rsidR="00EF5192" w:rsidRPr="00EF5192" w:rsidRDefault="00EF5192" w:rsidP="00EF5192">
            <w:pPr>
              <w:rPr>
                <w:bCs/>
                <w:szCs w:val="24"/>
              </w:rPr>
            </w:pPr>
            <w:r w:rsidRPr="00EF5192">
              <w:rPr>
                <w:bCs/>
                <w:szCs w:val="24"/>
              </w:rPr>
              <w:t>I declare that I do not have any active/pending issues with the University in relation to any complaints or appeals or disciplinary matters.</w:t>
            </w:r>
          </w:p>
          <w:p w14:paraId="66B1D216" w14:textId="77777777" w:rsidR="00EF5192" w:rsidRPr="00EF5192" w:rsidRDefault="00EF5192" w:rsidP="008F3D06">
            <w:pPr>
              <w:rPr>
                <w:bCs/>
                <w:szCs w:val="24"/>
              </w:rPr>
            </w:pPr>
            <w:r w:rsidRPr="00EF5192">
              <w:rPr>
                <w:bCs/>
                <w:szCs w:val="24"/>
              </w:rPr>
              <w:t>A pending matter would not automatically preclude you from undertaking an examination.  Each case is considered individually to assess whether it has a bearing on the conduct of the examination.</w:t>
            </w:r>
          </w:p>
        </w:tc>
      </w:tr>
      <w:tr w:rsidR="00EF5192" w:rsidRPr="00EF5192" w14:paraId="0E887509" w14:textId="77777777" w:rsidTr="00EF5192">
        <w:trPr>
          <w:trHeight w:val="224"/>
        </w:trPr>
        <w:tc>
          <w:tcPr>
            <w:tcW w:w="1844" w:type="dxa"/>
            <w:shd w:val="clear" w:color="auto" w:fill="D9D9D9" w:themeFill="background1" w:themeFillShade="D9"/>
          </w:tcPr>
          <w:p w14:paraId="714660F9" w14:textId="77777777" w:rsidR="00EF5192" w:rsidRPr="00EF5192" w:rsidRDefault="00EF5192" w:rsidP="008F3D06">
            <w:pPr>
              <w:rPr>
                <w:b/>
                <w:szCs w:val="24"/>
              </w:rPr>
            </w:pPr>
            <w:r w:rsidRPr="00EF5192">
              <w:rPr>
                <w:b/>
                <w:szCs w:val="24"/>
              </w:rPr>
              <w:t>Signed (student)</w:t>
            </w:r>
          </w:p>
        </w:tc>
        <w:tc>
          <w:tcPr>
            <w:tcW w:w="4819" w:type="dxa"/>
            <w:gridSpan w:val="5"/>
          </w:tcPr>
          <w:p w14:paraId="34032C51" w14:textId="77777777" w:rsidR="00EF5192" w:rsidRPr="00EF5192" w:rsidRDefault="00EF5192" w:rsidP="008F3D06">
            <w:pPr>
              <w:rPr>
                <w:bCs/>
                <w:szCs w:val="24"/>
              </w:rPr>
            </w:pPr>
          </w:p>
        </w:tc>
        <w:tc>
          <w:tcPr>
            <w:tcW w:w="851" w:type="dxa"/>
            <w:gridSpan w:val="3"/>
            <w:shd w:val="clear" w:color="auto" w:fill="D9D9D9" w:themeFill="background1" w:themeFillShade="D9"/>
          </w:tcPr>
          <w:p w14:paraId="78C7DCA4" w14:textId="77777777" w:rsidR="00EF5192" w:rsidRPr="00EF5192" w:rsidRDefault="00EF5192" w:rsidP="008F3D06">
            <w:pPr>
              <w:rPr>
                <w:b/>
                <w:szCs w:val="24"/>
              </w:rPr>
            </w:pPr>
            <w:r w:rsidRPr="00EF5192">
              <w:rPr>
                <w:b/>
                <w:szCs w:val="24"/>
              </w:rPr>
              <w:t>Date</w:t>
            </w:r>
          </w:p>
        </w:tc>
        <w:tc>
          <w:tcPr>
            <w:tcW w:w="2409" w:type="dxa"/>
          </w:tcPr>
          <w:p w14:paraId="266868C8" w14:textId="77777777" w:rsidR="00EF5192" w:rsidRPr="00EF5192" w:rsidRDefault="00EF5192" w:rsidP="008F3D06">
            <w:pPr>
              <w:rPr>
                <w:bCs/>
                <w:szCs w:val="24"/>
              </w:rPr>
            </w:pPr>
          </w:p>
        </w:tc>
      </w:tr>
      <w:tr w:rsidR="00EF5192" w:rsidRPr="00EF5192" w14:paraId="775FCC41" w14:textId="77777777" w:rsidTr="00EF5192">
        <w:tc>
          <w:tcPr>
            <w:tcW w:w="9923" w:type="dxa"/>
            <w:gridSpan w:val="10"/>
            <w:shd w:val="clear" w:color="auto" w:fill="000000" w:themeFill="text1"/>
          </w:tcPr>
          <w:p w14:paraId="23FE8C79" w14:textId="77777777" w:rsidR="00EF5192" w:rsidRPr="00EF5192" w:rsidRDefault="00EF5192" w:rsidP="00EF5192">
            <w:pPr>
              <w:pStyle w:val="Heading1"/>
              <w:jc w:val="center"/>
              <w:rPr>
                <w:i/>
              </w:rPr>
            </w:pPr>
            <w:r w:rsidRPr="00EF5192">
              <w:t>Section seven – thesis access and deposit agreement</w:t>
            </w:r>
          </w:p>
        </w:tc>
      </w:tr>
      <w:tr w:rsidR="00EF5192" w:rsidRPr="00EF5192" w14:paraId="793EE4E1" w14:textId="77777777" w:rsidTr="00EF5192">
        <w:trPr>
          <w:trHeight w:val="695"/>
        </w:trPr>
        <w:tc>
          <w:tcPr>
            <w:tcW w:w="9923" w:type="dxa"/>
            <w:gridSpan w:val="10"/>
            <w:shd w:val="clear" w:color="auto" w:fill="D9D9D9" w:themeFill="background1" w:themeFillShade="D9"/>
          </w:tcPr>
          <w:p w14:paraId="312BD2B3" w14:textId="64CED762" w:rsidR="00EF5192" w:rsidRPr="00EF5192" w:rsidRDefault="00EF5192" w:rsidP="008F3D06">
            <w:pPr>
              <w:rPr>
                <w:bCs/>
                <w:szCs w:val="24"/>
              </w:rPr>
            </w:pPr>
            <w:r w:rsidRPr="00EF5192">
              <w:rPr>
                <w:szCs w:val="24"/>
              </w:rPr>
              <w:t xml:space="preserve">I understand that after successful examination, the final hardbound copy of my thesis will be lodged with London Metropolitan University library.  </w:t>
            </w:r>
            <w:r w:rsidRPr="00EF5192">
              <w:rPr>
                <w:bCs/>
                <w:szCs w:val="24"/>
              </w:rPr>
              <w:t xml:space="preserve">The University will retain an open access digital copy of my thesis to be uploaded to the institutional repository. </w:t>
            </w:r>
            <w:r w:rsidRPr="00EF5192">
              <w:rPr>
                <w:szCs w:val="24"/>
              </w:rPr>
              <w:t>The title page, abstract, and table of contents will be added to the British Library Electronic Thesis On-line System (</w:t>
            </w:r>
            <w:proofErr w:type="spellStart"/>
            <w:r w:rsidRPr="00EF5192">
              <w:rPr>
                <w:szCs w:val="24"/>
              </w:rPr>
              <w:t>EThOS</w:t>
            </w:r>
            <w:proofErr w:type="spellEnd"/>
            <w:r w:rsidRPr="00EF5192">
              <w:rPr>
                <w:szCs w:val="24"/>
              </w:rPr>
              <w:t>).</w:t>
            </w:r>
          </w:p>
        </w:tc>
      </w:tr>
      <w:tr w:rsidR="00EF5192" w:rsidRPr="00EF5192" w14:paraId="3294F709" w14:textId="77777777" w:rsidTr="00EF5192">
        <w:trPr>
          <w:trHeight w:val="695"/>
        </w:trPr>
        <w:tc>
          <w:tcPr>
            <w:tcW w:w="4961" w:type="dxa"/>
            <w:gridSpan w:val="4"/>
            <w:shd w:val="clear" w:color="auto" w:fill="D9D9D9" w:themeFill="background1" w:themeFillShade="D9"/>
          </w:tcPr>
          <w:p w14:paraId="7CDF935B" w14:textId="77777777" w:rsidR="00EF5192" w:rsidRPr="00EF5192" w:rsidRDefault="00EF5192" w:rsidP="008F3D06">
            <w:pPr>
              <w:rPr>
                <w:szCs w:val="24"/>
              </w:rPr>
            </w:pPr>
            <w:r w:rsidRPr="00EF5192">
              <w:rPr>
                <w:szCs w:val="24"/>
              </w:rPr>
              <w:lastRenderedPageBreak/>
              <w:t xml:space="preserve">I agree to my thesis being available in the University library and to be uploaded to the institutional repository.  </w:t>
            </w:r>
          </w:p>
        </w:tc>
        <w:tc>
          <w:tcPr>
            <w:tcW w:w="4962" w:type="dxa"/>
            <w:gridSpan w:val="6"/>
            <w:shd w:val="clear" w:color="auto" w:fill="auto"/>
          </w:tcPr>
          <w:p w14:paraId="28250192" w14:textId="77777777" w:rsidR="00EF5192" w:rsidRPr="00EF5192" w:rsidRDefault="00EF5192" w:rsidP="008F3D06">
            <w:pPr>
              <w:rPr>
                <w:b/>
                <w:szCs w:val="24"/>
              </w:rPr>
            </w:pPr>
            <w:sdt>
              <w:sdtPr>
                <w:rPr>
                  <w:rFonts w:eastAsia="MS Gothic"/>
                  <w:bCs/>
                  <w:szCs w:val="24"/>
                </w:rPr>
                <w:id w:val="1469323556"/>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bCs/>
                <w:szCs w:val="24"/>
              </w:rPr>
              <w:t>Yes</w:t>
            </w:r>
          </w:p>
          <w:p w14:paraId="2EBA0D17" w14:textId="77777777" w:rsidR="00EF5192" w:rsidRPr="00EF5192" w:rsidRDefault="00EF5192" w:rsidP="008F3D06">
            <w:pPr>
              <w:rPr>
                <w:rFonts w:eastAsia="MS Gothic"/>
                <w:szCs w:val="24"/>
              </w:rPr>
            </w:pPr>
            <w:sdt>
              <w:sdtPr>
                <w:rPr>
                  <w:rFonts w:eastAsia="MS Gothic"/>
                  <w:bCs/>
                  <w:szCs w:val="24"/>
                </w:rPr>
                <w:id w:val="-744415829"/>
              </w:sdtPr>
              <w:sdtContent>
                <w:r w:rsidRPr="00EF5192">
                  <w:rPr>
                    <w:rFonts w:ascii="Segoe UI Symbol" w:eastAsia="MS Gothic" w:hAnsi="Segoe UI Symbol" w:cs="Segoe UI Symbol"/>
                    <w:bCs/>
                    <w:szCs w:val="24"/>
                  </w:rPr>
                  <w:t>☐</w:t>
                </w:r>
              </w:sdtContent>
            </w:sdt>
            <w:r w:rsidRPr="00EF5192">
              <w:rPr>
                <w:rFonts w:eastAsia="MS Gothic"/>
                <w:b/>
                <w:bCs/>
                <w:szCs w:val="24"/>
              </w:rPr>
              <w:t xml:space="preserve">  </w:t>
            </w:r>
            <w:r w:rsidRPr="00EF5192">
              <w:rPr>
                <w:rFonts w:eastAsia="MS Gothic"/>
                <w:szCs w:val="24"/>
              </w:rPr>
              <w:t xml:space="preserve">No – If no, you should complete the ‘Request to Embargo thesis’ form and submit with the declaration. </w:t>
            </w:r>
          </w:p>
        </w:tc>
      </w:tr>
      <w:tr w:rsidR="00EF5192" w:rsidRPr="00EF5192" w14:paraId="01FD5DCD" w14:textId="77777777" w:rsidTr="00EF5192">
        <w:tc>
          <w:tcPr>
            <w:tcW w:w="9923" w:type="dxa"/>
            <w:gridSpan w:val="10"/>
            <w:shd w:val="clear" w:color="auto" w:fill="D9D9D9" w:themeFill="background1" w:themeFillShade="D9"/>
          </w:tcPr>
          <w:p w14:paraId="17D5D948" w14:textId="77777777" w:rsidR="00EF5192" w:rsidRPr="00EF5192" w:rsidRDefault="00EF5192" w:rsidP="008F3D06">
            <w:pPr>
              <w:rPr>
                <w:b/>
                <w:bCs/>
                <w:szCs w:val="24"/>
              </w:rPr>
            </w:pPr>
            <w:r w:rsidRPr="00EF5192">
              <w:rPr>
                <w:bCs/>
                <w:szCs w:val="24"/>
              </w:rPr>
              <w:t xml:space="preserve">Refer to the Handbook for Research Students and Supervisors and Academic Regulations for further information regarding thesis access and deposit. </w:t>
            </w:r>
          </w:p>
        </w:tc>
      </w:tr>
      <w:tr w:rsidR="00EF5192" w:rsidRPr="00EF5192" w14:paraId="59EBA43C" w14:textId="77777777" w:rsidTr="00EF5192">
        <w:trPr>
          <w:trHeight w:val="226"/>
        </w:trPr>
        <w:tc>
          <w:tcPr>
            <w:tcW w:w="1844" w:type="dxa"/>
            <w:shd w:val="clear" w:color="auto" w:fill="D9D9D9" w:themeFill="background1" w:themeFillShade="D9"/>
          </w:tcPr>
          <w:p w14:paraId="70042F40" w14:textId="77777777" w:rsidR="00EF5192" w:rsidRPr="00EF5192" w:rsidRDefault="00EF5192" w:rsidP="008F3D06">
            <w:pPr>
              <w:rPr>
                <w:b/>
                <w:szCs w:val="24"/>
              </w:rPr>
            </w:pPr>
            <w:r w:rsidRPr="00EF5192">
              <w:rPr>
                <w:b/>
                <w:szCs w:val="24"/>
              </w:rPr>
              <w:t>Signed (student)</w:t>
            </w:r>
          </w:p>
        </w:tc>
        <w:tc>
          <w:tcPr>
            <w:tcW w:w="4819" w:type="dxa"/>
            <w:gridSpan w:val="5"/>
          </w:tcPr>
          <w:p w14:paraId="6B95A9C7" w14:textId="77777777" w:rsidR="00EF5192" w:rsidRPr="00EF5192" w:rsidRDefault="00EF5192" w:rsidP="008F3D06">
            <w:pPr>
              <w:rPr>
                <w:bCs/>
                <w:szCs w:val="24"/>
              </w:rPr>
            </w:pPr>
          </w:p>
        </w:tc>
        <w:tc>
          <w:tcPr>
            <w:tcW w:w="851" w:type="dxa"/>
            <w:gridSpan w:val="3"/>
            <w:shd w:val="clear" w:color="auto" w:fill="D9D9D9" w:themeFill="background1" w:themeFillShade="D9"/>
          </w:tcPr>
          <w:p w14:paraId="679F2E0D" w14:textId="77777777" w:rsidR="00EF5192" w:rsidRPr="00EF5192" w:rsidRDefault="00EF5192" w:rsidP="008F3D06">
            <w:pPr>
              <w:rPr>
                <w:b/>
                <w:szCs w:val="24"/>
              </w:rPr>
            </w:pPr>
            <w:r w:rsidRPr="00EF5192">
              <w:rPr>
                <w:b/>
                <w:szCs w:val="24"/>
              </w:rPr>
              <w:t>Date</w:t>
            </w:r>
          </w:p>
        </w:tc>
        <w:tc>
          <w:tcPr>
            <w:tcW w:w="2409" w:type="dxa"/>
          </w:tcPr>
          <w:p w14:paraId="60B6A52D" w14:textId="77777777" w:rsidR="00EF5192" w:rsidRPr="00EF5192" w:rsidRDefault="00EF5192" w:rsidP="008F3D06">
            <w:pPr>
              <w:rPr>
                <w:bCs/>
                <w:szCs w:val="24"/>
              </w:rPr>
            </w:pPr>
          </w:p>
        </w:tc>
      </w:tr>
    </w:tbl>
    <w:p w14:paraId="4008796C" w14:textId="77777777" w:rsidR="00EF5192" w:rsidRPr="00EF5192" w:rsidRDefault="00EF5192" w:rsidP="00EF5192">
      <w:pPr>
        <w:spacing w:before="120" w:after="120"/>
        <w:rPr>
          <w:iCs/>
          <w:szCs w:val="24"/>
        </w:rPr>
      </w:pPr>
    </w:p>
    <w:p w14:paraId="119477D2" w14:textId="77777777" w:rsidR="00A506BC" w:rsidRPr="00EF5192" w:rsidRDefault="00A506BC" w:rsidP="000C38F5">
      <w:pPr>
        <w:pStyle w:val="Title"/>
        <w:rPr>
          <w:sz w:val="24"/>
          <w:szCs w:val="24"/>
        </w:rPr>
      </w:pPr>
    </w:p>
    <w:sectPr w:rsidR="00A506BC" w:rsidRPr="00EF5192" w:rsidSect="005B3AE2">
      <w:footerReference w:type="even" r:id="rId10"/>
      <w:footerReference w:type="default" r:id="rId11"/>
      <w:headerReference w:type="first" r:id="rId12"/>
      <w:footerReference w:type="first" r:id="rId13"/>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08E8" w14:textId="77777777" w:rsidR="0079347F" w:rsidRDefault="0079347F">
      <w:r>
        <w:separator/>
      </w:r>
    </w:p>
  </w:endnote>
  <w:endnote w:type="continuationSeparator" w:id="0">
    <w:p w14:paraId="4A5959B3" w14:textId="77777777" w:rsidR="0079347F" w:rsidRDefault="0079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ȝ며؃怀"/>
    <w:panose1 w:val="00000500000000020000"/>
    <w:charset w:val="00"/>
    <w:family w:val="auto"/>
    <w:pitch w:val="variable"/>
    <w:sig w:usb0="E00002FF" w:usb1="5000205A" w:usb2="00000000" w:usb3="00000000" w:csb0="0000019F" w:csb1="00000000"/>
  </w:font>
  <w:font w:name="Georgia">
    <w:altName w:val="﷽﷽﷽﷽﷽﷽﷽﷽Π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9880744"/>
      <w:docPartObj>
        <w:docPartGallery w:val="Page Numbers (Bottom of Page)"/>
        <w:docPartUnique/>
      </w:docPartObj>
    </w:sdtPr>
    <w:sdtContent>
      <w:p w14:paraId="243C6737" w14:textId="773909A6" w:rsidR="00EF5192" w:rsidRDefault="00EF5192" w:rsidP="00B703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2C9EA" w14:textId="77777777" w:rsidR="00EF5192" w:rsidRDefault="00EF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615750915"/>
      <w:docPartObj>
        <w:docPartGallery w:val="Page Numbers (Bottom of Page)"/>
        <w:docPartUnique/>
      </w:docPartObj>
    </w:sdtPr>
    <w:sdtContent>
      <w:p w14:paraId="124F75C8" w14:textId="5EC2A99F" w:rsidR="00EF5192" w:rsidRPr="00EF5192" w:rsidRDefault="00EF5192" w:rsidP="00B70383">
        <w:pPr>
          <w:pStyle w:val="Footer"/>
          <w:framePr w:wrap="none" w:vAnchor="text" w:hAnchor="margin" w:xAlign="center" w:y="1"/>
          <w:rPr>
            <w:rStyle w:val="PageNumber"/>
            <w:rFonts w:ascii="Arial" w:hAnsi="Arial" w:cs="Arial"/>
            <w:sz w:val="20"/>
            <w:szCs w:val="20"/>
          </w:rPr>
        </w:pPr>
        <w:r w:rsidRPr="00EF5192">
          <w:rPr>
            <w:rStyle w:val="PageNumber"/>
            <w:rFonts w:ascii="Arial" w:hAnsi="Arial" w:cs="Arial"/>
            <w:sz w:val="20"/>
            <w:szCs w:val="20"/>
          </w:rPr>
          <w:fldChar w:fldCharType="begin"/>
        </w:r>
        <w:r w:rsidRPr="00EF5192">
          <w:rPr>
            <w:rStyle w:val="PageNumber"/>
            <w:rFonts w:ascii="Arial" w:hAnsi="Arial" w:cs="Arial"/>
            <w:sz w:val="20"/>
            <w:szCs w:val="20"/>
          </w:rPr>
          <w:instrText xml:space="preserve"> PAGE </w:instrText>
        </w:r>
        <w:r w:rsidRPr="00EF5192">
          <w:rPr>
            <w:rStyle w:val="PageNumber"/>
            <w:rFonts w:ascii="Arial" w:hAnsi="Arial" w:cs="Arial"/>
            <w:sz w:val="20"/>
            <w:szCs w:val="20"/>
          </w:rPr>
          <w:fldChar w:fldCharType="separate"/>
        </w:r>
        <w:r w:rsidRPr="00EF5192">
          <w:rPr>
            <w:rStyle w:val="PageNumber"/>
            <w:rFonts w:ascii="Arial" w:hAnsi="Arial" w:cs="Arial"/>
            <w:noProof/>
            <w:sz w:val="20"/>
            <w:szCs w:val="20"/>
          </w:rPr>
          <w:t>5</w:t>
        </w:r>
        <w:r w:rsidRPr="00EF5192">
          <w:rPr>
            <w:rStyle w:val="PageNumber"/>
            <w:rFonts w:ascii="Arial" w:hAnsi="Arial" w:cs="Arial"/>
            <w:sz w:val="20"/>
            <w:szCs w:val="20"/>
          </w:rPr>
          <w:fldChar w:fldCharType="end"/>
        </w:r>
      </w:p>
    </w:sdtContent>
  </w:sdt>
  <w:p w14:paraId="616723A3" w14:textId="780F5ACC" w:rsidR="001F3FB4" w:rsidRDefault="00EF5192" w:rsidP="00EF5192">
    <w:pPr>
      <w:widowControl/>
      <w:pBdr>
        <w:top w:val="nil"/>
        <w:left w:val="nil"/>
        <w:bottom w:val="nil"/>
        <w:right w:val="nil"/>
        <w:between w:val="nil"/>
      </w:pBdr>
      <w:tabs>
        <w:tab w:val="center" w:pos="4320"/>
        <w:tab w:val="right" w:pos="8640"/>
      </w:tabs>
      <w:jc w:val="right"/>
      <w:rPr>
        <w:color w:val="000000"/>
        <w:sz w:val="20"/>
      </w:rPr>
    </w:pPr>
    <w:r>
      <w:rPr>
        <w:color w:val="000000"/>
        <w:sz w:val="20"/>
      </w:rPr>
      <w:t>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15CC"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57749" w14:textId="77777777" w:rsidR="0079347F" w:rsidRDefault="0079347F">
      <w:r>
        <w:separator/>
      </w:r>
    </w:p>
  </w:footnote>
  <w:footnote w:type="continuationSeparator" w:id="0">
    <w:p w14:paraId="562031EE" w14:textId="77777777" w:rsidR="0079347F" w:rsidRDefault="0079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256F"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FE86B1A" wp14:editId="626173B9">
          <wp:simplePos x="0" y="0"/>
          <wp:positionH relativeFrom="column">
            <wp:posOffset>-283210</wp:posOffset>
          </wp:positionH>
          <wp:positionV relativeFrom="paragraph">
            <wp:posOffset>-690245</wp:posOffset>
          </wp:positionV>
          <wp:extent cx="2160000" cy="554400"/>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000" cy="554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9"/>
    <w:rsid w:val="00017D1D"/>
    <w:rsid w:val="00030AD5"/>
    <w:rsid w:val="000C38F5"/>
    <w:rsid w:val="001A373A"/>
    <w:rsid w:val="001F3FB4"/>
    <w:rsid w:val="001F62F9"/>
    <w:rsid w:val="0036280D"/>
    <w:rsid w:val="003919E0"/>
    <w:rsid w:val="003D110F"/>
    <w:rsid w:val="00504C0D"/>
    <w:rsid w:val="005B3AE2"/>
    <w:rsid w:val="00603DE8"/>
    <w:rsid w:val="00615090"/>
    <w:rsid w:val="00624ABC"/>
    <w:rsid w:val="00676313"/>
    <w:rsid w:val="007475CC"/>
    <w:rsid w:val="0079347F"/>
    <w:rsid w:val="007B3224"/>
    <w:rsid w:val="008832E3"/>
    <w:rsid w:val="008B3866"/>
    <w:rsid w:val="009E0205"/>
    <w:rsid w:val="00A071E2"/>
    <w:rsid w:val="00A15713"/>
    <w:rsid w:val="00A2455A"/>
    <w:rsid w:val="00A506BC"/>
    <w:rsid w:val="00AB4137"/>
    <w:rsid w:val="00B86E25"/>
    <w:rsid w:val="00C43240"/>
    <w:rsid w:val="00C56323"/>
    <w:rsid w:val="00CB23AD"/>
    <w:rsid w:val="00D2145D"/>
    <w:rsid w:val="00D32396"/>
    <w:rsid w:val="00DB153F"/>
    <w:rsid w:val="00DD715D"/>
    <w:rsid w:val="00E00319"/>
    <w:rsid w:val="00E239F5"/>
    <w:rsid w:val="00E571D9"/>
    <w:rsid w:val="00EF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C74A"/>
  <w15:docId w15:val="{EECE6D69-D9C0-1841-BBAB-622A347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character" w:styleId="PlaceholderText">
    <w:name w:val="Placeholder Text"/>
    <w:basedOn w:val="DefaultParagraphFont"/>
    <w:uiPriority w:val="99"/>
    <w:semiHidden/>
    <w:rsid w:val="00EF5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orc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ziwki_i_koks/Desktop/Word%20document%20template%20with%20cover%20sheet%20Frances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Francesca.dotx</Template>
  <TotalTime>4</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2020-12-17T18:55:00Z</dcterms:created>
  <dcterms:modified xsi:type="dcterms:W3CDTF">2020-12-17T18:55:00Z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